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49"/>
        <w:tblW w:w="9468" w:type="dxa"/>
        <w:tblLook w:val="0000"/>
      </w:tblPr>
      <w:tblGrid>
        <w:gridCol w:w="1368"/>
        <w:gridCol w:w="1252"/>
        <w:gridCol w:w="275"/>
        <w:gridCol w:w="1173"/>
        <w:gridCol w:w="936"/>
        <w:gridCol w:w="236"/>
        <w:gridCol w:w="88"/>
        <w:gridCol w:w="1260"/>
        <w:gridCol w:w="1201"/>
        <w:gridCol w:w="1067"/>
        <w:gridCol w:w="612"/>
      </w:tblGrid>
      <w:tr w:rsidR="00083BBA" w:rsidRPr="00221838">
        <w:trPr>
          <w:trHeight w:val="435"/>
        </w:trPr>
        <w:tc>
          <w:tcPr>
            <w:tcW w:w="946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BBA" w:rsidRPr="00A77D6F" w:rsidRDefault="00083BBA" w:rsidP="0080666F">
            <w:pPr>
              <w:widowControl/>
              <w:jc w:val="center"/>
              <w:rPr>
                <w:rFonts w:ascii="黑体" w:eastAsia="黑体" w:hAnsi="黑体" w:cs="Times New Roman"/>
                <w:color w:val="333333"/>
                <w:sz w:val="32"/>
                <w:szCs w:val="32"/>
              </w:rPr>
            </w:pPr>
            <w:r w:rsidRPr="00A77D6F">
              <w:rPr>
                <w:rFonts w:ascii="黑体" w:eastAsia="黑体" w:hAnsi="黑体" w:cs="黑体" w:hint="eastAsia"/>
                <w:color w:val="333333"/>
                <w:sz w:val="32"/>
                <w:szCs w:val="32"/>
              </w:rPr>
              <w:t>国家发展和改革委员会国防动员研究发展中心</w:t>
            </w:r>
          </w:p>
          <w:p w:rsidR="00083BBA" w:rsidRPr="00221838" w:rsidRDefault="00083BBA" w:rsidP="0080666F">
            <w:pPr>
              <w:widowControl/>
              <w:jc w:val="center"/>
              <w:rPr>
                <w:rFonts w:ascii="黑体" w:eastAsia="黑体" w:hAnsi="宋体" w:cs="Times New Roman"/>
                <w:b/>
                <w:bCs/>
                <w:kern w:val="0"/>
                <w:sz w:val="36"/>
                <w:szCs w:val="36"/>
              </w:rPr>
            </w:pPr>
            <w:r w:rsidRPr="00A77D6F">
              <w:rPr>
                <w:rFonts w:ascii="黑体" w:eastAsia="黑体" w:hAnsi="黑体" w:cs="黑体" w:hint="eastAsia"/>
                <w:color w:val="333333"/>
                <w:sz w:val="32"/>
                <w:szCs w:val="32"/>
              </w:rPr>
              <w:t>公开招聘人员应聘报名表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姓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性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民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籍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贯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生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源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培养方式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  <w:tr w:rsidR="00083BBA" w:rsidRPr="00221838">
        <w:trPr>
          <w:trHeight w:val="600"/>
        </w:trPr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报考单位及部门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岗位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户口所在地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详细地址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户口所在</w:t>
            </w:r>
            <w:r w:rsidRPr="00221838">
              <w:rPr>
                <w:rFonts w:ascii="宋体" w:hAnsi="宋体" w:cs="宋体"/>
                <w:kern w:val="0"/>
                <w:sz w:val="20"/>
                <w:szCs w:val="20"/>
              </w:rPr>
              <w:t xml:space="preserve">  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派</w:t>
            </w:r>
            <w:r w:rsidRPr="0022183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出</w:t>
            </w:r>
            <w:r w:rsidRPr="00221838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计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算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机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水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平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60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EMAIL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083BBA" w:rsidRPr="00221838">
        <w:trPr>
          <w:trHeight w:val="893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特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长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1980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（请从高中填起）</w:t>
            </w:r>
          </w:p>
        </w:tc>
      </w:tr>
      <w:tr w:rsidR="00083BBA" w:rsidRPr="00221838">
        <w:trPr>
          <w:trHeight w:val="1336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发表文章</w:t>
            </w:r>
          </w:p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及主要研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究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成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果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992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BA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家庭成员</w:t>
            </w:r>
          </w:p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情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况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330"/>
        </w:trPr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备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注</w:t>
            </w:r>
          </w:p>
        </w:tc>
        <w:tc>
          <w:tcPr>
            <w:tcW w:w="810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请如实填写表内各相关信息，不得遗漏。如有不实后果自负；</w:t>
            </w:r>
          </w:p>
        </w:tc>
      </w:tr>
      <w:tr w:rsidR="00083BBA" w:rsidRPr="00221838">
        <w:trPr>
          <w:trHeight w:val="34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能否如期取得毕业证书、学位证书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: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是</w:t>
            </w:r>
          </w:p>
        </w:tc>
      </w:tr>
      <w:tr w:rsidR="00083BBA" w:rsidRPr="00221838">
        <w:trPr>
          <w:trHeight w:val="345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810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是否为学校集体户口：是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否</w:t>
            </w:r>
          </w:p>
        </w:tc>
      </w:tr>
      <w:tr w:rsidR="00083BBA" w:rsidRPr="00221838">
        <w:trPr>
          <w:trHeight w:val="330"/>
        </w:trPr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36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>4.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其他需要说明的问题：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83BBA" w:rsidRPr="00221838">
        <w:trPr>
          <w:trHeight w:val="33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BBA" w:rsidRPr="00221838" w:rsidRDefault="00083BBA" w:rsidP="00157C88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83BBA" w:rsidRPr="00221838" w:rsidRDefault="00083BBA" w:rsidP="00157C88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3BBA" w:rsidRPr="00221838" w:rsidRDefault="00083BBA" w:rsidP="00157C88">
            <w:pPr>
              <w:widowControl/>
              <w:jc w:val="right"/>
              <w:rPr>
                <w:rFonts w:ascii="宋体" w:cs="Times New Roman"/>
                <w:kern w:val="0"/>
                <w:sz w:val="22"/>
                <w:szCs w:val="22"/>
              </w:rPr>
            </w:pP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 w:rsidRPr="00221838"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 w:rsidRPr="00221838">
              <w:rPr>
                <w:rFonts w:ascii="宋体" w:hAnsi="宋体" w:cs="宋体" w:hint="eastAsia"/>
                <w:kern w:val="0"/>
                <w:sz w:val="22"/>
                <w:szCs w:val="22"/>
              </w:rPr>
              <w:t>日填报</w:t>
            </w:r>
          </w:p>
        </w:tc>
      </w:tr>
    </w:tbl>
    <w:p w:rsidR="00083BBA" w:rsidRPr="002E2C5B" w:rsidRDefault="00083BBA" w:rsidP="00093CD5">
      <w:pPr>
        <w:widowControl/>
        <w:spacing w:before="100" w:beforeAutospacing="1" w:after="100" w:afterAutospacing="1" w:line="588" w:lineRule="exact"/>
        <w:jc w:val="left"/>
        <w:rPr>
          <w:rFonts w:cs="Times New Roman"/>
          <w:kern w:val="0"/>
        </w:rPr>
      </w:pPr>
    </w:p>
    <w:sectPr w:rsidR="00083BBA" w:rsidRPr="002E2C5B" w:rsidSect="00093CD5">
      <w:pgSz w:w="11906" w:h="16838"/>
      <w:pgMar w:top="1440" w:right="1797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BBA" w:rsidRDefault="00083BBA" w:rsidP="00157C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3BBA" w:rsidRDefault="00083BBA" w:rsidP="00157C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BBA" w:rsidRDefault="00083BBA" w:rsidP="00157C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3BBA" w:rsidRDefault="00083BBA" w:rsidP="00157C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2322"/>
    <w:multiLevelType w:val="hybridMultilevel"/>
    <w:tmpl w:val="5060C57E"/>
    <w:lvl w:ilvl="0" w:tplc="65247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DA"/>
    <w:rsid w:val="00027689"/>
    <w:rsid w:val="0008126B"/>
    <w:rsid w:val="00081298"/>
    <w:rsid w:val="00083BBA"/>
    <w:rsid w:val="000939AC"/>
    <w:rsid w:val="00093CD5"/>
    <w:rsid w:val="000B7794"/>
    <w:rsid w:val="0015356B"/>
    <w:rsid w:val="00157C88"/>
    <w:rsid w:val="00161EEB"/>
    <w:rsid w:val="001B309E"/>
    <w:rsid w:val="001E4F84"/>
    <w:rsid w:val="00201E23"/>
    <w:rsid w:val="00221838"/>
    <w:rsid w:val="002457C9"/>
    <w:rsid w:val="002C1FAD"/>
    <w:rsid w:val="002C7232"/>
    <w:rsid w:val="002E2C5B"/>
    <w:rsid w:val="00313426"/>
    <w:rsid w:val="00323325"/>
    <w:rsid w:val="0038390A"/>
    <w:rsid w:val="003A253C"/>
    <w:rsid w:val="00401186"/>
    <w:rsid w:val="00493F59"/>
    <w:rsid w:val="004A2FED"/>
    <w:rsid w:val="004A7DB9"/>
    <w:rsid w:val="004C6DD2"/>
    <w:rsid w:val="00582150"/>
    <w:rsid w:val="005B5F9F"/>
    <w:rsid w:val="005C372A"/>
    <w:rsid w:val="00605F0D"/>
    <w:rsid w:val="0065107B"/>
    <w:rsid w:val="0067419A"/>
    <w:rsid w:val="007031B2"/>
    <w:rsid w:val="0071467F"/>
    <w:rsid w:val="00745E32"/>
    <w:rsid w:val="00793FEC"/>
    <w:rsid w:val="007B4DFA"/>
    <w:rsid w:val="007E4009"/>
    <w:rsid w:val="007F546E"/>
    <w:rsid w:val="00804FD3"/>
    <w:rsid w:val="0080666F"/>
    <w:rsid w:val="00820DA3"/>
    <w:rsid w:val="0083701D"/>
    <w:rsid w:val="008375B4"/>
    <w:rsid w:val="008A0E93"/>
    <w:rsid w:val="008A1CB8"/>
    <w:rsid w:val="008A67F8"/>
    <w:rsid w:val="008D25B2"/>
    <w:rsid w:val="008D6BA4"/>
    <w:rsid w:val="008F1182"/>
    <w:rsid w:val="00902EF1"/>
    <w:rsid w:val="009E1A32"/>
    <w:rsid w:val="009E699C"/>
    <w:rsid w:val="00A16E96"/>
    <w:rsid w:val="00A512D8"/>
    <w:rsid w:val="00A52B34"/>
    <w:rsid w:val="00A77D6F"/>
    <w:rsid w:val="00A82CDA"/>
    <w:rsid w:val="00A865E5"/>
    <w:rsid w:val="00AD0E2F"/>
    <w:rsid w:val="00B24D43"/>
    <w:rsid w:val="00BA2BCF"/>
    <w:rsid w:val="00BC771E"/>
    <w:rsid w:val="00BF242A"/>
    <w:rsid w:val="00C02906"/>
    <w:rsid w:val="00C47160"/>
    <w:rsid w:val="00CC70EF"/>
    <w:rsid w:val="00CD42D8"/>
    <w:rsid w:val="00CE3E30"/>
    <w:rsid w:val="00D206A0"/>
    <w:rsid w:val="00D640C0"/>
    <w:rsid w:val="00D83A06"/>
    <w:rsid w:val="00DB2C8C"/>
    <w:rsid w:val="00DC5652"/>
    <w:rsid w:val="00E7141C"/>
    <w:rsid w:val="00EC329D"/>
    <w:rsid w:val="00EC6059"/>
    <w:rsid w:val="00EF7C5D"/>
    <w:rsid w:val="00F31297"/>
    <w:rsid w:val="00F357D4"/>
    <w:rsid w:val="00F36D07"/>
    <w:rsid w:val="00F61A93"/>
    <w:rsid w:val="00F67123"/>
    <w:rsid w:val="00F76EDE"/>
    <w:rsid w:val="00F803A1"/>
    <w:rsid w:val="00F9114A"/>
    <w:rsid w:val="00FA7223"/>
    <w:rsid w:val="00FC6920"/>
    <w:rsid w:val="00FE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2D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61A93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rsid w:val="005C37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5C372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15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7C8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5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C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370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7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718">
                      <w:marLeft w:val="0"/>
                      <w:marRight w:val="-4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15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03713">
                              <w:marLeft w:val="0"/>
                              <w:marRight w:val="0"/>
                              <w:marTop w:val="22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37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3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7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3706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0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国家发展改革委国防动员研究发展中心</dc:title>
  <dc:subject/>
  <dc:creator>User</dc:creator>
  <cp:keywords/>
  <dc:description/>
  <cp:lastModifiedBy>Lenovo User</cp:lastModifiedBy>
  <cp:revision>2</cp:revision>
  <dcterms:created xsi:type="dcterms:W3CDTF">2011-02-26T05:28:00Z</dcterms:created>
  <dcterms:modified xsi:type="dcterms:W3CDTF">2011-02-26T05:28:00Z</dcterms:modified>
</cp:coreProperties>
</file>