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59" w:rsidRDefault="00043D59" w:rsidP="007D0D83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岳阳市自来水公司</w:t>
      </w:r>
    </w:p>
    <w:p w:rsidR="00043D59" w:rsidRDefault="00043D59" w:rsidP="007D0D83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专业技术人员招聘报名表</w:t>
      </w:r>
    </w:p>
    <w:tbl>
      <w:tblPr>
        <w:tblW w:w="103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260"/>
        <w:gridCol w:w="1080"/>
        <w:gridCol w:w="1302"/>
        <w:gridCol w:w="1800"/>
        <w:gridCol w:w="1260"/>
        <w:gridCol w:w="1800"/>
      </w:tblGrid>
      <w:tr w:rsidR="00043D59" w:rsidRPr="007D0D83" w:rsidTr="007D0D83">
        <w:tc>
          <w:tcPr>
            <w:tcW w:w="1800" w:type="dxa"/>
          </w:tcPr>
          <w:p w:rsidR="00043D59" w:rsidRPr="007D0D83" w:rsidRDefault="00043D59" w:rsidP="007D0D83">
            <w:pPr>
              <w:spacing w:beforeLines="5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姓</w:t>
            </w:r>
            <w:r w:rsidRPr="007D0D83">
              <w:rPr>
                <w:rFonts w:ascii="仿宋_GB2312" w:eastAsia="仿宋_GB2312"/>
                <w:sz w:val="24"/>
              </w:rPr>
              <w:t xml:space="preserve">  </w:t>
            </w:r>
            <w:r w:rsidRPr="007D0D83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0" w:type="dxa"/>
          </w:tcPr>
          <w:p w:rsidR="00043D59" w:rsidRPr="007D0D83" w:rsidRDefault="00043D59" w:rsidP="007D0D83">
            <w:pPr>
              <w:spacing w:beforeLines="5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043D59" w:rsidRPr="007D0D83" w:rsidRDefault="00043D59" w:rsidP="007D0D83">
            <w:pPr>
              <w:spacing w:beforeLines="5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性</w:t>
            </w:r>
            <w:r w:rsidRPr="007D0D83">
              <w:rPr>
                <w:rFonts w:ascii="仿宋_GB2312" w:eastAsia="仿宋_GB2312"/>
                <w:sz w:val="24"/>
              </w:rPr>
              <w:t xml:space="preserve"> </w:t>
            </w:r>
            <w:r w:rsidRPr="007D0D83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302" w:type="dxa"/>
          </w:tcPr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出</w:t>
            </w:r>
            <w:r w:rsidRPr="007D0D83">
              <w:rPr>
                <w:rFonts w:ascii="仿宋_GB2312" w:eastAsia="仿宋_GB2312"/>
                <w:sz w:val="24"/>
              </w:rPr>
              <w:t xml:space="preserve"> </w:t>
            </w:r>
            <w:r w:rsidRPr="007D0D83">
              <w:rPr>
                <w:rFonts w:ascii="仿宋_GB2312" w:eastAsia="仿宋_GB2312" w:hint="eastAsia"/>
                <w:sz w:val="24"/>
              </w:rPr>
              <w:t>生</w:t>
            </w:r>
          </w:p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年</w:t>
            </w:r>
            <w:r w:rsidRPr="007D0D83">
              <w:rPr>
                <w:rFonts w:ascii="仿宋_GB2312" w:eastAsia="仿宋_GB2312"/>
                <w:sz w:val="24"/>
              </w:rPr>
              <w:t xml:space="preserve"> </w:t>
            </w:r>
            <w:r w:rsidRPr="007D0D83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260" w:type="dxa"/>
          </w:tcPr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043D59" w:rsidRPr="007D0D83" w:rsidRDefault="00043D59">
            <w:pPr>
              <w:rPr>
                <w:rFonts w:ascii="仿宋_GB2312" w:eastAsia="仿宋_GB2312"/>
                <w:sz w:val="24"/>
              </w:rPr>
            </w:pPr>
          </w:p>
        </w:tc>
      </w:tr>
      <w:tr w:rsidR="00043D59" w:rsidRPr="007D0D83" w:rsidTr="007D0D83">
        <w:tc>
          <w:tcPr>
            <w:tcW w:w="1800" w:type="dxa"/>
          </w:tcPr>
          <w:p w:rsidR="00043D59" w:rsidRPr="007D0D83" w:rsidRDefault="00043D59" w:rsidP="007D0D83">
            <w:pPr>
              <w:spacing w:beforeLines="50" w:afterLines="5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曾用名</w:t>
            </w:r>
          </w:p>
        </w:tc>
        <w:tc>
          <w:tcPr>
            <w:tcW w:w="1260" w:type="dxa"/>
          </w:tcPr>
          <w:p w:rsidR="00043D59" w:rsidRPr="007D0D83" w:rsidRDefault="00043D59" w:rsidP="007D0D83">
            <w:pPr>
              <w:spacing w:beforeLines="50" w:afterLines="5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043D59" w:rsidRPr="007D0D83" w:rsidRDefault="00043D59" w:rsidP="007D0D83">
            <w:pPr>
              <w:spacing w:beforeLines="50" w:afterLines="5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籍</w:t>
            </w:r>
            <w:r w:rsidRPr="007D0D83">
              <w:rPr>
                <w:rFonts w:ascii="仿宋_GB2312" w:eastAsia="仿宋_GB2312"/>
                <w:sz w:val="24"/>
              </w:rPr>
              <w:t xml:space="preserve"> </w:t>
            </w:r>
            <w:r w:rsidRPr="007D0D83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302" w:type="dxa"/>
          </w:tcPr>
          <w:p w:rsidR="00043D59" w:rsidRPr="007D0D83" w:rsidRDefault="00043D59" w:rsidP="007D0D83">
            <w:pPr>
              <w:spacing w:beforeLines="50" w:afterLines="5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043D59" w:rsidRPr="007D0D83" w:rsidRDefault="00043D59" w:rsidP="007D0D83">
            <w:pPr>
              <w:spacing w:beforeLines="50" w:afterLines="5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民</w:t>
            </w:r>
            <w:r w:rsidRPr="007D0D83">
              <w:rPr>
                <w:rFonts w:ascii="仿宋_GB2312" w:eastAsia="仿宋_GB2312"/>
                <w:sz w:val="24"/>
              </w:rPr>
              <w:t xml:space="preserve"> </w:t>
            </w:r>
            <w:r w:rsidRPr="007D0D83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60" w:type="dxa"/>
          </w:tcPr>
          <w:p w:rsidR="00043D59" w:rsidRPr="007D0D83" w:rsidRDefault="00043D59" w:rsidP="007D0D83">
            <w:pPr>
              <w:spacing w:beforeLines="50" w:afterLines="5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</w:tcPr>
          <w:p w:rsidR="00043D59" w:rsidRPr="007D0D83" w:rsidRDefault="00043D59" w:rsidP="007D0D83">
            <w:pPr>
              <w:spacing w:beforeLines="50" w:afterLines="50"/>
              <w:rPr>
                <w:rFonts w:ascii="仿宋_GB2312" w:eastAsia="仿宋_GB2312"/>
                <w:sz w:val="24"/>
              </w:rPr>
            </w:pPr>
          </w:p>
        </w:tc>
      </w:tr>
      <w:tr w:rsidR="00043D59" w:rsidRPr="007D0D83" w:rsidTr="007D0D83">
        <w:tc>
          <w:tcPr>
            <w:tcW w:w="1800" w:type="dxa"/>
          </w:tcPr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政</w:t>
            </w:r>
            <w:r w:rsidRPr="007D0D83">
              <w:rPr>
                <w:rFonts w:ascii="仿宋_GB2312" w:eastAsia="仿宋_GB2312"/>
                <w:sz w:val="24"/>
              </w:rPr>
              <w:t xml:space="preserve">  </w:t>
            </w:r>
            <w:r w:rsidRPr="007D0D83">
              <w:rPr>
                <w:rFonts w:ascii="仿宋_GB2312" w:eastAsia="仿宋_GB2312" w:hint="eastAsia"/>
                <w:sz w:val="24"/>
              </w:rPr>
              <w:t>治</w:t>
            </w:r>
          </w:p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面</w:t>
            </w:r>
            <w:r w:rsidRPr="007D0D83">
              <w:rPr>
                <w:rFonts w:ascii="仿宋_GB2312" w:eastAsia="仿宋_GB2312"/>
                <w:sz w:val="24"/>
              </w:rPr>
              <w:t xml:space="preserve">  </w:t>
            </w:r>
            <w:r w:rsidRPr="007D0D83"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1260" w:type="dxa"/>
          </w:tcPr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健</w:t>
            </w:r>
            <w:r w:rsidRPr="007D0D83">
              <w:rPr>
                <w:rFonts w:ascii="仿宋_GB2312" w:eastAsia="仿宋_GB2312"/>
                <w:sz w:val="24"/>
              </w:rPr>
              <w:t xml:space="preserve"> </w:t>
            </w:r>
            <w:r w:rsidRPr="007D0D83">
              <w:rPr>
                <w:rFonts w:ascii="仿宋_GB2312" w:eastAsia="仿宋_GB2312" w:hint="eastAsia"/>
                <w:sz w:val="24"/>
              </w:rPr>
              <w:t>康</w:t>
            </w:r>
          </w:p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状</w:t>
            </w:r>
            <w:r w:rsidRPr="007D0D83">
              <w:rPr>
                <w:rFonts w:ascii="仿宋_GB2312" w:eastAsia="仿宋_GB2312"/>
                <w:sz w:val="24"/>
              </w:rPr>
              <w:t xml:space="preserve"> </w:t>
            </w:r>
            <w:r w:rsidRPr="007D0D83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302" w:type="dxa"/>
          </w:tcPr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043D59" w:rsidRPr="007D0D83" w:rsidRDefault="00043D59" w:rsidP="007D0D83">
            <w:pPr>
              <w:spacing w:beforeLines="5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婚</w:t>
            </w:r>
            <w:r w:rsidRPr="007D0D83">
              <w:rPr>
                <w:rFonts w:ascii="仿宋_GB2312" w:eastAsia="仿宋_GB2312"/>
                <w:sz w:val="24"/>
              </w:rPr>
              <w:t xml:space="preserve"> </w:t>
            </w:r>
            <w:r w:rsidRPr="007D0D83"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260" w:type="dxa"/>
          </w:tcPr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</w:tcPr>
          <w:p w:rsidR="00043D59" w:rsidRPr="007D0D83" w:rsidRDefault="00043D59">
            <w:pPr>
              <w:rPr>
                <w:rFonts w:ascii="仿宋_GB2312" w:eastAsia="仿宋_GB2312"/>
                <w:sz w:val="24"/>
              </w:rPr>
            </w:pPr>
          </w:p>
        </w:tc>
      </w:tr>
      <w:tr w:rsidR="00043D59" w:rsidRPr="007D0D83" w:rsidTr="007D0D83">
        <w:tc>
          <w:tcPr>
            <w:tcW w:w="1800" w:type="dxa"/>
          </w:tcPr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毕</w:t>
            </w:r>
            <w:r w:rsidRPr="007D0D83">
              <w:rPr>
                <w:rFonts w:ascii="仿宋_GB2312" w:eastAsia="仿宋_GB2312"/>
                <w:sz w:val="24"/>
              </w:rPr>
              <w:t xml:space="preserve">  </w:t>
            </w:r>
            <w:r w:rsidRPr="007D0D83">
              <w:rPr>
                <w:rFonts w:ascii="仿宋_GB2312" w:eastAsia="仿宋_GB2312" w:hint="eastAsia"/>
                <w:sz w:val="24"/>
              </w:rPr>
              <w:t>业</w:t>
            </w:r>
          </w:p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学</w:t>
            </w:r>
            <w:r w:rsidRPr="007D0D83">
              <w:rPr>
                <w:rFonts w:ascii="仿宋_GB2312" w:eastAsia="仿宋_GB2312"/>
                <w:sz w:val="24"/>
              </w:rPr>
              <w:t xml:space="preserve">  </w:t>
            </w:r>
            <w:r w:rsidRPr="007D0D83">
              <w:rPr>
                <w:rFonts w:ascii="仿宋_GB2312" w:eastAsia="仿宋_GB2312" w:hint="eastAsia"/>
                <w:sz w:val="24"/>
              </w:rPr>
              <w:t>校</w:t>
            </w:r>
          </w:p>
        </w:tc>
        <w:tc>
          <w:tcPr>
            <w:tcW w:w="1260" w:type="dxa"/>
          </w:tcPr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043D59" w:rsidRPr="007D0D83" w:rsidRDefault="00043D59" w:rsidP="007D0D83">
            <w:pPr>
              <w:spacing w:beforeLines="5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学</w:t>
            </w:r>
            <w:r w:rsidRPr="007D0D83">
              <w:rPr>
                <w:rFonts w:ascii="仿宋_GB2312" w:eastAsia="仿宋_GB2312"/>
                <w:sz w:val="24"/>
              </w:rPr>
              <w:t xml:space="preserve"> </w:t>
            </w:r>
            <w:r w:rsidRPr="007D0D83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302" w:type="dxa"/>
          </w:tcPr>
          <w:p w:rsidR="00043D59" w:rsidRPr="007D0D83" w:rsidRDefault="00043D59" w:rsidP="007D0D83">
            <w:pPr>
              <w:spacing w:beforeLines="5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043D59" w:rsidRPr="007D0D83" w:rsidRDefault="00043D59" w:rsidP="007D0D83">
            <w:pPr>
              <w:spacing w:beforeLines="5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专</w:t>
            </w:r>
            <w:r w:rsidRPr="007D0D83">
              <w:rPr>
                <w:rFonts w:ascii="仿宋_GB2312" w:eastAsia="仿宋_GB2312"/>
                <w:sz w:val="24"/>
              </w:rPr>
              <w:t xml:space="preserve"> </w:t>
            </w:r>
            <w:r w:rsidRPr="007D0D83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260" w:type="dxa"/>
          </w:tcPr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</w:tcPr>
          <w:p w:rsidR="00043D59" w:rsidRPr="007D0D83" w:rsidRDefault="00043D59">
            <w:pPr>
              <w:rPr>
                <w:rFonts w:ascii="仿宋_GB2312" w:eastAsia="仿宋_GB2312"/>
                <w:sz w:val="24"/>
              </w:rPr>
            </w:pPr>
          </w:p>
        </w:tc>
      </w:tr>
      <w:tr w:rsidR="00043D59" w:rsidRPr="007D0D83" w:rsidTr="007D0D83">
        <w:tc>
          <w:tcPr>
            <w:tcW w:w="1800" w:type="dxa"/>
            <w:vAlign w:val="center"/>
          </w:tcPr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特</w:t>
            </w:r>
            <w:r w:rsidRPr="007D0D83">
              <w:rPr>
                <w:rFonts w:ascii="仿宋_GB2312" w:eastAsia="仿宋_GB2312"/>
                <w:sz w:val="24"/>
              </w:rPr>
              <w:t xml:space="preserve">  </w:t>
            </w:r>
            <w:r w:rsidRPr="007D0D83">
              <w:rPr>
                <w:rFonts w:ascii="仿宋_GB2312" w:eastAsia="仿宋_GB2312" w:hint="eastAsia"/>
                <w:sz w:val="24"/>
              </w:rPr>
              <w:t>长</w:t>
            </w:r>
          </w:p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爱</w:t>
            </w:r>
            <w:r w:rsidRPr="007D0D83">
              <w:rPr>
                <w:rFonts w:ascii="仿宋_GB2312" w:eastAsia="仿宋_GB2312"/>
                <w:sz w:val="24"/>
              </w:rPr>
              <w:t xml:space="preserve">  </w:t>
            </w:r>
            <w:r w:rsidRPr="007D0D83">
              <w:rPr>
                <w:rFonts w:ascii="仿宋_GB2312" w:eastAsia="仿宋_GB2312" w:hint="eastAsia"/>
                <w:sz w:val="24"/>
              </w:rPr>
              <w:t>好</w:t>
            </w:r>
          </w:p>
        </w:tc>
        <w:tc>
          <w:tcPr>
            <w:tcW w:w="1260" w:type="dxa"/>
            <w:vAlign w:val="center"/>
          </w:tcPr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302" w:type="dxa"/>
            <w:vAlign w:val="center"/>
          </w:tcPr>
          <w:p w:rsidR="00043D59" w:rsidRPr="007D0D83" w:rsidRDefault="00043D59" w:rsidP="007D0D8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043D59" w:rsidRPr="007D0D83" w:rsidRDefault="00043D59" w:rsidP="007D0D83">
            <w:pPr>
              <w:spacing w:beforeLines="5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2"/>
          </w:tcPr>
          <w:p w:rsidR="00043D59" w:rsidRPr="007D0D83" w:rsidRDefault="00043D59">
            <w:pPr>
              <w:rPr>
                <w:rFonts w:ascii="仿宋_GB2312" w:eastAsia="仿宋_GB2312"/>
                <w:sz w:val="24"/>
              </w:rPr>
            </w:pPr>
          </w:p>
        </w:tc>
      </w:tr>
      <w:tr w:rsidR="00043D59" w:rsidRPr="007D0D83" w:rsidTr="007D0D83">
        <w:tc>
          <w:tcPr>
            <w:tcW w:w="1800" w:type="dxa"/>
          </w:tcPr>
          <w:p w:rsidR="00043D59" w:rsidRPr="007D0D83" w:rsidRDefault="00043D59" w:rsidP="007D0D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原工作单位及职务（职称）</w:t>
            </w:r>
          </w:p>
        </w:tc>
        <w:tc>
          <w:tcPr>
            <w:tcW w:w="1260" w:type="dxa"/>
          </w:tcPr>
          <w:p w:rsidR="00043D59" w:rsidRPr="007D0D83" w:rsidRDefault="00043D59" w:rsidP="007D0D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043D59" w:rsidRPr="007D0D83" w:rsidRDefault="00043D59" w:rsidP="007D0D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参加工</w:t>
            </w:r>
          </w:p>
          <w:p w:rsidR="00043D59" w:rsidRPr="007D0D83" w:rsidRDefault="00043D59" w:rsidP="007D0D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302" w:type="dxa"/>
          </w:tcPr>
          <w:p w:rsidR="00043D59" w:rsidRPr="007D0D83" w:rsidRDefault="00043D59" w:rsidP="007D0D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43D59" w:rsidRPr="007D0D83" w:rsidRDefault="00043D59" w:rsidP="007D0D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3060" w:type="dxa"/>
            <w:gridSpan w:val="2"/>
          </w:tcPr>
          <w:p w:rsidR="00043D59" w:rsidRPr="007D0D83" w:rsidRDefault="00043D59">
            <w:pPr>
              <w:rPr>
                <w:rFonts w:ascii="仿宋_GB2312" w:eastAsia="仿宋_GB2312"/>
                <w:sz w:val="24"/>
              </w:rPr>
            </w:pPr>
          </w:p>
        </w:tc>
      </w:tr>
      <w:tr w:rsidR="00043D59" w:rsidRPr="007D0D83" w:rsidTr="007D0D83">
        <w:tc>
          <w:tcPr>
            <w:tcW w:w="1800" w:type="dxa"/>
          </w:tcPr>
          <w:p w:rsidR="00043D59" w:rsidRPr="007D0D83" w:rsidRDefault="00043D59" w:rsidP="007D0D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本人或其他联系</w:t>
            </w:r>
            <w:r w:rsidRPr="007D0D83">
              <w:rPr>
                <w:rFonts w:ascii="仿宋_GB2312" w:eastAsia="仿宋_GB2312"/>
                <w:sz w:val="24"/>
              </w:rPr>
              <w:t xml:space="preserve">   </w:t>
            </w:r>
            <w:r w:rsidRPr="007D0D83">
              <w:rPr>
                <w:rFonts w:ascii="仿宋_GB2312" w:eastAsia="仿宋_GB2312" w:hint="eastAsia"/>
                <w:sz w:val="24"/>
              </w:rPr>
              <w:t>方</w:t>
            </w:r>
            <w:r w:rsidRPr="007D0D83">
              <w:rPr>
                <w:rFonts w:ascii="仿宋_GB2312" w:eastAsia="仿宋_GB2312"/>
                <w:sz w:val="24"/>
              </w:rPr>
              <w:t xml:space="preserve">   </w:t>
            </w:r>
            <w:r w:rsidRPr="007D0D83">
              <w:rPr>
                <w:rFonts w:ascii="仿宋_GB2312" w:eastAsia="仿宋_GB2312" w:hint="eastAsia"/>
                <w:sz w:val="24"/>
              </w:rPr>
              <w:t>式</w:t>
            </w:r>
          </w:p>
        </w:tc>
        <w:tc>
          <w:tcPr>
            <w:tcW w:w="3642" w:type="dxa"/>
            <w:gridSpan w:val="3"/>
          </w:tcPr>
          <w:p w:rsidR="00043D59" w:rsidRPr="007D0D83" w:rsidRDefault="00043D59" w:rsidP="007D0D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043D59" w:rsidRPr="007D0D83" w:rsidRDefault="00043D59" w:rsidP="007D0D83">
            <w:pPr>
              <w:spacing w:beforeLines="50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现有执业资格证书</w:t>
            </w:r>
          </w:p>
        </w:tc>
        <w:tc>
          <w:tcPr>
            <w:tcW w:w="3060" w:type="dxa"/>
            <w:gridSpan w:val="2"/>
          </w:tcPr>
          <w:p w:rsidR="00043D59" w:rsidRPr="007D0D83" w:rsidRDefault="00043D59" w:rsidP="007D0D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3D59" w:rsidRPr="007D0D83" w:rsidTr="007D0D83">
        <w:trPr>
          <w:trHeight w:val="3101"/>
        </w:trPr>
        <w:tc>
          <w:tcPr>
            <w:tcW w:w="1800" w:type="dxa"/>
          </w:tcPr>
          <w:p w:rsidR="00043D59" w:rsidRPr="007D0D83" w:rsidRDefault="00043D59" w:rsidP="007D0D83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个</w:t>
            </w:r>
          </w:p>
          <w:p w:rsidR="00043D59" w:rsidRPr="007D0D83" w:rsidRDefault="00043D59" w:rsidP="007D0D83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人</w:t>
            </w:r>
          </w:p>
          <w:p w:rsidR="00043D59" w:rsidRPr="007D0D83" w:rsidRDefault="00043D59" w:rsidP="007D0D83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简</w:t>
            </w:r>
          </w:p>
          <w:p w:rsidR="00043D59" w:rsidRPr="007D0D83" w:rsidRDefault="00043D59" w:rsidP="007D0D83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历</w:t>
            </w:r>
          </w:p>
          <w:p w:rsidR="00043D59" w:rsidRPr="007D0D83" w:rsidRDefault="00043D59" w:rsidP="007D0D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（高中毕业以后经历算起）</w:t>
            </w:r>
          </w:p>
        </w:tc>
        <w:tc>
          <w:tcPr>
            <w:tcW w:w="8502" w:type="dxa"/>
            <w:gridSpan w:val="6"/>
          </w:tcPr>
          <w:p w:rsidR="00043D59" w:rsidRPr="007D0D83" w:rsidRDefault="00043D59">
            <w:pPr>
              <w:rPr>
                <w:rFonts w:ascii="仿宋_GB2312" w:eastAsia="仿宋_GB2312"/>
                <w:sz w:val="24"/>
              </w:rPr>
            </w:pPr>
          </w:p>
        </w:tc>
      </w:tr>
      <w:tr w:rsidR="00043D59" w:rsidRPr="007D0D83" w:rsidTr="007D0D83">
        <w:tc>
          <w:tcPr>
            <w:tcW w:w="1800" w:type="dxa"/>
          </w:tcPr>
          <w:p w:rsidR="00043D59" w:rsidRPr="007D0D83" w:rsidRDefault="00043D59" w:rsidP="007D0D83">
            <w:pPr>
              <w:spacing w:beforeLines="200"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报</w:t>
            </w:r>
            <w:r w:rsidRPr="007D0D83">
              <w:rPr>
                <w:rFonts w:ascii="仿宋_GB2312" w:eastAsia="仿宋_GB2312"/>
                <w:sz w:val="24"/>
              </w:rPr>
              <w:t xml:space="preserve"> </w:t>
            </w:r>
            <w:r w:rsidRPr="007D0D83">
              <w:rPr>
                <w:rFonts w:ascii="仿宋_GB2312" w:eastAsia="仿宋_GB2312" w:hint="eastAsia"/>
                <w:sz w:val="24"/>
              </w:rPr>
              <w:t>名</w:t>
            </w:r>
            <w:r w:rsidRPr="007D0D83">
              <w:rPr>
                <w:rFonts w:ascii="仿宋_GB2312" w:eastAsia="仿宋_GB2312"/>
                <w:sz w:val="24"/>
              </w:rPr>
              <w:t xml:space="preserve"> </w:t>
            </w:r>
            <w:r w:rsidRPr="007D0D83">
              <w:rPr>
                <w:rFonts w:ascii="仿宋_GB2312" w:eastAsia="仿宋_GB2312" w:hint="eastAsia"/>
                <w:sz w:val="24"/>
              </w:rPr>
              <w:t>人</w:t>
            </w:r>
            <w:r w:rsidRPr="007D0D83">
              <w:rPr>
                <w:rFonts w:ascii="仿宋_GB2312" w:eastAsia="仿宋_GB2312"/>
                <w:sz w:val="24"/>
              </w:rPr>
              <w:t xml:space="preserve">  </w:t>
            </w:r>
          </w:p>
          <w:p w:rsidR="00043D59" w:rsidRPr="007D0D83" w:rsidRDefault="00043D59" w:rsidP="007D0D83">
            <w:pPr>
              <w:spacing w:beforeLines="100"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8502" w:type="dxa"/>
            <w:gridSpan w:val="6"/>
          </w:tcPr>
          <w:p w:rsidR="00043D59" w:rsidRPr="007D0D83" w:rsidRDefault="00043D59" w:rsidP="007D0D83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我郑重承诺：</w:t>
            </w:r>
          </w:p>
          <w:p w:rsidR="00043D59" w:rsidRPr="007D0D83" w:rsidRDefault="00043D59" w:rsidP="00043D59">
            <w:pPr>
              <w:spacing w:line="500" w:lineRule="exact"/>
              <w:ind w:firstLineChars="200" w:firstLine="31680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本人所提供的个人信息、证明材料、证件等真实、准确，并自觉做到诚实守信、严守纪律。对因提供有关信息证件不实或违反有关纪律规定所造成的后果，本人自愿承担责任。</w:t>
            </w:r>
          </w:p>
          <w:p w:rsidR="00043D59" w:rsidRPr="007D0D83" w:rsidRDefault="00043D59" w:rsidP="007D0D83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/>
                <w:sz w:val="24"/>
              </w:rPr>
              <w:t xml:space="preserve">                      </w:t>
            </w:r>
            <w:r w:rsidRPr="007D0D83">
              <w:rPr>
                <w:rFonts w:ascii="仿宋_GB2312" w:eastAsia="仿宋_GB2312" w:hint="eastAsia"/>
                <w:sz w:val="24"/>
              </w:rPr>
              <w:t>承诺人签名：</w:t>
            </w:r>
            <w:r w:rsidRPr="007D0D83">
              <w:rPr>
                <w:rFonts w:ascii="仿宋_GB2312" w:eastAsia="仿宋_GB2312"/>
                <w:sz w:val="24"/>
              </w:rPr>
              <w:t xml:space="preserve">                    </w:t>
            </w:r>
            <w:r w:rsidRPr="007D0D83">
              <w:rPr>
                <w:rFonts w:ascii="仿宋_GB2312" w:eastAsia="仿宋_GB2312" w:hint="eastAsia"/>
                <w:sz w:val="24"/>
              </w:rPr>
              <w:t>年</w:t>
            </w:r>
            <w:r w:rsidRPr="007D0D83">
              <w:rPr>
                <w:rFonts w:ascii="仿宋_GB2312" w:eastAsia="仿宋_GB2312"/>
                <w:sz w:val="24"/>
              </w:rPr>
              <w:t xml:space="preserve">   </w:t>
            </w:r>
            <w:r w:rsidRPr="007D0D83">
              <w:rPr>
                <w:rFonts w:ascii="仿宋_GB2312" w:eastAsia="仿宋_GB2312" w:hint="eastAsia"/>
                <w:sz w:val="24"/>
              </w:rPr>
              <w:t>月</w:t>
            </w:r>
            <w:r w:rsidRPr="007D0D83">
              <w:rPr>
                <w:rFonts w:ascii="仿宋_GB2312" w:eastAsia="仿宋_GB2312"/>
                <w:sz w:val="24"/>
              </w:rPr>
              <w:t xml:space="preserve">   </w:t>
            </w:r>
            <w:r w:rsidRPr="007D0D8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43D59" w:rsidRPr="007D0D83" w:rsidTr="007D0D83">
        <w:tc>
          <w:tcPr>
            <w:tcW w:w="1800" w:type="dxa"/>
          </w:tcPr>
          <w:p w:rsidR="00043D59" w:rsidRPr="007D0D83" w:rsidRDefault="00043D59" w:rsidP="007D0D83">
            <w:pPr>
              <w:spacing w:beforeLines="150"/>
              <w:jc w:val="center"/>
              <w:rPr>
                <w:rFonts w:ascii="仿宋_GB2312" w:eastAsia="仿宋_GB2312"/>
                <w:sz w:val="24"/>
              </w:rPr>
            </w:pPr>
            <w:r w:rsidRPr="007D0D83">
              <w:rPr>
                <w:rFonts w:ascii="仿宋_GB2312" w:eastAsia="仿宋_GB2312" w:hint="eastAsia"/>
                <w:sz w:val="24"/>
              </w:rPr>
              <w:t>资格审查意见</w:t>
            </w:r>
          </w:p>
          <w:p w:rsidR="00043D59" w:rsidRPr="007D0D83" w:rsidRDefault="00043D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02" w:type="dxa"/>
            <w:gridSpan w:val="6"/>
          </w:tcPr>
          <w:p w:rsidR="00043D59" w:rsidRPr="007D0D83" w:rsidRDefault="00043D5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3D59" w:rsidRPr="007D0D83" w:rsidRDefault="00043D59" w:rsidP="007D0D83">
            <w:pPr>
              <w:spacing w:beforeLines="100"/>
              <w:rPr>
                <w:rFonts w:ascii="仿宋_GB2312" w:eastAsia="仿宋_GB2312"/>
                <w:sz w:val="28"/>
                <w:szCs w:val="28"/>
              </w:rPr>
            </w:pPr>
            <w:r w:rsidRPr="007D0D83">
              <w:rPr>
                <w:rFonts w:ascii="仿宋_GB2312" w:eastAsia="仿宋_GB2312"/>
                <w:sz w:val="28"/>
                <w:szCs w:val="28"/>
              </w:rPr>
              <w:t xml:space="preserve">                   </w:t>
            </w:r>
            <w:r w:rsidRPr="007D0D83">
              <w:rPr>
                <w:rFonts w:ascii="仿宋_GB2312" w:eastAsia="仿宋_GB2312" w:hint="eastAsia"/>
                <w:sz w:val="24"/>
              </w:rPr>
              <w:t>审查人签名：</w:t>
            </w:r>
            <w:r w:rsidRPr="007D0D83">
              <w:rPr>
                <w:rFonts w:ascii="仿宋_GB2312" w:eastAsia="仿宋_GB2312"/>
                <w:sz w:val="28"/>
                <w:szCs w:val="28"/>
              </w:rPr>
              <w:t xml:space="preserve">                 </w:t>
            </w:r>
            <w:r w:rsidRPr="007D0D83">
              <w:rPr>
                <w:rFonts w:ascii="仿宋_GB2312" w:eastAsia="仿宋_GB2312" w:hint="eastAsia"/>
                <w:sz w:val="24"/>
              </w:rPr>
              <w:t>年</w:t>
            </w:r>
            <w:r w:rsidRPr="007D0D83">
              <w:rPr>
                <w:rFonts w:ascii="仿宋_GB2312" w:eastAsia="仿宋_GB2312"/>
                <w:sz w:val="24"/>
              </w:rPr>
              <w:t xml:space="preserve">   </w:t>
            </w:r>
            <w:r w:rsidRPr="007D0D83">
              <w:rPr>
                <w:rFonts w:ascii="仿宋_GB2312" w:eastAsia="仿宋_GB2312" w:hint="eastAsia"/>
                <w:sz w:val="24"/>
              </w:rPr>
              <w:t>月</w:t>
            </w:r>
            <w:r w:rsidRPr="007D0D83">
              <w:rPr>
                <w:rFonts w:ascii="仿宋_GB2312" w:eastAsia="仿宋_GB2312"/>
                <w:sz w:val="24"/>
              </w:rPr>
              <w:t xml:space="preserve">   </w:t>
            </w:r>
            <w:r w:rsidRPr="007D0D8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043D59" w:rsidRDefault="00043D59"/>
    <w:sectPr w:rsidR="00043D59" w:rsidSect="0063000F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80920D3"/>
    <w:rsid w:val="00043D59"/>
    <w:rsid w:val="0063000F"/>
    <w:rsid w:val="007D0D83"/>
    <w:rsid w:val="00C00DB8"/>
    <w:rsid w:val="00E650BE"/>
    <w:rsid w:val="1B6B68DF"/>
    <w:rsid w:val="290D0E27"/>
    <w:rsid w:val="2B5F3F0C"/>
    <w:rsid w:val="3B7159A2"/>
    <w:rsid w:val="45545A19"/>
    <w:rsid w:val="53D572E3"/>
    <w:rsid w:val="580920D3"/>
    <w:rsid w:val="5F9B24BF"/>
    <w:rsid w:val="653162E8"/>
    <w:rsid w:val="692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0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00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64</Words>
  <Characters>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岳阳市自来水公司</dc:title>
  <dc:subject/>
  <dc:creator>ZLS420-001</dc:creator>
  <cp:keywords/>
  <dc:description/>
  <cp:lastModifiedBy>微软中国</cp:lastModifiedBy>
  <cp:revision>2</cp:revision>
  <cp:lastPrinted>2019-04-16T06:50:00Z</cp:lastPrinted>
  <dcterms:created xsi:type="dcterms:W3CDTF">2019-04-25T03:10:00Z</dcterms:created>
  <dcterms:modified xsi:type="dcterms:W3CDTF">2019-04-25T03:10:00Z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