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A" w:rsidRPr="00C1331C" w:rsidRDefault="00644F0A" w:rsidP="005A4321">
      <w:pPr>
        <w:adjustRightInd w:val="0"/>
        <w:snapToGrid w:val="0"/>
        <w:spacing w:beforeLines="50" w:afterLines="50" w:line="420" w:lineRule="exact"/>
        <w:jc w:val="center"/>
        <w:rPr>
          <w:rFonts w:asci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</w:t>
      </w:r>
      <w:r>
        <w:rPr>
          <w:rFonts w:ascii="宋体" w:hAnsi="宋体" w:hint="eastAsia"/>
          <w:b/>
          <w:spacing w:val="-10"/>
          <w:sz w:val="44"/>
          <w:szCs w:val="44"/>
        </w:rPr>
        <w:t>省高速公路集团</w:t>
      </w:r>
      <w:r w:rsidRPr="00C1331C">
        <w:rPr>
          <w:rFonts w:ascii="宋体" w:hAnsi="宋体" w:hint="eastAsia"/>
          <w:b/>
          <w:spacing w:val="-10"/>
          <w:sz w:val="44"/>
          <w:szCs w:val="44"/>
        </w:rPr>
        <w:t>有限公司</w:t>
      </w:r>
    </w:p>
    <w:p w:rsidR="00644F0A" w:rsidRDefault="00644F0A" w:rsidP="005A4321">
      <w:pPr>
        <w:adjustRightInd w:val="0"/>
        <w:snapToGrid w:val="0"/>
        <w:spacing w:beforeLines="50" w:afterLines="50" w:line="420" w:lineRule="exact"/>
        <w:jc w:val="center"/>
        <w:rPr>
          <w:rFonts w:ascii="宋体"/>
          <w:b/>
          <w:spacing w:val="-10"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选聘岗位报名表</w:t>
      </w:r>
      <w:bookmarkStart w:id="0" w:name="_GoBack"/>
      <w:bookmarkEnd w:id="0"/>
    </w:p>
    <w:p w:rsidR="00644F0A" w:rsidRPr="006535A0" w:rsidRDefault="00644F0A" w:rsidP="006535A0"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b/>
          <w:kern w:val="4"/>
          <w:sz w:val="24"/>
        </w:rPr>
      </w:pPr>
      <w:r w:rsidRPr="006535A0">
        <w:rPr>
          <w:rFonts w:ascii="宋体" w:hAnsi="宋体" w:hint="eastAsia"/>
          <w:b/>
          <w:kern w:val="4"/>
          <w:sz w:val="24"/>
        </w:rPr>
        <w:t>应聘公司名称</w:t>
      </w:r>
      <w:r w:rsidRPr="006535A0">
        <w:rPr>
          <w:rFonts w:ascii="宋体" w:hAnsi="宋体"/>
          <w:b/>
          <w:kern w:val="4"/>
          <w:sz w:val="24"/>
        </w:rPr>
        <w:t xml:space="preserve"> </w:t>
      </w:r>
      <w:r w:rsidRPr="006535A0">
        <w:rPr>
          <w:rFonts w:ascii="宋体" w:hAnsi="宋体" w:hint="eastAsia"/>
          <w:b/>
          <w:kern w:val="4"/>
          <w:sz w:val="24"/>
        </w:rPr>
        <w:t>：</w:t>
      </w:r>
      <w:r w:rsidRPr="006535A0">
        <w:rPr>
          <w:rFonts w:ascii="宋体" w:hAnsi="宋体"/>
          <w:b/>
          <w:kern w:val="4"/>
          <w:sz w:val="24"/>
        </w:rPr>
        <w:t xml:space="preserve">                         </w:t>
      </w:r>
      <w:r>
        <w:rPr>
          <w:rFonts w:ascii="宋体" w:hAnsi="宋体"/>
          <w:b/>
          <w:kern w:val="4"/>
          <w:sz w:val="24"/>
        </w:rPr>
        <w:t xml:space="preserve">        </w:t>
      </w:r>
      <w:r w:rsidRPr="006535A0">
        <w:rPr>
          <w:rFonts w:ascii="宋体" w:hAnsi="宋体" w:hint="eastAsia"/>
          <w:b/>
          <w:kern w:val="4"/>
          <w:sz w:val="24"/>
        </w:rPr>
        <w:t>应聘岗位：</w:t>
      </w:r>
      <w:r w:rsidRPr="006535A0">
        <w:rPr>
          <w:rFonts w:ascii="宋体" w:hAnsi="宋体"/>
          <w:b/>
          <w:kern w:val="4"/>
          <w:sz w:val="24"/>
        </w:rPr>
        <w:t xml:space="preserve">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2"/>
        <w:gridCol w:w="1047"/>
        <w:gridCol w:w="154"/>
        <w:gridCol w:w="298"/>
        <w:gridCol w:w="279"/>
        <w:gridCol w:w="698"/>
        <w:gridCol w:w="1204"/>
        <w:gridCol w:w="1418"/>
        <w:gridCol w:w="1204"/>
        <w:gridCol w:w="853"/>
        <w:gridCol w:w="426"/>
        <w:gridCol w:w="1279"/>
      </w:tblGrid>
      <w:tr w:rsidR="00644F0A" w:rsidRPr="00D055AA" w:rsidTr="003B017D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644F0A">
            <w:pPr>
              <w:adjustRightInd w:val="0"/>
              <w:snapToGrid w:val="0"/>
              <w:ind w:leftChars="-137" w:left="31680" w:firstLineChars="137" w:firstLine="3168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性别</w:t>
            </w:r>
          </w:p>
        </w:tc>
        <w:tc>
          <w:tcPr>
            <w:tcW w:w="69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免冠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彩色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电子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照片</w:t>
            </w:r>
          </w:p>
        </w:tc>
      </w:tr>
      <w:tr w:rsidR="00644F0A" w:rsidRPr="00D055AA" w:rsidTr="003B017D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身份证号</w:t>
            </w:r>
          </w:p>
        </w:tc>
        <w:tc>
          <w:tcPr>
            <w:tcW w:w="2476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婚育状况</w:t>
            </w:r>
          </w:p>
        </w:tc>
        <w:tc>
          <w:tcPr>
            <w:tcW w:w="2476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cantSplit/>
          <w:trHeight w:val="536"/>
          <w:jc w:val="center"/>
        </w:trPr>
        <w:tc>
          <w:tcPr>
            <w:tcW w:w="1272" w:type="dxa"/>
            <w:vMerge w:val="restart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学历学位</w:t>
            </w:r>
          </w:p>
        </w:tc>
        <w:tc>
          <w:tcPr>
            <w:tcW w:w="1201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全日制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教育（学历及学位）</w:t>
            </w:r>
          </w:p>
        </w:tc>
        <w:tc>
          <w:tcPr>
            <w:tcW w:w="12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cantSplit/>
          <w:trHeight w:val="631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在职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教育</w:t>
            </w:r>
          </w:p>
        </w:tc>
        <w:tc>
          <w:tcPr>
            <w:tcW w:w="1429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val="712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健康状况</w:t>
            </w:r>
          </w:p>
        </w:tc>
        <w:tc>
          <w:tcPr>
            <w:tcW w:w="2476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3B017D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现工作单位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644F0A">
            <w:pPr>
              <w:adjustRightInd w:val="0"/>
              <w:snapToGrid w:val="0"/>
              <w:ind w:leftChars="-25" w:left="31680" w:hangingChars="25" w:firstLine="3168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通讯地址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97"/>
          <w:jc w:val="center"/>
        </w:trPr>
        <w:tc>
          <w:tcPr>
            <w:tcW w:w="10132" w:type="dxa"/>
            <w:gridSpan w:val="1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学习经历（从高中开始填写）</w:t>
            </w:r>
          </w:p>
        </w:tc>
      </w:tr>
      <w:tr w:rsidR="00644F0A" w:rsidRPr="00D055AA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学制及学习形式</w:t>
            </w:r>
          </w:p>
        </w:tc>
      </w:tr>
      <w:tr w:rsidR="00644F0A" w:rsidRPr="00D055AA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35"/>
          <w:jc w:val="center"/>
        </w:trPr>
        <w:tc>
          <w:tcPr>
            <w:tcW w:w="10132" w:type="dxa"/>
            <w:gridSpan w:val="1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工作经历</w:t>
            </w: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部门职务或岗位</w:t>
            </w: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证明人</w:t>
            </w: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离职原因</w:t>
            </w: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家庭主要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与本人关系</w:t>
            </w: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职务</w:t>
            </w: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301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主要工作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业绩说明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有无不良行为记录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是否接受调剂和安排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2012"/>
          <w:jc w:val="center"/>
        </w:trPr>
        <w:tc>
          <w:tcPr>
            <w:tcW w:w="10132" w:type="dxa"/>
            <w:gridSpan w:val="12"/>
            <w:vAlign w:val="center"/>
          </w:tcPr>
          <w:p w:rsidR="00644F0A" w:rsidRPr="00514777" w:rsidRDefault="00644F0A" w:rsidP="00A265F2">
            <w:pPr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本人保证所填写内容及所提供资料属实，如有弄虚作假或隐瞒的情况，一切后果和责任由本人承担。</w:t>
            </w:r>
          </w:p>
          <w:p w:rsidR="00644F0A" w:rsidRPr="00514777" w:rsidRDefault="00644F0A" w:rsidP="00644F0A">
            <w:pPr>
              <w:ind w:firstLineChars="2677" w:firstLine="31680"/>
              <w:rPr>
                <w:rFonts w:ascii="宋体"/>
                <w:b/>
                <w:kern w:val="4"/>
                <w:szCs w:val="21"/>
              </w:rPr>
            </w:pPr>
          </w:p>
          <w:p w:rsidR="00644F0A" w:rsidRPr="00514777" w:rsidRDefault="00644F0A" w:rsidP="00644F0A">
            <w:pPr>
              <w:ind w:firstLineChars="2677" w:firstLine="31680"/>
              <w:rPr>
                <w:rFonts w:ascii="宋体" w:hAnsi="宋体"/>
                <w:b/>
                <w:kern w:val="4"/>
                <w:szCs w:val="21"/>
                <w:u w:val="single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签名：</w:t>
            </w:r>
            <w:r w:rsidRPr="00514777">
              <w:rPr>
                <w:rFonts w:ascii="宋体" w:hAnsi="宋体"/>
                <w:b/>
                <w:kern w:val="4"/>
                <w:szCs w:val="21"/>
                <w:u w:val="single"/>
              </w:rPr>
              <w:t xml:space="preserve">                 </w:t>
            </w:r>
          </w:p>
          <w:p w:rsidR="00644F0A" w:rsidRPr="00514777" w:rsidRDefault="00644F0A" w:rsidP="00644F0A">
            <w:pPr>
              <w:ind w:firstLineChars="2677" w:firstLine="31680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年</w:t>
            </w:r>
            <w:r w:rsidRPr="00514777">
              <w:rPr>
                <w:rFonts w:ascii="宋体" w:hAnsi="宋体"/>
                <w:b/>
                <w:kern w:val="4"/>
                <w:szCs w:val="21"/>
              </w:rPr>
              <w:t xml:space="preserve">     </w:t>
            </w: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月</w:t>
            </w:r>
            <w:r w:rsidRPr="00514777">
              <w:rPr>
                <w:rFonts w:ascii="宋体" w:hAnsi="宋体"/>
                <w:b/>
                <w:kern w:val="4"/>
                <w:szCs w:val="21"/>
              </w:rPr>
              <w:t xml:space="preserve">     </w:t>
            </w: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日</w:t>
            </w:r>
          </w:p>
        </w:tc>
      </w:tr>
    </w:tbl>
    <w:p w:rsidR="00644F0A" w:rsidRPr="00C1331C" w:rsidRDefault="00644F0A" w:rsidP="00CD5FED">
      <w:pPr>
        <w:spacing w:line="560" w:lineRule="exact"/>
        <w:rPr>
          <w:rFonts w:ascii="Times New Roman" w:eastAsia="仿宋_GB2312" w:hAnsi="Times New Roman"/>
          <w:b/>
          <w:w w:val="95"/>
          <w:sz w:val="32"/>
          <w:szCs w:val="32"/>
        </w:rPr>
      </w:pPr>
    </w:p>
    <w:sectPr w:rsidR="00644F0A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0A" w:rsidRDefault="00644F0A" w:rsidP="00911463">
      <w:r>
        <w:separator/>
      </w:r>
    </w:p>
  </w:endnote>
  <w:endnote w:type="continuationSeparator" w:id="0">
    <w:p w:rsidR="00644F0A" w:rsidRDefault="00644F0A" w:rsidP="009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0A" w:rsidRDefault="00644F0A" w:rsidP="00911463">
      <w:r>
        <w:separator/>
      </w:r>
    </w:p>
  </w:footnote>
  <w:footnote w:type="continuationSeparator" w:id="0">
    <w:p w:rsidR="00644F0A" w:rsidRDefault="00644F0A" w:rsidP="0091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76C4"/>
    <w:rsid w:val="00027859"/>
    <w:rsid w:val="00031497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1736"/>
    <w:rsid w:val="000A3E63"/>
    <w:rsid w:val="000A4C62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45F1"/>
    <w:rsid w:val="001C152E"/>
    <w:rsid w:val="001C54A2"/>
    <w:rsid w:val="001C7068"/>
    <w:rsid w:val="001D46EB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1463"/>
    <w:rsid w:val="0021562A"/>
    <w:rsid w:val="0022107B"/>
    <w:rsid w:val="002214F3"/>
    <w:rsid w:val="00221CDA"/>
    <w:rsid w:val="002247C6"/>
    <w:rsid w:val="0022551A"/>
    <w:rsid w:val="00226327"/>
    <w:rsid w:val="00226496"/>
    <w:rsid w:val="00226647"/>
    <w:rsid w:val="00247860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3619"/>
    <w:rsid w:val="00327038"/>
    <w:rsid w:val="003270B7"/>
    <w:rsid w:val="0033056F"/>
    <w:rsid w:val="0033096F"/>
    <w:rsid w:val="00333CFF"/>
    <w:rsid w:val="00333D6B"/>
    <w:rsid w:val="00334F52"/>
    <w:rsid w:val="0033705E"/>
    <w:rsid w:val="00344B75"/>
    <w:rsid w:val="00345FA6"/>
    <w:rsid w:val="00346922"/>
    <w:rsid w:val="003479AE"/>
    <w:rsid w:val="00353C21"/>
    <w:rsid w:val="00356934"/>
    <w:rsid w:val="00356D35"/>
    <w:rsid w:val="00375504"/>
    <w:rsid w:val="0038317A"/>
    <w:rsid w:val="003A28F6"/>
    <w:rsid w:val="003A6152"/>
    <w:rsid w:val="003B017D"/>
    <w:rsid w:val="003B0A86"/>
    <w:rsid w:val="003B17A4"/>
    <w:rsid w:val="003B6634"/>
    <w:rsid w:val="003B7FAF"/>
    <w:rsid w:val="003C08D0"/>
    <w:rsid w:val="003C0F14"/>
    <w:rsid w:val="003C138A"/>
    <w:rsid w:val="003D4CBD"/>
    <w:rsid w:val="003E09E5"/>
    <w:rsid w:val="003E16C8"/>
    <w:rsid w:val="003F2B6B"/>
    <w:rsid w:val="004036B4"/>
    <w:rsid w:val="004067B5"/>
    <w:rsid w:val="004139FE"/>
    <w:rsid w:val="00417ACA"/>
    <w:rsid w:val="0042291E"/>
    <w:rsid w:val="004230D8"/>
    <w:rsid w:val="004236E0"/>
    <w:rsid w:val="004259D3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66CA"/>
    <w:rsid w:val="00494098"/>
    <w:rsid w:val="0049621F"/>
    <w:rsid w:val="004A6589"/>
    <w:rsid w:val="004B0F6F"/>
    <w:rsid w:val="004B1C8C"/>
    <w:rsid w:val="004C4E91"/>
    <w:rsid w:val="004D145D"/>
    <w:rsid w:val="004E1241"/>
    <w:rsid w:val="004E59DC"/>
    <w:rsid w:val="004E7E26"/>
    <w:rsid w:val="004F2C6A"/>
    <w:rsid w:val="004F6B62"/>
    <w:rsid w:val="00507F2D"/>
    <w:rsid w:val="00514777"/>
    <w:rsid w:val="0053164B"/>
    <w:rsid w:val="00531F03"/>
    <w:rsid w:val="00533451"/>
    <w:rsid w:val="00536CAE"/>
    <w:rsid w:val="005409D1"/>
    <w:rsid w:val="00546230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4321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4D73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44F6"/>
    <w:rsid w:val="00644F0A"/>
    <w:rsid w:val="00651BE1"/>
    <w:rsid w:val="006535A0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679DA"/>
    <w:rsid w:val="00772580"/>
    <w:rsid w:val="00773920"/>
    <w:rsid w:val="007768D8"/>
    <w:rsid w:val="00777FCE"/>
    <w:rsid w:val="00787F65"/>
    <w:rsid w:val="007934BA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60DB"/>
    <w:rsid w:val="0088736F"/>
    <w:rsid w:val="00894CEA"/>
    <w:rsid w:val="00897346"/>
    <w:rsid w:val="008A5EE6"/>
    <w:rsid w:val="008E295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B0204"/>
    <w:rsid w:val="00BB37B9"/>
    <w:rsid w:val="00BB5DEA"/>
    <w:rsid w:val="00BB5DF0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76A8"/>
    <w:rsid w:val="00CF3B03"/>
    <w:rsid w:val="00CF4E2D"/>
    <w:rsid w:val="00CF570F"/>
    <w:rsid w:val="00CF7121"/>
    <w:rsid w:val="00CF7F40"/>
    <w:rsid w:val="00D055AA"/>
    <w:rsid w:val="00D10B50"/>
    <w:rsid w:val="00D11B71"/>
    <w:rsid w:val="00D300A6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BA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C3FAD"/>
    <w:rPr>
      <w:rFonts w:ascii="Arial" w:eastAsia="宋体" w:hAnsi="Arial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0B56AF"/>
    <w:pPr>
      <w:ind w:firstLineChars="200" w:firstLine="420"/>
    </w:pPr>
  </w:style>
  <w:style w:type="table" w:styleId="TableGrid">
    <w:name w:val="Table Grid"/>
    <w:basedOn w:val="TableNormal"/>
    <w:uiPriority w:val="99"/>
    <w:rsid w:val="002A0F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14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146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D76C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D76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85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551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47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宾瑜</dc:creator>
  <cp:keywords/>
  <dc:description/>
  <cp:lastModifiedBy>微软中国</cp:lastModifiedBy>
  <cp:revision>15</cp:revision>
  <cp:lastPrinted>2019-07-17T07:48:00Z</cp:lastPrinted>
  <dcterms:created xsi:type="dcterms:W3CDTF">2019-10-17T06:13:00Z</dcterms:created>
  <dcterms:modified xsi:type="dcterms:W3CDTF">2019-10-18T01:55:00Z</dcterms:modified>
</cp:coreProperties>
</file>