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5715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B6963"/>
    <w:rsid w:val="6D535020"/>
    <w:rsid w:val="7B3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2018-08-28T07:54:00Z</dcterms:created>
  <dc:creator>zrt</dc:creator>
  <cp:lastModifiedBy>zrt</cp:lastModifiedBy>
  <dcterms:modified xsi:type="dcterms:W3CDTF">2018-08-28T07:54:51Z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