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AA" w:rsidRPr="006359AA" w:rsidRDefault="006359AA" w:rsidP="006359AA">
      <w:pPr>
        <w:widowControl/>
        <w:spacing w:line="600" w:lineRule="exact"/>
        <w:jc w:val="left"/>
        <w:outlineLvl w:val="0"/>
        <w:rPr>
          <w:rFonts w:ascii="仿宋" w:hAnsi="仿宋" w:cstheme="minorBidi" w:hint="eastAsia"/>
          <w:color w:val="000000"/>
          <w:sz w:val="24"/>
          <w:szCs w:val="44"/>
        </w:rPr>
      </w:pPr>
      <w:r>
        <w:rPr>
          <w:rFonts w:ascii="仿宋" w:hAnsi="仿宋" w:cstheme="minorBidi" w:hint="eastAsia"/>
          <w:color w:val="000000"/>
          <w:sz w:val="24"/>
          <w:szCs w:val="44"/>
        </w:rPr>
        <w:t>附件2</w:t>
      </w:r>
    </w:p>
    <w:p w:rsidR="00B954C9" w:rsidRPr="00B954C9" w:rsidRDefault="00B954C9" w:rsidP="00930835"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b/>
          <w:color w:val="000000"/>
          <w:sz w:val="44"/>
          <w:szCs w:val="44"/>
        </w:rPr>
      </w:pPr>
      <w:r w:rsidRPr="00B954C9">
        <w:rPr>
          <w:rFonts w:ascii="方正小标宋简体" w:eastAsia="方正小标宋简体" w:hAnsiTheme="minorEastAsia" w:cstheme="minorBidi" w:hint="eastAsia"/>
          <w:b/>
          <w:color w:val="000000"/>
          <w:sz w:val="44"/>
          <w:szCs w:val="44"/>
        </w:rPr>
        <w:t>湖南省湘水集团有限公司</w:t>
      </w:r>
    </w:p>
    <w:p w:rsidR="00930835" w:rsidRPr="00B954C9" w:rsidRDefault="00930835" w:rsidP="00930835"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b/>
          <w:color w:val="000000"/>
          <w:sz w:val="44"/>
          <w:szCs w:val="44"/>
        </w:rPr>
      </w:pPr>
      <w:r w:rsidRPr="00B954C9">
        <w:rPr>
          <w:rFonts w:ascii="方正小标宋简体" w:eastAsia="方正小标宋简体" w:hAnsiTheme="minorEastAsia" w:cstheme="minorBidi" w:hint="eastAsia"/>
          <w:b/>
          <w:color w:val="000000"/>
          <w:sz w:val="44"/>
          <w:szCs w:val="44"/>
        </w:rPr>
        <w:t>校园应聘申请表</w:t>
      </w:r>
    </w:p>
    <w:tbl>
      <w:tblPr>
        <w:tblpPr w:leftFromText="180" w:rightFromText="180" w:vertAnchor="text" w:tblpXSpec="center" w:tblpY="1"/>
        <w:tblOverlap w:val="never"/>
        <w:tblW w:w="96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68"/>
        <w:gridCol w:w="577"/>
        <w:gridCol w:w="1158"/>
        <w:gridCol w:w="16"/>
        <w:gridCol w:w="23"/>
        <w:gridCol w:w="1245"/>
        <w:gridCol w:w="285"/>
        <w:gridCol w:w="6"/>
        <w:gridCol w:w="681"/>
        <w:gridCol w:w="28"/>
        <w:gridCol w:w="141"/>
        <w:gridCol w:w="274"/>
        <w:gridCol w:w="450"/>
        <w:gridCol w:w="14"/>
        <w:gridCol w:w="144"/>
        <w:gridCol w:w="252"/>
        <w:gridCol w:w="709"/>
        <w:gridCol w:w="284"/>
        <w:gridCol w:w="193"/>
        <w:gridCol w:w="70"/>
        <w:gridCol w:w="15"/>
        <w:gridCol w:w="1471"/>
      </w:tblGrid>
      <w:tr w:rsidR="00930835" w:rsidTr="006F7790">
        <w:trPr>
          <w:cantSplit/>
          <w:trHeight w:val="454"/>
          <w:jc w:val="center"/>
        </w:trPr>
        <w:tc>
          <w:tcPr>
            <w:tcW w:w="4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left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意向用人单位：</w:t>
            </w:r>
          </w:p>
        </w:tc>
        <w:tc>
          <w:tcPr>
            <w:tcW w:w="1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是否服从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分配：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照片</w:t>
            </w:r>
          </w:p>
        </w:tc>
      </w:tr>
      <w:tr w:rsidR="00930835" w:rsidTr="006F7790">
        <w:trPr>
          <w:cantSplit/>
          <w:trHeight w:val="454"/>
          <w:jc w:val="center"/>
        </w:trPr>
        <w:tc>
          <w:tcPr>
            <w:tcW w:w="4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left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应聘岗位：</w:t>
            </w:r>
          </w:p>
        </w:tc>
        <w:tc>
          <w:tcPr>
            <w:tcW w:w="1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454"/>
          <w:jc w:val="center"/>
        </w:trPr>
        <w:tc>
          <w:tcPr>
            <w:tcW w:w="76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个人基本情况</w:t>
            </w:r>
          </w:p>
        </w:tc>
        <w:tc>
          <w:tcPr>
            <w:tcW w:w="20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454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姓    名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性    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出生日期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454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健康状况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身高(</w:t>
            </w:r>
            <w:proofErr w:type="gramStart"/>
            <w:r>
              <w:rPr>
                <w:rFonts w:ascii="仿宋" w:hAnsi="仿宋"/>
                <w:sz w:val="22"/>
                <w:szCs w:val="22"/>
              </w:rPr>
              <w:t>厘米)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民    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4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籍贯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期望薪酬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（必填）</w:t>
            </w:r>
          </w:p>
        </w:tc>
        <w:tc>
          <w:tcPr>
            <w:tcW w:w="203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学校地址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（所在校区）</w:t>
            </w: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学校联系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电话</w:t>
            </w:r>
          </w:p>
        </w:tc>
        <w:tc>
          <w:tcPr>
            <w:tcW w:w="3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身份证号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手机号码</w:t>
            </w:r>
          </w:p>
        </w:tc>
        <w:tc>
          <w:tcPr>
            <w:tcW w:w="2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电子邮箱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最高学历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最高学位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专业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是否考研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外语语种及水平等级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职业资格证书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名称及专业</w:t>
            </w:r>
          </w:p>
        </w:tc>
        <w:tc>
          <w:tcPr>
            <w:tcW w:w="3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计算机水平描述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及等级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特长及业余爱好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教育背景(从大学开始写)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起 止 时 间</w:t>
            </w: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毕 业 院 校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专     业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   位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实习、兼职或工作经历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起 止 时 间</w:t>
            </w: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工 作 单 位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 要 职 责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证 明 人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A5396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3965" w:rsidRDefault="00A5396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3965" w:rsidRDefault="00A5396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3965" w:rsidRDefault="00A5396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3965" w:rsidRDefault="00A5396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" w:hAnsi="仿宋"/>
                <w:sz w:val="22"/>
                <w:szCs w:val="22"/>
              </w:rPr>
              <w:lastRenderedPageBreak/>
              <w:t>和应聘岗位相适应的主要课程及成绩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主要课程名称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成   绩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主要课程名称</w:t>
            </w:r>
          </w:p>
        </w:tc>
        <w:tc>
          <w:tcPr>
            <w:tcW w:w="1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成  绩</w:t>
            </w: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主要课程名称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成  绩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担任职务情况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时间区间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学生会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或社团名称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担任职务</w:t>
            </w:r>
          </w:p>
        </w:tc>
        <w:tc>
          <w:tcPr>
            <w:tcW w:w="1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时间区间</w:t>
            </w:r>
          </w:p>
        </w:tc>
        <w:tc>
          <w:tcPr>
            <w:tcW w:w="1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学生会</w:t>
            </w:r>
          </w:p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或社团名称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担任职务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获奖情况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获奖时间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奖励名称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获奖时间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奖励名称</w:t>
            </w: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获奖时间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奖励名称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家庭成员及主要社会关系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关系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姓名</w:t>
            </w:r>
          </w:p>
        </w:tc>
        <w:tc>
          <w:tcPr>
            <w:tcW w:w="4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工作单位</w:t>
            </w:r>
          </w:p>
        </w:tc>
        <w:tc>
          <w:tcPr>
            <w:tcW w:w="2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从事工作</w:t>
            </w: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4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4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0835" w:rsidRDefault="00930835" w:rsidP="006F7790"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30835" w:rsidRDefault="00930835" w:rsidP="006F7790"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请用你喜欢的文字风格简要地描述一下你自己：（200字以内）</w:t>
            </w: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</w:tc>
      </w:tr>
      <w:tr w:rsidR="00930835" w:rsidTr="006F7790">
        <w:trPr>
          <w:cantSplit/>
          <w:trHeight w:val="510"/>
          <w:jc w:val="center"/>
        </w:trPr>
        <w:tc>
          <w:tcPr>
            <w:tcW w:w="9646" w:type="dxa"/>
            <w:gridSpan w:val="2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30835" w:rsidRDefault="00930835" w:rsidP="006F7790">
            <w:pPr>
              <w:widowControl/>
              <w:spacing w:line="270" w:lineRule="exact"/>
              <w:ind w:firstLineChars="200" w:firstLine="440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备注：1、是否已与其他单位签约：口是口否</w:t>
            </w:r>
          </w:p>
          <w:p w:rsidR="00930835" w:rsidRDefault="00930835" w:rsidP="006F7790">
            <w:pPr>
              <w:widowControl/>
              <w:spacing w:line="270" w:lineRule="exact"/>
              <w:ind w:firstLineChars="200" w:firstLine="440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hAnsi="仿宋"/>
                <w:sz w:val="22"/>
                <w:szCs w:val="22"/>
              </w:rPr>
              <w:t xml:space="preserve">     2</w:t>
            </w:r>
            <w:r>
              <w:rPr>
                <w:rFonts w:ascii="仿宋" w:hAnsi="仿宋" w:hint="eastAsia"/>
                <w:sz w:val="22"/>
                <w:szCs w:val="22"/>
              </w:rPr>
              <w:t>、是否可以提前实习:</w:t>
            </w:r>
            <w:r>
              <w:rPr>
                <w:rFonts w:ascii="仿宋" w:hAnsi="仿宋"/>
                <w:sz w:val="22"/>
                <w:szCs w:val="22"/>
              </w:rPr>
              <w:t>口是口否</w:t>
            </w:r>
          </w:p>
          <w:p w:rsidR="00930835" w:rsidRDefault="00930835" w:rsidP="00930835">
            <w:pPr>
              <w:widowControl/>
              <w:spacing w:line="270" w:lineRule="exact"/>
              <w:ind w:firstLineChars="500" w:firstLine="1100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3、“是否服从分配”一栏如未填，则视为放弃调剂。</w:t>
            </w: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声明：以上所填均属本人实际情况，愿意接受公司调查核实，如有虚假，一经查实，公司有权取消本人考试及聘用资格，由此导致的后果由本人自行负责！</w:t>
            </w: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 w:rsidR="00930835" w:rsidRDefault="00930835" w:rsidP="006F7790"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 w:rsidR="00930835" w:rsidRDefault="002C26C2" w:rsidP="002C26C2">
            <w:pPr>
              <w:widowControl/>
              <w:spacing w:line="270" w:lineRule="exact"/>
              <w:jc w:val="center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hAnsi="仿宋"/>
                <w:sz w:val="22"/>
                <w:szCs w:val="22"/>
              </w:rPr>
              <w:t xml:space="preserve">                                        </w:t>
            </w:r>
            <w:r w:rsidR="00930835">
              <w:rPr>
                <w:rFonts w:ascii="仿宋" w:hAnsi="仿宋"/>
                <w:sz w:val="22"/>
                <w:szCs w:val="22"/>
              </w:rPr>
              <w:t>应聘人签名：</w:t>
            </w:r>
          </w:p>
        </w:tc>
      </w:tr>
    </w:tbl>
    <w:p w:rsidR="00DB2259" w:rsidRPr="00930835" w:rsidRDefault="00DB2259"/>
    <w:sectPr w:rsidR="00DB2259" w:rsidRPr="0093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35" w:rsidRDefault="00930835" w:rsidP="00930835">
      <w:pPr>
        <w:spacing w:line="240" w:lineRule="auto"/>
      </w:pPr>
      <w:r>
        <w:separator/>
      </w:r>
    </w:p>
  </w:endnote>
  <w:endnote w:type="continuationSeparator" w:id="0">
    <w:p w:rsidR="00930835" w:rsidRDefault="00930835" w:rsidP="0093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35" w:rsidRDefault="00930835" w:rsidP="00930835">
      <w:pPr>
        <w:spacing w:line="240" w:lineRule="auto"/>
      </w:pPr>
      <w:r>
        <w:separator/>
      </w:r>
    </w:p>
  </w:footnote>
  <w:footnote w:type="continuationSeparator" w:id="0">
    <w:p w:rsidR="00930835" w:rsidRDefault="00930835" w:rsidP="009308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59"/>
    <w:rsid w:val="002C26C2"/>
    <w:rsid w:val="00321BA6"/>
    <w:rsid w:val="006359AA"/>
    <w:rsid w:val="00930835"/>
    <w:rsid w:val="00A53965"/>
    <w:rsid w:val="00B954C9"/>
    <w:rsid w:val="00D64959"/>
    <w:rsid w:val="00D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35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8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35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8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8A15623E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>HWTIG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周尤佳</dc:creator>
  <cp:keywords/>
  <dc:description/>
  <cp:lastModifiedBy>zoey</cp:lastModifiedBy>
  <cp:revision>7</cp:revision>
  <dcterms:created xsi:type="dcterms:W3CDTF">2021-08-19T08:05:00Z</dcterms:created>
  <dcterms:modified xsi:type="dcterms:W3CDTF">2021-11-09T01:38:00Z</dcterms:modified>
</cp:coreProperties>
</file>