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73" w:rsidRDefault="007C5650" w:rsidP="002E507D">
      <w:pPr>
        <w:widowControl/>
        <w:adjustRightInd w:val="0"/>
        <w:snapToGrid w:val="0"/>
        <w:spacing w:line="360" w:lineRule="auto"/>
        <w:ind w:left="843" w:hangingChars="300" w:hanging="843"/>
        <w:contextualSpacing/>
        <w:jc w:val="left"/>
        <w:rPr>
          <w:rFonts w:ascii="仿宋" w:eastAsia="仿宋" w:hAnsi="仿宋" w:cs="仿宋_GB2312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r w:rsidR="0006619B"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 xml:space="preserve">：   </w:t>
      </w:r>
    </w:p>
    <w:p w:rsidR="003F62EE" w:rsidRPr="00716B8C" w:rsidRDefault="003F62EE" w:rsidP="00CB1186">
      <w:pPr>
        <w:widowControl/>
        <w:adjustRightInd w:val="0"/>
        <w:snapToGrid w:val="0"/>
        <w:spacing w:line="360" w:lineRule="auto"/>
        <w:ind w:left="843" w:hangingChars="300" w:hanging="843"/>
        <w:contextualSpacing/>
        <w:jc w:val="center"/>
        <w:rPr>
          <w:rFonts w:ascii="仿宋" w:eastAsia="仿宋" w:hAnsi="仿宋"/>
          <w:b/>
          <w:color w:val="000000"/>
          <w:spacing w:val="40"/>
          <w:kern w:val="0"/>
          <w:sz w:val="24"/>
        </w:rPr>
      </w:pPr>
      <w:r w:rsidRPr="00716B8C">
        <w:rPr>
          <w:rFonts w:ascii="仿宋" w:eastAsia="仿宋" w:hAnsi="仿宋" w:hint="eastAsia"/>
          <w:b/>
          <w:sz w:val="28"/>
          <w:szCs w:val="28"/>
        </w:rPr>
        <w:t>湖南省水运建设投资集团应聘信息登记表</w:t>
      </w:r>
      <w:r w:rsidRPr="00716B8C">
        <w:rPr>
          <w:rFonts w:ascii="仿宋" w:eastAsia="仿宋" w:hAnsi="仿宋" w:hint="eastAsia"/>
          <w:b/>
          <w:color w:val="000000"/>
          <w:spacing w:val="40"/>
          <w:kern w:val="0"/>
          <w:sz w:val="24"/>
        </w:rPr>
        <w:t xml:space="preserve">                                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846"/>
        <w:gridCol w:w="176"/>
        <w:gridCol w:w="1006"/>
        <w:gridCol w:w="31"/>
        <w:gridCol w:w="316"/>
        <w:gridCol w:w="420"/>
        <w:gridCol w:w="124"/>
        <w:gridCol w:w="513"/>
        <w:gridCol w:w="345"/>
        <w:gridCol w:w="199"/>
        <w:gridCol w:w="227"/>
        <w:gridCol w:w="774"/>
        <w:gridCol w:w="188"/>
        <w:gridCol w:w="764"/>
        <w:gridCol w:w="75"/>
        <w:gridCol w:w="1728"/>
        <w:gridCol w:w="23"/>
      </w:tblGrid>
      <w:tr w:rsidR="003F62EE" w:rsidRPr="00716B8C" w:rsidTr="00333C64">
        <w:trPr>
          <w:gridAfter w:val="1"/>
          <w:wAfter w:w="13" w:type="pct"/>
          <w:cantSplit/>
          <w:trHeight w:val="386"/>
        </w:trPr>
        <w:tc>
          <w:tcPr>
            <w:tcW w:w="2719" w:type="pct"/>
            <w:gridSpan w:val="10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3F62EE" w:rsidRPr="00716B8C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  <w:r w:rsidRPr="00716B8C">
              <w:rPr>
                <w:rFonts w:ascii="仿宋" w:eastAsia="仿宋" w:hAnsi="仿宋" w:hint="eastAsia"/>
                <w:b/>
                <w:color w:val="000000"/>
                <w:sz w:val="24"/>
              </w:rPr>
              <w:t>应聘部门：</w:t>
            </w:r>
            <w:r w:rsidR="00CB1186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2268" w:type="pct"/>
            <w:gridSpan w:val="7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3F62EE" w:rsidRPr="00716B8C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16B8C">
              <w:rPr>
                <w:rFonts w:ascii="仿宋" w:eastAsia="仿宋" w:hAnsi="仿宋" w:hint="eastAsia"/>
                <w:b/>
                <w:color w:val="000000"/>
                <w:sz w:val="24"/>
              </w:rPr>
              <w:t>应聘岗位：</w:t>
            </w:r>
          </w:p>
        </w:tc>
      </w:tr>
      <w:tr w:rsidR="003F62EE" w:rsidRPr="00716B8C" w:rsidTr="00333C64">
        <w:trPr>
          <w:gridAfter w:val="1"/>
          <w:wAfter w:w="13" w:type="pct"/>
          <w:cantSplit/>
          <w:trHeight w:val="592"/>
        </w:trPr>
        <w:tc>
          <w:tcPr>
            <w:tcW w:w="553" w:type="pct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姓 名</w:t>
            </w:r>
          </w:p>
        </w:tc>
        <w:tc>
          <w:tcPr>
            <w:tcW w:w="586" w:type="pct"/>
            <w:gridSpan w:val="2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95" w:type="pct"/>
            <w:gridSpan w:val="2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493" w:type="pct"/>
            <w:gridSpan w:val="3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6" w:type="pct"/>
            <w:gridSpan w:val="4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出生</w:t>
            </w: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年月</w:t>
            </w:r>
          </w:p>
        </w:tc>
        <w:tc>
          <w:tcPr>
            <w:tcW w:w="990" w:type="pct"/>
            <w:gridSpan w:val="3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pct"/>
            <w:gridSpan w:val="2"/>
            <w:vMerge w:val="restart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相</w:t>
            </w: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片</w:t>
            </w:r>
          </w:p>
        </w:tc>
      </w:tr>
      <w:tr w:rsidR="003F62EE" w:rsidRPr="00716B8C" w:rsidTr="00333C64">
        <w:trPr>
          <w:gridAfter w:val="1"/>
          <w:wAfter w:w="13" w:type="pct"/>
          <w:cantSplit/>
          <w:trHeight w:val="863"/>
        </w:trPr>
        <w:tc>
          <w:tcPr>
            <w:tcW w:w="553" w:type="pct"/>
            <w:tcBorders>
              <w:top w:val="single" w:sz="6" w:space="0" w:color="auto"/>
            </w:tcBorders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民 族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</w:tcBorders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ind w:firstLineChars="50" w:firstLine="120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95" w:type="pct"/>
            <w:gridSpan w:val="2"/>
            <w:tcBorders>
              <w:top w:val="single" w:sz="6" w:space="0" w:color="auto"/>
            </w:tcBorders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籍贯</w:t>
            </w:r>
          </w:p>
        </w:tc>
        <w:tc>
          <w:tcPr>
            <w:tcW w:w="493" w:type="pct"/>
            <w:gridSpan w:val="3"/>
            <w:tcBorders>
              <w:top w:val="single" w:sz="6" w:space="0" w:color="auto"/>
            </w:tcBorders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6" w:type="pct"/>
            <w:gridSpan w:val="4"/>
            <w:tcBorders>
              <w:top w:val="single" w:sz="6" w:space="0" w:color="auto"/>
            </w:tcBorders>
            <w:vAlign w:val="center"/>
          </w:tcPr>
          <w:p w:rsidR="00AB0376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现居</w:t>
            </w: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住地</w:t>
            </w:r>
          </w:p>
        </w:tc>
        <w:tc>
          <w:tcPr>
            <w:tcW w:w="990" w:type="pct"/>
            <w:gridSpan w:val="3"/>
            <w:tcBorders>
              <w:top w:val="single" w:sz="6" w:space="0" w:color="auto"/>
            </w:tcBorders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6" w:space="0" w:color="auto"/>
            </w:tcBorders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774"/>
        </w:trPr>
        <w:tc>
          <w:tcPr>
            <w:tcW w:w="553" w:type="pc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入  党</w:t>
            </w: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时  间</w:t>
            </w:r>
          </w:p>
        </w:tc>
        <w:tc>
          <w:tcPr>
            <w:tcW w:w="586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参加工作时间</w:t>
            </w:r>
          </w:p>
        </w:tc>
        <w:tc>
          <w:tcPr>
            <w:tcW w:w="493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6" w:type="pct"/>
            <w:gridSpan w:val="4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健 康</w:t>
            </w: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 xml:space="preserve">状 </w:t>
            </w:r>
            <w:proofErr w:type="gramStart"/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990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pct"/>
            <w:gridSpan w:val="2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592"/>
        </w:trPr>
        <w:tc>
          <w:tcPr>
            <w:tcW w:w="553" w:type="pct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专业技术职务及取得时</w:t>
            </w:r>
            <w:r w:rsidR="00436335" w:rsidRPr="00B57109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间</w:t>
            </w:r>
          </w:p>
        </w:tc>
        <w:tc>
          <w:tcPr>
            <w:tcW w:w="586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任现职时</w:t>
            </w:r>
            <w:r w:rsidR="00436335" w:rsidRPr="00B57109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间</w:t>
            </w:r>
          </w:p>
        </w:tc>
        <w:tc>
          <w:tcPr>
            <w:tcW w:w="493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6" w:type="pct"/>
            <w:gridSpan w:val="4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熟悉专业和专长</w:t>
            </w:r>
          </w:p>
        </w:tc>
        <w:tc>
          <w:tcPr>
            <w:tcW w:w="990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592"/>
        </w:trPr>
        <w:tc>
          <w:tcPr>
            <w:tcW w:w="553" w:type="pct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身高</w:t>
            </w: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（cm）</w:t>
            </w:r>
          </w:p>
        </w:tc>
        <w:tc>
          <w:tcPr>
            <w:tcW w:w="586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体重（kg）</w:t>
            </w:r>
          </w:p>
        </w:tc>
        <w:tc>
          <w:tcPr>
            <w:tcW w:w="493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6" w:type="pct"/>
            <w:gridSpan w:val="4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兴趣爱好</w:t>
            </w:r>
          </w:p>
        </w:tc>
        <w:tc>
          <w:tcPr>
            <w:tcW w:w="990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440"/>
        </w:trPr>
        <w:tc>
          <w:tcPr>
            <w:tcW w:w="553" w:type="pct"/>
            <w:vMerge w:val="restar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教育</w:t>
            </w: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背景</w:t>
            </w:r>
          </w:p>
        </w:tc>
        <w:tc>
          <w:tcPr>
            <w:tcW w:w="586" w:type="pct"/>
            <w:gridSpan w:val="2"/>
            <w:vMerge w:val="restar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全日制</w:t>
            </w: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教育</w:t>
            </w:r>
          </w:p>
        </w:tc>
        <w:tc>
          <w:tcPr>
            <w:tcW w:w="595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</w:p>
        </w:tc>
        <w:tc>
          <w:tcPr>
            <w:tcW w:w="493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6" w:type="pct"/>
            <w:gridSpan w:val="4"/>
            <w:vMerge w:val="restar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毕业院校</w:t>
            </w: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及专业</w:t>
            </w:r>
          </w:p>
        </w:tc>
        <w:tc>
          <w:tcPr>
            <w:tcW w:w="2024" w:type="pct"/>
            <w:gridSpan w:val="5"/>
            <w:vMerge w:val="restar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448"/>
        </w:trPr>
        <w:tc>
          <w:tcPr>
            <w:tcW w:w="553" w:type="pct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86" w:type="pct"/>
            <w:gridSpan w:val="2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493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6" w:type="pct"/>
            <w:gridSpan w:val="4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24" w:type="pct"/>
            <w:gridSpan w:val="5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487"/>
        </w:trPr>
        <w:tc>
          <w:tcPr>
            <w:tcW w:w="553" w:type="pct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86" w:type="pct"/>
            <w:gridSpan w:val="2"/>
            <w:vMerge w:val="restar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在职</w:t>
            </w: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教育</w:t>
            </w:r>
          </w:p>
        </w:tc>
        <w:tc>
          <w:tcPr>
            <w:tcW w:w="595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</w:p>
        </w:tc>
        <w:tc>
          <w:tcPr>
            <w:tcW w:w="493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6" w:type="pct"/>
            <w:gridSpan w:val="4"/>
            <w:vMerge w:val="restar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毕业院校</w:t>
            </w: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及专业</w:t>
            </w:r>
          </w:p>
        </w:tc>
        <w:tc>
          <w:tcPr>
            <w:tcW w:w="2024" w:type="pct"/>
            <w:gridSpan w:val="5"/>
            <w:vMerge w:val="restar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470"/>
        </w:trPr>
        <w:tc>
          <w:tcPr>
            <w:tcW w:w="553" w:type="pct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86" w:type="pct"/>
            <w:gridSpan w:val="2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493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6" w:type="pct"/>
            <w:gridSpan w:val="4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24" w:type="pct"/>
            <w:gridSpan w:val="5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596"/>
        </w:trPr>
        <w:tc>
          <w:tcPr>
            <w:tcW w:w="1139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目前工作单位</w:t>
            </w:r>
          </w:p>
          <w:p w:rsidR="003F62EE" w:rsidRPr="00B57109" w:rsidRDefault="003F62EE" w:rsidP="00B57109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部门及职务</w:t>
            </w:r>
          </w:p>
        </w:tc>
        <w:tc>
          <w:tcPr>
            <w:tcW w:w="1382" w:type="pct"/>
            <w:gridSpan w:val="6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86" w:type="pct"/>
            <w:gridSpan w:val="4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身份证号码</w:t>
            </w:r>
          </w:p>
        </w:tc>
        <w:tc>
          <w:tcPr>
            <w:tcW w:w="1580" w:type="pct"/>
            <w:gridSpan w:val="4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592"/>
        </w:trPr>
        <w:tc>
          <w:tcPr>
            <w:tcW w:w="1139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联系地址及</w:t>
            </w: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邮政编码</w:t>
            </w:r>
          </w:p>
        </w:tc>
        <w:tc>
          <w:tcPr>
            <w:tcW w:w="1382" w:type="pct"/>
            <w:gridSpan w:val="6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86" w:type="pct"/>
            <w:gridSpan w:val="4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ind w:firstLineChars="49" w:firstLine="118"/>
              <w:contextualSpacing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移动电话</w:t>
            </w:r>
          </w:p>
        </w:tc>
        <w:tc>
          <w:tcPr>
            <w:tcW w:w="1580" w:type="pct"/>
            <w:gridSpan w:val="4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ind w:leftChars="171" w:left="359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679"/>
        </w:trPr>
        <w:tc>
          <w:tcPr>
            <w:tcW w:w="553" w:type="pct"/>
            <w:vMerge w:val="restart"/>
            <w:textDirection w:val="tbRlV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ind w:left="113" w:right="113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工作或实习经历</w:t>
            </w:r>
          </w:p>
        </w:tc>
        <w:tc>
          <w:tcPr>
            <w:tcW w:w="1362" w:type="pct"/>
            <w:gridSpan w:val="5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起止年月</w:t>
            </w:r>
          </w:p>
        </w:tc>
        <w:tc>
          <w:tcPr>
            <w:tcW w:w="1600" w:type="pct"/>
            <w:gridSpan w:val="8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工作单位、部门、职位</w:t>
            </w:r>
          </w:p>
        </w:tc>
        <w:tc>
          <w:tcPr>
            <w:tcW w:w="1472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岗位内容</w:t>
            </w:r>
          </w:p>
        </w:tc>
      </w:tr>
      <w:tr w:rsidR="003F62EE" w:rsidRPr="00716B8C" w:rsidTr="00333C64">
        <w:trPr>
          <w:gridAfter w:val="1"/>
          <w:wAfter w:w="13" w:type="pct"/>
          <w:cantSplit/>
          <w:trHeight w:val="679"/>
        </w:trPr>
        <w:tc>
          <w:tcPr>
            <w:tcW w:w="553" w:type="pct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62" w:type="pct"/>
            <w:gridSpan w:val="5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00" w:type="pct"/>
            <w:gridSpan w:val="8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72" w:type="pct"/>
            <w:gridSpan w:val="3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679"/>
        </w:trPr>
        <w:tc>
          <w:tcPr>
            <w:tcW w:w="553" w:type="pct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62" w:type="pct"/>
            <w:gridSpan w:val="5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00" w:type="pct"/>
            <w:gridSpan w:val="8"/>
          </w:tcPr>
          <w:p w:rsidR="003F62EE" w:rsidRPr="00B57109" w:rsidRDefault="003F62EE" w:rsidP="00B570AE">
            <w:pPr>
              <w:pStyle w:val="a4"/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gridSpan w:val="3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2638"/>
        </w:trPr>
        <w:tc>
          <w:tcPr>
            <w:tcW w:w="553" w:type="pc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何时何地曾获得何种奖励、荣誉或资格证书</w:t>
            </w:r>
          </w:p>
        </w:tc>
        <w:tc>
          <w:tcPr>
            <w:tcW w:w="4433" w:type="pct"/>
            <w:gridSpan w:val="16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cantSplit/>
          <w:trHeight w:val="462"/>
        </w:trPr>
        <w:tc>
          <w:tcPr>
            <w:tcW w:w="553" w:type="pct"/>
            <w:vMerge w:val="restar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ind w:right="113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学习 经历</w:t>
            </w: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（从高中开  始写 起）</w:t>
            </w:r>
          </w:p>
        </w:tc>
        <w:tc>
          <w:tcPr>
            <w:tcW w:w="1362" w:type="pct"/>
            <w:gridSpan w:val="5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起止年月</w:t>
            </w:r>
          </w:p>
        </w:tc>
        <w:tc>
          <w:tcPr>
            <w:tcW w:w="1492" w:type="pct"/>
            <w:gridSpan w:val="7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学习院校及系、专业</w:t>
            </w:r>
          </w:p>
        </w:tc>
        <w:tc>
          <w:tcPr>
            <w:tcW w:w="589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</w:p>
        </w:tc>
        <w:tc>
          <w:tcPr>
            <w:tcW w:w="1004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学习方式（全日制或在职学习）</w:t>
            </w:r>
          </w:p>
        </w:tc>
      </w:tr>
      <w:tr w:rsidR="003F62EE" w:rsidRPr="00716B8C" w:rsidTr="00333C64">
        <w:trPr>
          <w:gridAfter w:val="1"/>
          <w:wAfter w:w="13" w:type="pct"/>
          <w:cantSplit/>
          <w:trHeight w:val="434"/>
        </w:trPr>
        <w:tc>
          <w:tcPr>
            <w:tcW w:w="553" w:type="pct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62" w:type="pct"/>
            <w:gridSpan w:val="5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92" w:type="pct"/>
            <w:gridSpan w:val="7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89" w:type="pct"/>
            <w:gridSpan w:val="3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1" w:type="pct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475"/>
        </w:trPr>
        <w:tc>
          <w:tcPr>
            <w:tcW w:w="553" w:type="pct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62" w:type="pct"/>
            <w:gridSpan w:val="5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92" w:type="pct"/>
            <w:gridSpan w:val="7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89" w:type="pct"/>
            <w:gridSpan w:val="3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1" w:type="pct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475"/>
        </w:trPr>
        <w:tc>
          <w:tcPr>
            <w:tcW w:w="553" w:type="pct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62" w:type="pct"/>
            <w:gridSpan w:val="5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92" w:type="pct"/>
            <w:gridSpan w:val="7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89" w:type="pct"/>
            <w:gridSpan w:val="3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1" w:type="pct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475"/>
        </w:trPr>
        <w:tc>
          <w:tcPr>
            <w:tcW w:w="553" w:type="pct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62" w:type="pct"/>
            <w:gridSpan w:val="5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92" w:type="pct"/>
            <w:gridSpan w:val="7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89" w:type="pct"/>
            <w:gridSpan w:val="3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1" w:type="pct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624"/>
        </w:trPr>
        <w:tc>
          <w:tcPr>
            <w:tcW w:w="553" w:type="pct"/>
            <w:vMerge w:val="restar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家庭成员情况</w:t>
            </w: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5" w:type="pc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称谓</w:t>
            </w:r>
          </w:p>
        </w:tc>
        <w:tc>
          <w:tcPr>
            <w:tcW w:w="678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440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年龄</w:t>
            </w:r>
          </w:p>
        </w:tc>
        <w:tc>
          <w:tcPr>
            <w:tcW w:w="677" w:type="pct"/>
            <w:gridSpan w:val="4"/>
            <w:vAlign w:val="center"/>
          </w:tcPr>
          <w:p w:rsidR="003F62EE" w:rsidRPr="00B57109" w:rsidRDefault="003F62EE" w:rsidP="00B57109">
            <w:pPr>
              <w:adjustRightInd w:val="0"/>
              <w:snapToGrid w:val="0"/>
              <w:spacing w:line="360" w:lineRule="auto"/>
              <w:ind w:leftChars="-85" w:left="26" w:hangingChars="85" w:hanging="204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163" w:type="pct"/>
            <w:gridSpan w:val="5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工作单位</w:t>
            </w:r>
          </w:p>
        </w:tc>
        <w:tc>
          <w:tcPr>
            <w:tcW w:w="991" w:type="pc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职务</w:t>
            </w:r>
          </w:p>
        </w:tc>
      </w:tr>
      <w:tr w:rsidR="003F62EE" w:rsidRPr="00716B8C" w:rsidTr="00333C64">
        <w:trPr>
          <w:gridAfter w:val="1"/>
          <w:wAfter w:w="13" w:type="pct"/>
          <w:cantSplit/>
          <w:trHeight w:val="625"/>
        </w:trPr>
        <w:tc>
          <w:tcPr>
            <w:tcW w:w="553" w:type="pct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85" w:type="pc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40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77" w:type="pct"/>
            <w:gridSpan w:val="4"/>
            <w:vAlign w:val="center"/>
          </w:tcPr>
          <w:p w:rsidR="003F62EE" w:rsidRPr="00B57109" w:rsidRDefault="003F62EE" w:rsidP="00B57109">
            <w:pPr>
              <w:adjustRightInd w:val="0"/>
              <w:snapToGrid w:val="0"/>
              <w:spacing w:line="360" w:lineRule="auto"/>
              <w:ind w:leftChars="-85" w:left="26" w:hangingChars="85" w:hanging="204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63" w:type="pct"/>
            <w:gridSpan w:val="5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1" w:type="pc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625"/>
        </w:trPr>
        <w:tc>
          <w:tcPr>
            <w:tcW w:w="553" w:type="pct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85" w:type="pc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40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77" w:type="pct"/>
            <w:gridSpan w:val="4"/>
            <w:vAlign w:val="center"/>
          </w:tcPr>
          <w:p w:rsidR="003F62EE" w:rsidRPr="00B57109" w:rsidRDefault="003F62EE" w:rsidP="00B57109">
            <w:pPr>
              <w:adjustRightInd w:val="0"/>
              <w:snapToGrid w:val="0"/>
              <w:spacing w:line="360" w:lineRule="auto"/>
              <w:ind w:leftChars="-85" w:left="26" w:hangingChars="85" w:hanging="204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63" w:type="pct"/>
            <w:gridSpan w:val="5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1" w:type="pc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625"/>
        </w:trPr>
        <w:tc>
          <w:tcPr>
            <w:tcW w:w="553" w:type="pct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85" w:type="pc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40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77" w:type="pct"/>
            <w:gridSpan w:val="4"/>
            <w:vAlign w:val="center"/>
          </w:tcPr>
          <w:p w:rsidR="003F62EE" w:rsidRPr="00B57109" w:rsidRDefault="003F62EE" w:rsidP="00B57109">
            <w:pPr>
              <w:adjustRightInd w:val="0"/>
              <w:snapToGrid w:val="0"/>
              <w:spacing w:line="360" w:lineRule="auto"/>
              <w:ind w:leftChars="-85" w:left="26" w:hangingChars="85" w:hanging="204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63" w:type="pct"/>
            <w:gridSpan w:val="5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1" w:type="pc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625"/>
        </w:trPr>
        <w:tc>
          <w:tcPr>
            <w:tcW w:w="553" w:type="pct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85" w:type="pc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40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77" w:type="pct"/>
            <w:gridSpan w:val="4"/>
            <w:vAlign w:val="center"/>
          </w:tcPr>
          <w:p w:rsidR="003F62EE" w:rsidRPr="00B57109" w:rsidRDefault="003F62EE" w:rsidP="00B57109">
            <w:pPr>
              <w:adjustRightInd w:val="0"/>
              <w:snapToGrid w:val="0"/>
              <w:spacing w:line="360" w:lineRule="auto"/>
              <w:ind w:leftChars="-85" w:left="26" w:hangingChars="85" w:hanging="204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63" w:type="pct"/>
            <w:gridSpan w:val="5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1" w:type="pc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3246"/>
        </w:trPr>
        <w:tc>
          <w:tcPr>
            <w:tcW w:w="553" w:type="pct"/>
            <w:vAlign w:val="center"/>
          </w:tcPr>
          <w:p w:rsidR="003F62EE" w:rsidRPr="00716B8C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16B8C">
              <w:rPr>
                <w:rFonts w:ascii="仿宋" w:eastAsia="仿宋" w:hAnsi="仿宋"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4433" w:type="pct"/>
            <w:gridSpan w:val="16"/>
            <w:vAlign w:val="center"/>
          </w:tcPr>
          <w:p w:rsidR="003F62EE" w:rsidRPr="00716B8C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16B8C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</w:t>
            </w:r>
          </w:p>
          <w:p w:rsidR="003F62EE" w:rsidRPr="00716B8C" w:rsidRDefault="003F62EE" w:rsidP="00B570AE">
            <w:pPr>
              <w:adjustRightInd w:val="0"/>
              <w:snapToGrid w:val="0"/>
              <w:spacing w:line="360" w:lineRule="auto"/>
              <w:ind w:firstLineChars="200" w:firstLine="480"/>
              <w:contextualSpacing/>
              <w:rPr>
                <w:rFonts w:ascii="仿宋" w:eastAsia="仿宋" w:hAnsi="仿宋"/>
                <w:color w:val="000000"/>
                <w:sz w:val="24"/>
              </w:rPr>
            </w:pPr>
            <w:r w:rsidRPr="00716B8C">
              <w:rPr>
                <w:rFonts w:ascii="仿宋" w:eastAsia="仿宋" w:hAnsi="仿宋" w:hint="eastAsia"/>
                <w:color w:val="000000"/>
                <w:sz w:val="24"/>
              </w:rPr>
              <w:t>本人承诺并保证所提供的个人信息真实有效。如有虚假，湖南省水运建设投资集团有限公司可随时取消聘用资格。如聘用后发现虚假的，将视为欺诈行为，依法解除劳动合同，并不给予任何经济补偿。</w:t>
            </w:r>
          </w:p>
          <w:p w:rsidR="003F62EE" w:rsidRPr="00716B8C" w:rsidRDefault="003F62EE" w:rsidP="00B570AE">
            <w:pPr>
              <w:adjustRightInd w:val="0"/>
              <w:snapToGrid w:val="0"/>
              <w:spacing w:line="360" w:lineRule="auto"/>
              <w:ind w:firstLineChars="200" w:firstLine="480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  <w:p w:rsidR="003F62EE" w:rsidRPr="00716B8C" w:rsidRDefault="003F62EE" w:rsidP="00B570AE">
            <w:pPr>
              <w:adjustRightInd w:val="0"/>
              <w:snapToGrid w:val="0"/>
              <w:spacing w:line="360" w:lineRule="auto"/>
              <w:ind w:right="480" w:firstLineChars="1950" w:firstLine="4680"/>
              <w:contextualSpacing/>
              <w:rPr>
                <w:rFonts w:ascii="仿宋" w:eastAsia="仿宋" w:hAnsi="仿宋"/>
                <w:color w:val="000000"/>
                <w:sz w:val="24"/>
              </w:rPr>
            </w:pPr>
            <w:r w:rsidRPr="00716B8C">
              <w:rPr>
                <w:rFonts w:ascii="仿宋" w:eastAsia="仿宋" w:hAnsi="仿宋" w:hint="eastAsia"/>
                <w:color w:val="000000"/>
                <w:sz w:val="24"/>
              </w:rPr>
              <w:t xml:space="preserve">承诺人： </w:t>
            </w:r>
          </w:p>
          <w:p w:rsidR="003F62EE" w:rsidRPr="00716B8C" w:rsidRDefault="003F62EE" w:rsidP="00B570AE">
            <w:pPr>
              <w:adjustRightInd w:val="0"/>
              <w:snapToGrid w:val="0"/>
              <w:spacing w:line="360" w:lineRule="auto"/>
              <w:contextualSpacing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716B8C">
              <w:rPr>
                <w:rFonts w:ascii="仿宋" w:eastAsia="仿宋" w:hAnsi="仿宋" w:hint="eastAsia"/>
                <w:color w:val="000000"/>
                <w:sz w:val="24"/>
              </w:rPr>
              <w:t xml:space="preserve">             </w:t>
            </w:r>
          </w:p>
          <w:p w:rsidR="003F62EE" w:rsidRPr="00716B8C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16B8C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年     月    日</w:t>
            </w:r>
          </w:p>
        </w:tc>
      </w:tr>
    </w:tbl>
    <w:p w:rsidR="003F62EE" w:rsidRDefault="003F62EE" w:rsidP="007D66AA">
      <w:pPr>
        <w:framePr w:w="9332" w:wrap="auto" w:hAnchor="text" w:x="1843"/>
        <w:adjustRightInd w:val="0"/>
        <w:snapToGrid w:val="0"/>
        <w:spacing w:line="360" w:lineRule="auto"/>
        <w:contextualSpacing/>
        <w:rPr>
          <w:rFonts w:ascii="仿宋" w:eastAsia="仿宋" w:hAnsi="仿宋"/>
          <w:sz w:val="32"/>
          <w:szCs w:val="32"/>
        </w:rPr>
        <w:sectPr w:rsidR="003F62EE" w:rsidSect="004A4328">
          <w:pgSz w:w="11906" w:h="16838" w:code="9"/>
          <w:pgMar w:top="1440" w:right="1701" w:bottom="1134" w:left="1701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XSpec="center" w:tblpY="4192"/>
        <w:tblW w:w="1576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850"/>
        <w:gridCol w:w="426"/>
        <w:gridCol w:w="850"/>
        <w:gridCol w:w="851"/>
        <w:gridCol w:w="708"/>
        <w:gridCol w:w="993"/>
        <w:gridCol w:w="850"/>
        <w:gridCol w:w="992"/>
        <w:gridCol w:w="1276"/>
        <w:gridCol w:w="709"/>
        <w:gridCol w:w="1559"/>
        <w:gridCol w:w="2977"/>
        <w:gridCol w:w="1276"/>
        <w:gridCol w:w="708"/>
      </w:tblGrid>
      <w:tr w:rsidR="00B617EA" w:rsidRPr="00301B03" w:rsidTr="008005C0">
        <w:trPr>
          <w:trHeight w:val="699"/>
        </w:trPr>
        <w:tc>
          <w:tcPr>
            <w:tcW w:w="744" w:type="dxa"/>
            <w:vAlign w:val="center"/>
          </w:tcPr>
          <w:p w:rsidR="00B617EA" w:rsidRPr="00301B03" w:rsidRDefault="00B617EA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301B03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850" w:type="dxa"/>
            <w:vAlign w:val="center"/>
          </w:tcPr>
          <w:p w:rsidR="00B617EA" w:rsidRPr="00301B03" w:rsidRDefault="00B617EA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301B03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6" w:type="dxa"/>
            <w:vAlign w:val="center"/>
          </w:tcPr>
          <w:p w:rsidR="00B617EA" w:rsidRPr="00301B03" w:rsidRDefault="00B617EA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301B03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50" w:type="dxa"/>
            <w:vAlign w:val="center"/>
          </w:tcPr>
          <w:p w:rsidR="00B617EA" w:rsidRPr="00301B03" w:rsidRDefault="00B617EA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301B03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851" w:type="dxa"/>
            <w:vAlign w:val="center"/>
          </w:tcPr>
          <w:p w:rsidR="00B617EA" w:rsidRPr="00301B03" w:rsidRDefault="00B617EA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301B03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出生          年月</w:t>
            </w:r>
          </w:p>
        </w:tc>
        <w:tc>
          <w:tcPr>
            <w:tcW w:w="708" w:type="dxa"/>
            <w:vAlign w:val="center"/>
          </w:tcPr>
          <w:p w:rsidR="00B617EA" w:rsidRPr="00301B03" w:rsidRDefault="00B617EA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301B03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政治        面貌</w:t>
            </w:r>
          </w:p>
        </w:tc>
        <w:tc>
          <w:tcPr>
            <w:tcW w:w="993" w:type="dxa"/>
            <w:vAlign w:val="center"/>
          </w:tcPr>
          <w:p w:rsidR="00B617EA" w:rsidRPr="00301B03" w:rsidRDefault="00B617EA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301B03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毕业</w:t>
            </w:r>
          </w:p>
          <w:p w:rsidR="00B617EA" w:rsidRPr="00301B03" w:rsidRDefault="00B617EA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301B03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850" w:type="dxa"/>
            <w:vAlign w:val="center"/>
          </w:tcPr>
          <w:p w:rsidR="00B617EA" w:rsidRPr="00301B03" w:rsidRDefault="00B617EA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301B03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992" w:type="dxa"/>
            <w:vAlign w:val="center"/>
          </w:tcPr>
          <w:p w:rsidR="00B617EA" w:rsidRPr="00301B03" w:rsidRDefault="00542F13" w:rsidP="00542F13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276" w:type="dxa"/>
            <w:vAlign w:val="center"/>
          </w:tcPr>
          <w:p w:rsidR="00B617EA" w:rsidRPr="00301B03" w:rsidRDefault="00542F13" w:rsidP="00542F13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709" w:type="dxa"/>
            <w:vAlign w:val="center"/>
          </w:tcPr>
          <w:p w:rsidR="00B617EA" w:rsidRPr="00301B03" w:rsidRDefault="00B617EA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301B03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工作</w:t>
            </w:r>
          </w:p>
          <w:p w:rsidR="00B617EA" w:rsidRPr="00301B03" w:rsidRDefault="00B617EA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301B03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年限</w:t>
            </w:r>
          </w:p>
        </w:tc>
        <w:tc>
          <w:tcPr>
            <w:tcW w:w="1559" w:type="dxa"/>
            <w:vAlign w:val="center"/>
          </w:tcPr>
          <w:p w:rsidR="00B617EA" w:rsidRDefault="00B617EA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301B03"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  <w:t>职业资格或</w:t>
            </w:r>
          </w:p>
          <w:p w:rsidR="00B617EA" w:rsidRPr="00301B03" w:rsidRDefault="00B617EA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301B03"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2977" w:type="dxa"/>
            <w:vAlign w:val="center"/>
          </w:tcPr>
          <w:p w:rsidR="00B617EA" w:rsidRPr="00301B03" w:rsidRDefault="00B617EA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301B03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276" w:type="dxa"/>
            <w:vAlign w:val="center"/>
          </w:tcPr>
          <w:p w:rsidR="00B617EA" w:rsidRPr="00301B03" w:rsidRDefault="00B617EA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301B03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708" w:type="dxa"/>
            <w:vAlign w:val="center"/>
          </w:tcPr>
          <w:p w:rsidR="00B617EA" w:rsidRPr="00301B03" w:rsidRDefault="00B617EA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301B03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6B1814" w:rsidRPr="00301B03" w:rsidTr="008005C0">
        <w:trPr>
          <w:trHeight w:val="699"/>
        </w:trPr>
        <w:tc>
          <w:tcPr>
            <w:tcW w:w="744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6B1814" w:rsidRPr="00301B03" w:rsidTr="008005C0">
        <w:trPr>
          <w:trHeight w:val="699"/>
        </w:trPr>
        <w:tc>
          <w:tcPr>
            <w:tcW w:w="744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6B1814" w:rsidRPr="00301B03" w:rsidTr="008005C0">
        <w:trPr>
          <w:trHeight w:val="699"/>
        </w:trPr>
        <w:tc>
          <w:tcPr>
            <w:tcW w:w="744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6B1814" w:rsidRPr="00301B03" w:rsidTr="008005C0">
        <w:trPr>
          <w:trHeight w:val="699"/>
        </w:trPr>
        <w:tc>
          <w:tcPr>
            <w:tcW w:w="744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6B1814" w:rsidRPr="00301B03" w:rsidTr="008005C0">
        <w:trPr>
          <w:trHeight w:val="699"/>
        </w:trPr>
        <w:tc>
          <w:tcPr>
            <w:tcW w:w="744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B1814" w:rsidRPr="00301B03" w:rsidRDefault="006B1814" w:rsidP="004B41B8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046ACD" w:rsidRPr="00CA3B4E" w:rsidRDefault="00046ACD" w:rsidP="00B570AE">
      <w:pPr>
        <w:adjustRightInd w:val="0"/>
        <w:snapToGrid w:val="0"/>
        <w:spacing w:line="360" w:lineRule="auto"/>
        <w:contextualSpacing/>
        <w:rPr>
          <w:vanish/>
        </w:rPr>
      </w:pPr>
    </w:p>
    <w:p w:rsidR="00046ACD" w:rsidRDefault="00046ACD" w:rsidP="00B570AE">
      <w:pPr>
        <w:adjustRightInd w:val="0"/>
        <w:snapToGrid w:val="0"/>
        <w:spacing w:line="360" w:lineRule="auto"/>
        <w:contextualSpacing/>
        <w:rPr>
          <w:rFonts w:ascii="仿宋" w:eastAsia="仿宋" w:hAnsi="仿宋"/>
          <w:color w:val="000000"/>
          <w:sz w:val="32"/>
          <w:szCs w:val="32"/>
        </w:rPr>
      </w:pPr>
    </w:p>
    <w:p w:rsidR="004B41B8" w:rsidRDefault="004B41B8" w:rsidP="004B41B8">
      <w:pPr>
        <w:widowControl/>
        <w:adjustRightInd w:val="0"/>
        <w:snapToGrid w:val="0"/>
        <w:spacing w:line="360" w:lineRule="auto"/>
        <w:ind w:left="964" w:hangingChars="300" w:hanging="964"/>
        <w:contextualSpacing/>
        <w:jc w:val="left"/>
        <w:rPr>
          <w:rFonts w:ascii="仿宋" w:eastAsia="仿宋" w:hAnsi="仿宋"/>
          <w:b/>
          <w:sz w:val="28"/>
          <w:szCs w:val="28"/>
        </w:rPr>
      </w:pPr>
      <w:r w:rsidRPr="00716B8C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</w:rPr>
        <w:t>附件</w:t>
      </w:r>
      <w:r w:rsidR="0006619B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</w:rPr>
        <w:t>3</w:t>
      </w:r>
      <w:bookmarkStart w:id="0" w:name="_GoBack"/>
      <w:bookmarkEnd w:id="0"/>
      <w:r w:rsidRPr="00716B8C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</w:rPr>
        <w:t xml:space="preserve">：   </w:t>
      </w:r>
      <w:r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</w:rPr>
        <w:t xml:space="preserve">                     </w:t>
      </w:r>
      <w:r w:rsidRPr="00716B8C">
        <w:rPr>
          <w:rFonts w:ascii="仿宋" w:eastAsia="仿宋" w:hAnsi="仿宋" w:hint="eastAsia"/>
          <w:b/>
          <w:sz w:val="28"/>
          <w:szCs w:val="28"/>
        </w:rPr>
        <w:t>湖南省水运建设投资集团应聘报名人员一览表</w:t>
      </w:r>
    </w:p>
    <w:p w:rsidR="0055388C" w:rsidRPr="004B41B8" w:rsidRDefault="0055388C" w:rsidP="00B570AE">
      <w:pPr>
        <w:adjustRightInd w:val="0"/>
        <w:snapToGrid w:val="0"/>
        <w:spacing w:line="360" w:lineRule="auto"/>
        <w:contextualSpacing/>
        <w:rPr>
          <w:rFonts w:ascii="仿宋" w:eastAsia="仿宋" w:hAnsi="仿宋"/>
          <w:color w:val="000000"/>
          <w:sz w:val="32"/>
          <w:szCs w:val="32"/>
        </w:rPr>
      </w:pPr>
    </w:p>
    <w:p w:rsidR="004B41B8" w:rsidRPr="004B41B8" w:rsidRDefault="004B41B8" w:rsidP="00B570AE">
      <w:pPr>
        <w:adjustRightInd w:val="0"/>
        <w:snapToGrid w:val="0"/>
        <w:spacing w:line="360" w:lineRule="auto"/>
        <w:contextualSpacing/>
        <w:rPr>
          <w:rFonts w:ascii="仿宋" w:eastAsia="仿宋" w:hAnsi="仿宋"/>
          <w:color w:val="000000"/>
          <w:sz w:val="32"/>
          <w:szCs w:val="32"/>
        </w:rPr>
      </w:pPr>
    </w:p>
    <w:p w:rsidR="00D33670" w:rsidRDefault="00D33670" w:rsidP="00B570AE">
      <w:pPr>
        <w:adjustRightInd w:val="0"/>
        <w:snapToGrid w:val="0"/>
        <w:spacing w:line="360" w:lineRule="auto"/>
        <w:contextualSpacing/>
        <w:rPr>
          <w:rFonts w:ascii="仿宋" w:eastAsia="仿宋" w:hAnsi="仿宋"/>
          <w:color w:val="000000"/>
          <w:sz w:val="32"/>
          <w:szCs w:val="32"/>
        </w:rPr>
      </w:pPr>
    </w:p>
    <w:sectPr w:rsidR="00D33670" w:rsidSect="006B18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3B" w:rsidRDefault="00AF533B" w:rsidP="00A10EF2">
      <w:r>
        <w:separator/>
      </w:r>
    </w:p>
  </w:endnote>
  <w:endnote w:type="continuationSeparator" w:id="0">
    <w:p w:rsidR="00AF533B" w:rsidRDefault="00AF533B" w:rsidP="00A1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3B" w:rsidRDefault="00AF533B" w:rsidP="00A10EF2">
      <w:r>
        <w:separator/>
      </w:r>
    </w:p>
  </w:footnote>
  <w:footnote w:type="continuationSeparator" w:id="0">
    <w:p w:rsidR="00AF533B" w:rsidRDefault="00AF533B" w:rsidP="00A10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A04"/>
    <w:multiLevelType w:val="hybridMultilevel"/>
    <w:tmpl w:val="6ABC1BC0"/>
    <w:lvl w:ilvl="0" w:tplc="3A2ADC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862153"/>
    <w:multiLevelType w:val="hybridMultilevel"/>
    <w:tmpl w:val="E578F2C4"/>
    <w:lvl w:ilvl="0" w:tplc="8C169C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FC"/>
    <w:rsid w:val="00005BC5"/>
    <w:rsid w:val="00022CD2"/>
    <w:rsid w:val="00023728"/>
    <w:rsid w:val="000305BD"/>
    <w:rsid w:val="0003448B"/>
    <w:rsid w:val="000353D6"/>
    <w:rsid w:val="00046ACD"/>
    <w:rsid w:val="000533C1"/>
    <w:rsid w:val="00053F79"/>
    <w:rsid w:val="00055771"/>
    <w:rsid w:val="000573ED"/>
    <w:rsid w:val="000648FA"/>
    <w:rsid w:val="0006619B"/>
    <w:rsid w:val="00072A06"/>
    <w:rsid w:val="000743E9"/>
    <w:rsid w:val="000761D7"/>
    <w:rsid w:val="000831C4"/>
    <w:rsid w:val="000B4E09"/>
    <w:rsid w:val="000F0DA6"/>
    <w:rsid w:val="000F6E91"/>
    <w:rsid w:val="001025C7"/>
    <w:rsid w:val="001057B5"/>
    <w:rsid w:val="001075DC"/>
    <w:rsid w:val="00123561"/>
    <w:rsid w:val="00136784"/>
    <w:rsid w:val="00153B75"/>
    <w:rsid w:val="001607BE"/>
    <w:rsid w:val="0016144C"/>
    <w:rsid w:val="00182E9B"/>
    <w:rsid w:val="00184B06"/>
    <w:rsid w:val="001B223F"/>
    <w:rsid w:val="001B7F41"/>
    <w:rsid w:val="001C3D76"/>
    <w:rsid w:val="001C5A9D"/>
    <w:rsid w:val="001F16B6"/>
    <w:rsid w:val="00223D80"/>
    <w:rsid w:val="00250095"/>
    <w:rsid w:val="0026655B"/>
    <w:rsid w:val="002704F6"/>
    <w:rsid w:val="002743DD"/>
    <w:rsid w:val="00281169"/>
    <w:rsid w:val="002B1F65"/>
    <w:rsid w:val="002C5C35"/>
    <w:rsid w:val="002C6A10"/>
    <w:rsid w:val="002D57AD"/>
    <w:rsid w:val="002E37FD"/>
    <w:rsid w:val="002E507D"/>
    <w:rsid w:val="002F2832"/>
    <w:rsid w:val="00301A37"/>
    <w:rsid w:val="00301B03"/>
    <w:rsid w:val="00320000"/>
    <w:rsid w:val="003217A5"/>
    <w:rsid w:val="00333C64"/>
    <w:rsid w:val="00341F01"/>
    <w:rsid w:val="00343348"/>
    <w:rsid w:val="003550FD"/>
    <w:rsid w:val="0036278B"/>
    <w:rsid w:val="00362F0C"/>
    <w:rsid w:val="003710C8"/>
    <w:rsid w:val="00380E03"/>
    <w:rsid w:val="00382F97"/>
    <w:rsid w:val="0038312F"/>
    <w:rsid w:val="00387E68"/>
    <w:rsid w:val="003A6073"/>
    <w:rsid w:val="003B3AA2"/>
    <w:rsid w:val="003D3EDF"/>
    <w:rsid w:val="003F55F2"/>
    <w:rsid w:val="003F62EE"/>
    <w:rsid w:val="003F7054"/>
    <w:rsid w:val="00433D9C"/>
    <w:rsid w:val="00435BF6"/>
    <w:rsid w:val="00436335"/>
    <w:rsid w:val="0044192B"/>
    <w:rsid w:val="00462311"/>
    <w:rsid w:val="00466EB3"/>
    <w:rsid w:val="004A4328"/>
    <w:rsid w:val="004A5970"/>
    <w:rsid w:val="004B1064"/>
    <w:rsid w:val="004B227F"/>
    <w:rsid w:val="004B41B8"/>
    <w:rsid w:val="004C33CA"/>
    <w:rsid w:val="004E0DC9"/>
    <w:rsid w:val="004E62DB"/>
    <w:rsid w:val="004F0FA0"/>
    <w:rsid w:val="004F2A9F"/>
    <w:rsid w:val="004F6DAB"/>
    <w:rsid w:val="00500889"/>
    <w:rsid w:val="00503353"/>
    <w:rsid w:val="005069AA"/>
    <w:rsid w:val="00520AC8"/>
    <w:rsid w:val="00530892"/>
    <w:rsid w:val="0053584E"/>
    <w:rsid w:val="0053709B"/>
    <w:rsid w:val="0054146C"/>
    <w:rsid w:val="00542F13"/>
    <w:rsid w:val="0055388C"/>
    <w:rsid w:val="005544A6"/>
    <w:rsid w:val="00556647"/>
    <w:rsid w:val="005618C7"/>
    <w:rsid w:val="00595CD4"/>
    <w:rsid w:val="005A4DB3"/>
    <w:rsid w:val="005D69F7"/>
    <w:rsid w:val="00604C7C"/>
    <w:rsid w:val="00630688"/>
    <w:rsid w:val="006342C0"/>
    <w:rsid w:val="00641B7C"/>
    <w:rsid w:val="006505A0"/>
    <w:rsid w:val="00651E29"/>
    <w:rsid w:val="00666681"/>
    <w:rsid w:val="006909A0"/>
    <w:rsid w:val="006A0CAC"/>
    <w:rsid w:val="006A7380"/>
    <w:rsid w:val="006B1814"/>
    <w:rsid w:val="006B5121"/>
    <w:rsid w:val="006B7BB0"/>
    <w:rsid w:val="006C0C22"/>
    <w:rsid w:val="006C25A4"/>
    <w:rsid w:val="006D4BF0"/>
    <w:rsid w:val="006D765A"/>
    <w:rsid w:val="006E1681"/>
    <w:rsid w:val="006E1C7D"/>
    <w:rsid w:val="006E6F53"/>
    <w:rsid w:val="00714F35"/>
    <w:rsid w:val="00730C1C"/>
    <w:rsid w:val="00734D6A"/>
    <w:rsid w:val="007360A3"/>
    <w:rsid w:val="00743B8E"/>
    <w:rsid w:val="0075032C"/>
    <w:rsid w:val="00760AAC"/>
    <w:rsid w:val="0076493E"/>
    <w:rsid w:val="00766A1E"/>
    <w:rsid w:val="00774C05"/>
    <w:rsid w:val="007A5305"/>
    <w:rsid w:val="007A5AE8"/>
    <w:rsid w:val="007C0164"/>
    <w:rsid w:val="007C5650"/>
    <w:rsid w:val="007C56A2"/>
    <w:rsid w:val="007D21E6"/>
    <w:rsid w:val="007D367A"/>
    <w:rsid w:val="007D66AA"/>
    <w:rsid w:val="007E6EFC"/>
    <w:rsid w:val="007F563E"/>
    <w:rsid w:val="008005C0"/>
    <w:rsid w:val="00816A98"/>
    <w:rsid w:val="00851E59"/>
    <w:rsid w:val="008526AA"/>
    <w:rsid w:val="008539B6"/>
    <w:rsid w:val="008545C0"/>
    <w:rsid w:val="008626A2"/>
    <w:rsid w:val="00883837"/>
    <w:rsid w:val="008B7F5D"/>
    <w:rsid w:val="008C564F"/>
    <w:rsid w:val="008D4295"/>
    <w:rsid w:val="008F039F"/>
    <w:rsid w:val="00913BE9"/>
    <w:rsid w:val="00933F1F"/>
    <w:rsid w:val="00937148"/>
    <w:rsid w:val="00940E3B"/>
    <w:rsid w:val="009447CE"/>
    <w:rsid w:val="00945AC3"/>
    <w:rsid w:val="00960A62"/>
    <w:rsid w:val="00960BE8"/>
    <w:rsid w:val="009644D0"/>
    <w:rsid w:val="00994919"/>
    <w:rsid w:val="00997830"/>
    <w:rsid w:val="009A1D28"/>
    <w:rsid w:val="009A5163"/>
    <w:rsid w:val="009B6901"/>
    <w:rsid w:val="009B79B3"/>
    <w:rsid w:val="009C29DC"/>
    <w:rsid w:val="009C6904"/>
    <w:rsid w:val="009D232C"/>
    <w:rsid w:val="009E0B4A"/>
    <w:rsid w:val="009E36B2"/>
    <w:rsid w:val="00A10EF2"/>
    <w:rsid w:val="00A13579"/>
    <w:rsid w:val="00A207E4"/>
    <w:rsid w:val="00A2544A"/>
    <w:rsid w:val="00A47227"/>
    <w:rsid w:val="00A5467E"/>
    <w:rsid w:val="00A708B5"/>
    <w:rsid w:val="00A77C53"/>
    <w:rsid w:val="00AA6CB4"/>
    <w:rsid w:val="00AB0376"/>
    <w:rsid w:val="00AB377D"/>
    <w:rsid w:val="00AB7234"/>
    <w:rsid w:val="00AF184A"/>
    <w:rsid w:val="00AF533B"/>
    <w:rsid w:val="00B04E96"/>
    <w:rsid w:val="00B057D0"/>
    <w:rsid w:val="00B31741"/>
    <w:rsid w:val="00B320A1"/>
    <w:rsid w:val="00B4301E"/>
    <w:rsid w:val="00B50100"/>
    <w:rsid w:val="00B534CA"/>
    <w:rsid w:val="00B56731"/>
    <w:rsid w:val="00B570AE"/>
    <w:rsid w:val="00B57109"/>
    <w:rsid w:val="00B617EA"/>
    <w:rsid w:val="00B636F5"/>
    <w:rsid w:val="00B6371E"/>
    <w:rsid w:val="00B674FF"/>
    <w:rsid w:val="00B70E12"/>
    <w:rsid w:val="00B77CF3"/>
    <w:rsid w:val="00B80D73"/>
    <w:rsid w:val="00B83EBE"/>
    <w:rsid w:val="00B91CFE"/>
    <w:rsid w:val="00BB259A"/>
    <w:rsid w:val="00BC20EC"/>
    <w:rsid w:val="00BF2B7A"/>
    <w:rsid w:val="00C1713C"/>
    <w:rsid w:val="00C23D03"/>
    <w:rsid w:val="00C26233"/>
    <w:rsid w:val="00C363EF"/>
    <w:rsid w:val="00C60844"/>
    <w:rsid w:val="00C6278B"/>
    <w:rsid w:val="00C8516C"/>
    <w:rsid w:val="00C85CBD"/>
    <w:rsid w:val="00C915A0"/>
    <w:rsid w:val="00C915B7"/>
    <w:rsid w:val="00CA2EE0"/>
    <w:rsid w:val="00CA7155"/>
    <w:rsid w:val="00CB1186"/>
    <w:rsid w:val="00CB71EF"/>
    <w:rsid w:val="00CC6EB5"/>
    <w:rsid w:val="00CD3364"/>
    <w:rsid w:val="00CE7628"/>
    <w:rsid w:val="00D2731D"/>
    <w:rsid w:val="00D33670"/>
    <w:rsid w:val="00D37EE3"/>
    <w:rsid w:val="00D7180B"/>
    <w:rsid w:val="00D72C08"/>
    <w:rsid w:val="00D73691"/>
    <w:rsid w:val="00D8198D"/>
    <w:rsid w:val="00D935EC"/>
    <w:rsid w:val="00DA762E"/>
    <w:rsid w:val="00DB5C20"/>
    <w:rsid w:val="00DD5EC6"/>
    <w:rsid w:val="00DE42FF"/>
    <w:rsid w:val="00DF5462"/>
    <w:rsid w:val="00DF6181"/>
    <w:rsid w:val="00E07DE4"/>
    <w:rsid w:val="00E148C8"/>
    <w:rsid w:val="00E17C0B"/>
    <w:rsid w:val="00E20592"/>
    <w:rsid w:val="00E42D37"/>
    <w:rsid w:val="00E44915"/>
    <w:rsid w:val="00E54246"/>
    <w:rsid w:val="00E7488B"/>
    <w:rsid w:val="00E8130A"/>
    <w:rsid w:val="00E919D3"/>
    <w:rsid w:val="00EA236C"/>
    <w:rsid w:val="00EB24E2"/>
    <w:rsid w:val="00ED6AD6"/>
    <w:rsid w:val="00F072B6"/>
    <w:rsid w:val="00F106C1"/>
    <w:rsid w:val="00F12137"/>
    <w:rsid w:val="00F21395"/>
    <w:rsid w:val="00F3427B"/>
    <w:rsid w:val="00F42DAD"/>
    <w:rsid w:val="00F55598"/>
    <w:rsid w:val="00F641AA"/>
    <w:rsid w:val="00F71051"/>
    <w:rsid w:val="00F73702"/>
    <w:rsid w:val="00F77AFE"/>
    <w:rsid w:val="00F815E9"/>
    <w:rsid w:val="00F826EA"/>
    <w:rsid w:val="00FB0003"/>
    <w:rsid w:val="00FB275F"/>
    <w:rsid w:val="00FB6443"/>
    <w:rsid w:val="00FB66ED"/>
    <w:rsid w:val="00FC030C"/>
    <w:rsid w:val="00FC5610"/>
    <w:rsid w:val="00FD4F6D"/>
    <w:rsid w:val="00FE5106"/>
    <w:rsid w:val="00FF0499"/>
    <w:rsid w:val="00FF262A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901"/>
    <w:rPr>
      <w:strike w:val="0"/>
      <w:dstrike w:val="0"/>
      <w:color w:val="333333"/>
      <w:u w:val="none"/>
      <w:effect w:val="none"/>
    </w:rPr>
  </w:style>
  <w:style w:type="paragraph" w:styleId="a4">
    <w:name w:val="Balloon Text"/>
    <w:basedOn w:val="a"/>
    <w:link w:val="Char"/>
    <w:rsid w:val="003F62E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4"/>
    <w:rsid w:val="003F62E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10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10EF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10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10EF2"/>
    <w:rPr>
      <w:sz w:val="18"/>
      <w:szCs w:val="18"/>
    </w:rPr>
  </w:style>
  <w:style w:type="paragraph" w:styleId="a7">
    <w:name w:val="List Paragraph"/>
    <w:basedOn w:val="a"/>
    <w:uiPriority w:val="34"/>
    <w:qFormat/>
    <w:rsid w:val="007649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901"/>
    <w:rPr>
      <w:strike w:val="0"/>
      <w:dstrike w:val="0"/>
      <w:color w:val="333333"/>
      <w:u w:val="none"/>
      <w:effect w:val="none"/>
    </w:rPr>
  </w:style>
  <w:style w:type="paragraph" w:styleId="a4">
    <w:name w:val="Balloon Text"/>
    <w:basedOn w:val="a"/>
    <w:link w:val="Char"/>
    <w:rsid w:val="003F62E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4"/>
    <w:rsid w:val="003F62E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10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10EF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10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10EF2"/>
    <w:rPr>
      <w:sz w:val="18"/>
      <w:szCs w:val="18"/>
    </w:rPr>
  </w:style>
  <w:style w:type="paragraph" w:styleId="a7">
    <w:name w:val="List Paragraph"/>
    <w:basedOn w:val="a"/>
    <w:uiPriority w:val="34"/>
    <w:qFormat/>
    <w:rsid w:val="007649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2CAF-A5C4-45D0-9B4E-0686ECA9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E230ECAB</Template>
  <TotalTime>380</TotalTime>
  <Pages>3</Pages>
  <Words>138</Words>
  <Characters>788</Characters>
  <Application>Microsoft Office Word</Application>
  <DocSecurity>0</DocSecurity>
  <Lines>6</Lines>
  <Paragraphs>1</Paragraphs>
  <ScaleCrop>false</ScaleCrop>
  <Company>HWTIG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白静</dc:creator>
  <cp:keywords/>
  <dc:description/>
  <cp:lastModifiedBy>谭蕾</cp:lastModifiedBy>
  <cp:revision>236</cp:revision>
  <cp:lastPrinted>2017-10-11T07:54:00Z</cp:lastPrinted>
  <dcterms:created xsi:type="dcterms:W3CDTF">2017-08-14T07:13:00Z</dcterms:created>
  <dcterms:modified xsi:type="dcterms:W3CDTF">2019-08-26T08:19:00Z</dcterms:modified>
</cp:coreProperties>
</file>