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EE" w:rsidRDefault="004413EE">
      <w:pPr>
        <w:wordWrap w:val="0"/>
        <w:spacing w:before="0" w:after="0" w:line="375" w:lineRule="atLeast"/>
        <w:jc w:val="left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</w:p>
    <w:p w:rsidR="004413EE" w:rsidRDefault="004413EE">
      <w:pPr>
        <w:wordWrap w:val="0"/>
        <w:spacing w:before="0" w:after="0" w:line="375" w:lineRule="atLeast"/>
        <w:jc w:val="left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附件：</w:t>
      </w:r>
    </w:p>
    <w:p w:rsidR="004413EE" w:rsidRPr="00BD632D" w:rsidRDefault="004413EE" w:rsidP="009C3547">
      <w:pPr>
        <w:wordWrap w:val="0"/>
        <w:spacing w:before="0" w:after="0" w:line="375" w:lineRule="atLeast"/>
        <w:ind w:firstLineChars="200" w:firstLine="31680"/>
        <w:rPr>
          <w:rFonts w:ascii="宋体" w:cs="方正小标宋简体"/>
          <w:b/>
          <w:bCs/>
          <w:sz w:val="36"/>
          <w:szCs w:val="36"/>
        </w:rPr>
      </w:pPr>
      <w:r w:rsidRPr="00BD632D">
        <w:rPr>
          <w:rFonts w:ascii="宋体" w:hAnsi="宋体" w:cs="方正小标宋简体"/>
          <w:b/>
          <w:bCs/>
          <w:sz w:val="36"/>
          <w:szCs w:val="36"/>
        </w:rPr>
        <w:t>2017</w:t>
      </w:r>
      <w:r w:rsidRPr="00BD632D">
        <w:rPr>
          <w:rFonts w:ascii="宋体" w:hAnsi="宋体" w:cs="方正小标宋简体" w:hint="eastAsia"/>
          <w:b/>
          <w:bCs/>
          <w:sz w:val="36"/>
          <w:szCs w:val="36"/>
        </w:rPr>
        <w:t>年湖南环境生物职业技术学院公开招聘</w:t>
      </w:r>
    </w:p>
    <w:p w:rsidR="004413EE" w:rsidRPr="00BD632D" w:rsidRDefault="004413EE" w:rsidP="009C3547">
      <w:pPr>
        <w:wordWrap w:val="0"/>
        <w:spacing w:before="0" w:after="0" w:line="375" w:lineRule="atLeast"/>
        <w:ind w:firstLineChars="200" w:firstLine="31680"/>
        <w:rPr>
          <w:rFonts w:ascii="宋体"/>
          <w:b/>
          <w:bCs/>
          <w:color w:val="000000"/>
          <w:sz w:val="36"/>
          <w:szCs w:val="36"/>
          <w:shd w:val="clear" w:color="auto" w:fill="FFFFFF"/>
        </w:rPr>
      </w:pPr>
      <w:r w:rsidRPr="00BD632D">
        <w:rPr>
          <w:rFonts w:ascii="宋体" w:hAnsi="宋体" w:cs="方正小标宋简体" w:hint="eastAsia"/>
          <w:b/>
          <w:bCs/>
          <w:sz w:val="36"/>
          <w:szCs w:val="36"/>
        </w:rPr>
        <w:t>核减并降低部分岗位开考比例</w:t>
      </w:r>
      <w:r w:rsidRPr="00BD632D">
        <w:rPr>
          <w:rFonts w:ascii="宋体" w:hAnsi="宋体" w:hint="eastAsia"/>
          <w:b/>
          <w:bCs/>
          <w:color w:val="000000"/>
          <w:sz w:val="36"/>
          <w:szCs w:val="36"/>
          <w:shd w:val="clear" w:color="auto" w:fill="FFFFFF"/>
        </w:rPr>
        <w:t>一览表</w:t>
      </w:r>
    </w:p>
    <w:tbl>
      <w:tblPr>
        <w:tblW w:w="86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55"/>
        <w:gridCol w:w="2475"/>
        <w:gridCol w:w="973"/>
        <w:gridCol w:w="1083"/>
        <w:gridCol w:w="2914"/>
      </w:tblGrid>
      <w:tr w:rsidR="004413EE">
        <w:trPr>
          <w:trHeight w:val="1096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3EE" w:rsidRDefault="004413EE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Cs w:val="21"/>
              </w:rPr>
              <w:t>招聘岗位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3EE" w:rsidRDefault="004413EE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Cs w:val="21"/>
              </w:rPr>
              <w:t>招聘专业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3EE" w:rsidRDefault="004413EE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Cs w:val="21"/>
              </w:rPr>
              <w:t>计划人数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3EE" w:rsidRDefault="004413EE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Cs w:val="21"/>
              </w:rPr>
              <w:t>资格审查通过人数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3EE" w:rsidRDefault="004413EE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Cs w:val="21"/>
              </w:rPr>
              <w:t>调整处理办法</w:t>
            </w:r>
          </w:p>
        </w:tc>
      </w:tr>
      <w:tr w:rsidR="004413EE">
        <w:trPr>
          <w:trHeight w:val="1096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3EE" w:rsidRDefault="004413EE">
            <w:pPr>
              <w:textAlignment w:val="center"/>
              <w:rPr>
                <w:rFonts w:ascii="??" w:hAnsi="??" w:cs="??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管理岗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3EE" w:rsidRDefault="004413EE">
            <w:pPr>
              <w:textAlignment w:val="center"/>
              <w:rPr>
                <w:rFonts w:ascii="??" w:hAnsi="??" w:cs="??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公安情报学、犯罪学或公安学类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3EE" w:rsidRDefault="004413EE">
            <w:pPr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13EE" w:rsidRDefault="004413EE">
            <w:pPr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3EE" w:rsidRDefault="004413EE">
            <w:pPr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核减招聘计划</w:t>
            </w:r>
            <w:r>
              <w:rPr>
                <w:rFonts w:ascii="宋体" w:hAnsi="宋体" w:cs="宋体"/>
                <w:color w:val="00000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sz w:val="22"/>
              </w:rPr>
              <w:t>名，并降低开考比例为</w:t>
            </w:r>
            <w:r>
              <w:rPr>
                <w:rStyle w:val="font91"/>
                <w:rFonts w:cs="Courier New"/>
              </w:rPr>
              <w:t>1:1</w:t>
            </w:r>
          </w:p>
        </w:tc>
      </w:tr>
      <w:tr w:rsidR="004413EE">
        <w:trPr>
          <w:trHeight w:val="1096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3EE" w:rsidRDefault="004413EE">
            <w:pPr>
              <w:textAlignment w:val="center"/>
              <w:rPr>
                <w:rFonts w:ascii="??" w:hAnsi="??" w:cs="??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实验员岗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3EE" w:rsidRDefault="004413EE">
            <w:pPr>
              <w:textAlignment w:val="center"/>
              <w:rPr>
                <w:rFonts w:ascii="??" w:hAnsi="??" w:cs="??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药学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3EE" w:rsidRDefault="004413EE">
            <w:pPr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13EE" w:rsidRDefault="004413EE">
            <w:pPr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3EE" w:rsidRDefault="004413EE">
            <w:pPr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降低开考比例为</w:t>
            </w:r>
            <w:r>
              <w:rPr>
                <w:rStyle w:val="font91"/>
                <w:rFonts w:cs="Courier New"/>
              </w:rPr>
              <w:t>1:1</w:t>
            </w:r>
          </w:p>
        </w:tc>
      </w:tr>
      <w:tr w:rsidR="004413EE">
        <w:trPr>
          <w:trHeight w:val="1096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3EE" w:rsidRDefault="004413EE">
            <w:pPr>
              <w:textAlignment w:val="center"/>
              <w:rPr>
                <w:rFonts w:ascii="??" w:hAnsi="??" w:cs="??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管理岗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3EE" w:rsidRDefault="004413EE">
            <w:pPr>
              <w:textAlignment w:val="center"/>
              <w:rPr>
                <w:rFonts w:ascii="??" w:hAnsi="??" w:cs="??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图书馆学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3EE" w:rsidRDefault="004413EE">
            <w:pPr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13EE" w:rsidRDefault="004413EE">
            <w:pPr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3EE" w:rsidRDefault="004413EE">
            <w:pPr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降低开考比例为</w:t>
            </w:r>
            <w:r>
              <w:rPr>
                <w:rStyle w:val="font91"/>
                <w:rFonts w:cs="Courier New"/>
              </w:rPr>
              <w:t>1:2</w:t>
            </w:r>
          </w:p>
        </w:tc>
      </w:tr>
      <w:tr w:rsidR="004413EE">
        <w:trPr>
          <w:trHeight w:val="1096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3EE" w:rsidRDefault="004413EE">
            <w:pPr>
              <w:textAlignment w:val="center"/>
              <w:rPr>
                <w:rFonts w:ascii="??" w:hAnsi="??" w:cs="??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管理岗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3EE" w:rsidRDefault="004413EE">
            <w:pPr>
              <w:textAlignment w:val="center"/>
              <w:rPr>
                <w:rFonts w:ascii="??" w:hAnsi="??" w:cs="??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计算机科学与技术、信息安全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3EE" w:rsidRDefault="004413EE">
            <w:pPr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13EE" w:rsidRDefault="004413EE">
            <w:pPr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3EE" w:rsidRDefault="004413EE">
            <w:pPr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降低开考比例为</w:t>
            </w:r>
            <w:r>
              <w:rPr>
                <w:rStyle w:val="font91"/>
                <w:rFonts w:cs="Courier New"/>
              </w:rPr>
              <w:t>1:1</w:t>
            </w:r>
          </w:p>
        </w:tc>
      </w:tr>
      <w:tr w:rsidR="004413EE">
        <w:trPr>
          <w:trHeight w:val="1096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3EE" w:rsidRDefault="004413EE">
            <w:pPr>
              <w:textAlignment w:val="center"/>
              <w:rPr>
                <w:rFonts w:ascii="??" w:hAnsi="??" w:cs="??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管理岗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3EE" w:rsidRDefault="004413EE">
            <w:pPr>
              <w:textAlignment w:val="center"/>
              <w:rPr>
                <w:rFonts w:ascii="??" w:hAnsi="??" w:cs="??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档案学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3EE" w:rsidRDefault="004413EE">
            <w:pPr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13EE" w:rsidRDefault="004413EE">
            <w:pPr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3EE" w:rsidRDefault="004413EE">
            <w:pPr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降低开考比例为</w:t>
            </w:r>
            <w:r>
              <w:rPr>
                <w:rStyle w:val="font91"/>
                <w:rFonts w:cs="Courier New"/>
              </w:rPr>
              <w:t>1:2</w:t>
            </w:r>
          </w:p>
        </w:tc>
      </w:tr>
    </w:tbl>
    <w:p w:rsidR="004413EE" w:rsidRDefault="004413EE">
      <w:pPr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</w:p>
    <w:sectPr w:rsidR="004413EE" w:rsidSect="00C004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D07228A"/>
    <w:rsid w:val="000F3FE9"/>
    <w:rsid w:val="00282115"/>
    <w:rsid w:val="002A0A4A"/>
    <w:rsid w:val="003D0AC1"/>
    <w:rsid w:val="004413EE"/>
    <w:rsid w:val="0050064B"/>
    <w:rsid w:val="00557AD5"/>
    <w:rsid w:val="00697C2E"/>
    <w:rsid w:val="00940AC4"/>
    <w:rsid w:val="009C3547"/>
    <w:rsid w:val="00AB6E2B"/>
    <w:rsid w:val="00B63585"/>
    <w:rsid w:val="00BD632D"/>
    <w:rsid w:val="00C004B5"/>
    <w:rsid w:val="00CC395A"/>
    <w:rsid w:val="00D17D2F"/>
    <w:rsid w:val="00EB1B1A"/>
    <w:rsid w:val="00F40CCF"/>
    <w:rsid w:val="00FB44F1"/>
    <w:rsid w:val="043740DF"/>
    <w:rsid w:val="05880AAF"/>
    <w:rsid w:val="07495198"/>
    <w:rsid w:val="082524CE"/>
    <w:rsid w:val="0A427ADE"/>
    <w:rsid w:val="0C6D45B0"/>
    <w:rsid w:val="0C8955A3"/>
    <w:rsid w:val="155F5B32"/>
    <w:rsid w:val="17F04D10"/>
    <w:rsid w:val="1A40139B"/>
    <w:rsid w:val="1BE856B5"/>
    <w:rsid w:val="205D3C0A"/>
    <w:rsid w:val="210E35AF"/>
    <w:rsid w:val="22765F83"/>
    <w:rsid w:val="27894C1D"/>
    <w:rsid w:val="30171D68"/>
    <w:rsid w:val="322F222E"/>
    <w:rsid w:val="38A3686A"/>
    <w:rsid w:val="3A814C9E"/>
    <w:rsid w:val="3C36305B"/>
    <w:rsid w:val="3CBF07A7"/>
    <w:rsid w:val="407E1630"/>
    <w:rsid w:val="49E53C4E"/>
    <w:rsid w:val="4D07228A"/>
    <w:rsid w:val="4DA658BE"/>
    <w:rsid w:val="509058FB"/>
    <w:rsid w:val="56675191"/>
    <w:rsid w:val="57D33A5A"/>
    <w:rsid w:val="5AEB1CDD"/>
    <w:rsid w:val="60E17ECE"/>
    <w:rsid w:val="67FC1CD1"/>
    <w:rsid w:val="691C0D89"/>
    <w:rsid w:val="76A76A24"/>
    <w:rsid w:val="77307052"/>
    <w:rsid w:val="7898626B"/>
    <w:rsid w:val="7F2E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locked="1" w:semiHidden="0" w:uiPriority="0"/>
    <w:lsdException w:name="HTML Code" w:locked="1" w:semiHidden="0" w:uiPriority="0"/>
    <w:lsdException w:name="HTML Definition" w:locked="1" w:semiHidden="0" w:uiPriority="0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locked="1" w:semiHidden="0" w:uiPriority="0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004B5"/>
    <w:pPr>
      <w:spacing w:before="120" w:after="120"/>
      <w:jc w:val="center"/>
    </w:pPr>
    <w:rPr>
      <w:rFonts w:ascii="Calibri" w:hAnsi="Calibri"/>
      <w:kern w:val="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004B5"/>
    <w:pPr>
      <w:spacing w:before="0" w:beforeAutospacing="1" w:after="0" w:afterAutospacing="1"/>
      <w:jc w:val="left"/>
    </w:pPr>
    <w:rPr>
      <w:sz w:val="24"/>
    </w:rPr>
  </w:style>
  <w:style w:type="character" w:styleId="FollowedHyperlink">
    <w:name w:val="FollowedHyperlink"/>
    <w:basedOn w:val="DefaultParagraphFont"/>
    <w:uiPriority w:val="99"/>
    <w:rsid w:val="00C004B5"/>
    <w:rPr>
      <w:rFonts w:cs="Times New Roman"/>
      <w:color w:val="2B2B2B"/>
      <w:u w:val="none"/>
    </w:rPr>
  </w:style>
  <w:style w:type="character" w:styleId="Emphasis">
    <w:name w:val="Emphasis"/>
    <w:basedOn w:val="DefaultParagraphFont"/>
    <w:uiPriority w:val="99"/>
    <w:qFormat/>
    <w:rsid w:val="00C004B5"/>
    <w:rPr>
      <w:rFonts w:cs="Times New Roman"/>
    </w:rPr>
  </w:style>
  <w:style w:type="character" w:styleId="HTMLDefinition">
    <w:name w:val="HTML Definition"/>
    <w:basedOn w:val="DefaultParagraphFont"/>
    <w:uiPriority w:val="99"/>
    <w:rsid w:val="00C004B5"/>
    <w:rPr>
      <w:rFonts w:cs="Times New Roman"/>
    </w:rPr>
  </w:style>
  <w:style w:type="character" w:styleId="HTMLVariable">
    <w:name w:val="HTML Variable"/>
    <w:basedOn w:val="DefaultParagraphFont"/>
    <w:uiPriority w:val="99"/>
    <w:rsid w:val="00C004B5"/>
    <w:rPr>
      <w:rFonts w:cs="Times New Roman"/>
    </w:rPr>
  </w:style>
  <w:style w:type="character" w:styleId="Hyperlink">
    <w:name w:val="Hyperlink"/>
    <w:basedOn w:val="DefaultParagraphFont"/>
    <w:uiPriority w:val="99"/>
    <w:rsid w:val="00C004B5"/>
    <w:rPr>
      <w:rFonts w:cs="Times New Roman"/>
      <w:color w:val="2B2B2B"/>
      <w:u w:val="none"/>
    </w:rPr>
  </w:style>
  <w:style w:type="character" w:styleId="HTMLCode">
    <w:name w:val="HTML Code"/>
    <w:basedOn w:val="DefaultParagraphFont"/>
    <w:uiPriority w:val="99"/>
    <w:rsid w:val="00C004B5"/>
    <w:rPr>
      <w:rFonts w:ascii="Courier New" w:hAnsi="Courier New" w:cs="Times New Roman"/>
      <w:sz w:val="20"/>
    </w:rPr>
  </w:style>
  <w:style w:type="character" w:styleId="HTMLCite">
    <w:name w:val="HTML Cite"/>
    <w:basedOn w:val="DefaultParagraphFont"/>
    <w:uiPriority w:val="99"/>
    <w:rsid w:val="00C004B5"/>
    <w:rPr>
      <w:rFonts w:cs="Times New Roman"/>
    </w:rPr>
  </w:style>
  <w:style w:type="character" w:customStyle="1" w:styleId="font91">
    <w:name w:val="font91"/>
    <w:uiPriority w:val="99"/>
    <w:rsid w:val="00C004B5"/>
    <w:rPr>
      <w:rFonts w:ascii="Courier New" w:hAnsi="Courier New"/>
      <w:color w:val="000000"/>
      <w:sz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</Words>
  <Characters>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Administrator</dc:creator>
  <cp:keywords/>
  <dc:description/>
  <cp:lastModifiedBy>唐少武</cp:lastModifiedBy>
  <cp:revision>2</cp:revision>
  <cp:lastPrinted>2017-06-12T00:20:00Z</cp:lastPrinted>
  <dcterms:created xsi:type="dcterms:W3CDTF">2017-06-13T02:29:00Z</dcterms:created>
  <dcterms:modified xsi:type="dcterms:W3CDTF">2017-06-13T02:29:00Z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2052-10.1.0.6441</vt:lpwstr>
  </property>
</Properties>
</file>