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7F" w:rsidRDefault="00C0057F">
      <w:pPr>
        <w:spacing w:line="600" w:lineRule="exact"/>
        <w:ind w:right="-59"/>
        <w:rPr>
          <w:rFonts w:ascii="黑体" w:eastAsia="黑体" w:hAnsi="黑体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sz w:val="32"/>
          <w:szCs w:val="32"/>
        </w:rPr>
        <w:t>附件</w:t>
      </w:r>
      <w:r>
        <w:rPr>
          <w:rFonts w:ascii="黑体" w:eastAsia="黑体" w:hAnsi="黑体" w:cs="黑体"/>
          <w:spacing w:val="-20"/>
          <w:sz w:val="32"/>
          <w:szCs w:val="32"/>
        </w:rPr>
        <w:t>1</w:t>
      </w:r>
      <w:r>
        <w:rPr>
          <w:rFonts w:ascii="黑体" w:eastAsia="黑体" w:hAnsi="黑体" w:cs="黑体" w:hint="eastAsia"/>
          <w:spacing w:val="-20"/>
          <w:sz w:val="32"/>
          <w:szCs w:val="32"/>
        </w:rPr>
        <w:t>：</w:t>
      </w:r>
    </w:p>
    <w:p w:rsidR="00C0057F" w:rsidRDefault="00C0057F">
      <w:pPr>
        <w:spacing w:line="520" w:lineRule="exact"/>
        <w:jc w:val="center"/>
        <w:rPr>
          <w:rStyle w:val="hei141"/>
          <w:rFonts w:ascii="方正小标宋简体" w:eastAsia="方正小标宋简体" w:hAnsi="方正小标宋简体" w:cs="Times New Roman"/>
          <w:color w:val="auto"/>
          <w:sz w:val="44"/>
          <w:szCs w:val="44"/>
        </w:rPr>
      </w:pPr>
      <w:hyperlink r:id="rId6" w:history="1">
        <w:r>
          <w:rPr>
            <w:rStyle w:val="hei141"/>
            <w:rFonts w:ascii="方正小标宋简体" w:eastAsia="方正小标宋简体" w:hAnsi="方正小标宋简体" w:cs="方正小标宋简体"/>
            <w:color w:val="auto"/>
            <w:sz w:val="44"/>
            <w:szCs w:val="44"/>
          </w:rPr>
          <w:t>2017</w:t>
        </w:r>
        <w:r>
          <w:rPr>
            <w:rStyle w:val="hei141"/>
            <w:rFonts w:ascii="方正小标宋简体" w:eastAsia="方正小标宋简体" w:hAnsi="方正小标宋简体" w:cs="方正小标宋简体" w:hint="eastAsia"/>
            <w:color w:val="auto"/>
            <w:sz w:val="44"/>
            <w:szCs w:val="44"/>
          </w:rPr>
          <w:t>年度张家界市永定区公开引进高层次（高学历）人才职位表</w:t>
        </w:r>
      </w:hyperlink>
    </w:p>
    <w:tbl>
      <w:tblPr>
        <w:tblW w:w="1415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66"/>
        <w:gridCol w:w="594"/>
        <w:gridCol w:w="579"/>
        <w:gridCol w:w="1118"/>
        <w:gridCol w:w="966"/>
        <w:gridCol w:w="728"/>
        <w:gridCol w:w="2873"/>
        <w:gridCol w:w="832"/>
        <w:gridCol w:w="2448"/>
        <w:gridCol w:w="965"/>
        <w:gridCol w:w="985"/>
      </w:tblGrid>
      <w:tr w:rsidR="00C0057F">
        <w:trPr>
          <w:trHeight w:val="227"/>
          <w:jc w:val="center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单位名称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单位性质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岗位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年龄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学历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学位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专业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职称</w:t>
            </w:r>
          </w:p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类别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能力业绩要求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引进人数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备注</w:t>
            </w:r>
          </w:p>
        </w:tc>
      </w:tr>
      <w:tr w:rsidR="00C0057F">
        <w:trPr>
          <w:trHeight w:val="227"/>
          <w:jc w:val="center"/>
        </w:trPr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张家界市中医医院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差额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专技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岁及以下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全日制本科及以上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学士及以上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眼耳鼻喉科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副高及以上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</w:tr>
      <w:tr w:rsidR="00C0057F">
        <w:trPr>
          <w:trHeight w:val="227"/>
          <w:jc w:val="center"/>
        </w:trPr>
        <w:tc>
          <w:tcPr>
            <w:tcW w:w="20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5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妇产科学</w:t>
            </w:r>
          </w:p>
        </w:tc>
        <w:tc>
          <w:tcPr>
            <w:tcW w:w="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</w:tr>
      <w:tr w:rsidR="00C0057F">
        <w:trPr>
          <w:trHeight w:val="227"/>
          <w:jc w:val="center"/>
        </w:trPr>
        <w:tc>
          <w:tcPr>
            <w:tcW w:w="20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5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针灸推拿</w:t>
            </w:r>
          </w:p>
        </w:tc>
        <w:tc>
          <w:tcPr>
            <w:tcW w:w="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</w:tr>
      <w:tr w:rsidR="00C0057F">
        <w:trPr>
          <w:trHeight w:val="227"/>
          <w:jc w:val="center"/>
        </w:trPr>
        <w:tc>
          <w:tcPr>
            <w:tcW w:w="20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5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急诊医学</w:t>
            </w:r>
          </w:p>
        </w:tc>
        <w:tc>
          <w:tcPr>
            <w:tcW w:w="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</w:tr>
      <w:tr w:rsidR="00C0057F">
        <w:trPr>
          <w:trHeight w:val="227"/>
          <w:jc w:val="center"/>
        </w:trPr>
        <w:tc>
          <w:tcPr>
            <w:tcW w:w="20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5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药学</w:t>
            </w:r>
          </w:p>
        </w:tc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</w:tr>
      <w:tr w:rsidR="00C0057F">
        <w:trPr>
          <w:trHeight w:val="227"/>
          <w:jc w:val="center"/>
        </w:trPr>
        <w:tc>
          <w:tcPr>
            <w:tcW w:w="20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5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Style w:val="font61"/>
                <w:sz w:val="21"/>
                <w:szCs w:val="21"/>
              </w:rPr>
              <w:t>3</w:t>
            </w:r>
            <w:r>
              <w:rPr>
                <w:rStyle w:val="font11"/>
                <w:rFonts w:hAnsi="Times New Roman"/>
                <w:sz w:val="21"/>
                <w:szCs w:val="21"/>
              </w:rPr>
              <w:t>0</w:t>
            </w:r>
            <w:r>
              <w:rPr>
                <w:rStyle w:val="font11"/>
                <w:rFonts w:hint="eastAsia"/>
                <w:sz w:val="21"/>
                <w:szCs w:val="21"/>
              </w:rPr>
              <w:t>岁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及</w:t>
            </w:r>
            <w:r>
              <w:rPr>
                <w:rStyle w:val="font11"/>
                <w:rFonts w:hint="eastAsia"/>
                <w:sz w:val="21"/>
                <w:szCs w:val="21"/>
              </w:rPr>
              <w:t>以下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全日制研究生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硕士及以上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儿科学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spacing w:line="28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取得医师规培证书，或参加规培时间达到</w:t>
            </w:r>
            <w:r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年以上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需提供规培证书或规培机构培训证明</w:t>
            </w:r>
          </w:p>
        </w:tc>
      </w:tr>
      <w:tr w:rsidR="00C0057F">
        <w:trPr>
          <w:trHeight w:val="227"/>
          <w:jc w:val="center"/>
        </w:trPr>
        <w:tc>
          <w:tcPr>
            <w:tcW w:w="20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5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普外</w:t>
            </w:r>
          </w:p>
        </w:tc>
        <w:tc>
          <w:tcPr>
            <w:tcW w:w="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spacing w:line="28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</w:tr>
      <w:tr w:rsidR="00C0057F">
        <w:trPr>
          <w:trHeight w:val="227"/>
          <w:jc w:val="center"/>
        </w:trPr>
        <w:tc>
          <w:tcPr>
            <w:tcW w:w="20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5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呼吸内科</w:t>
            </w:r>
          </w:p>
        </w:tc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57F" w:rsidRDefault="00C0057F">
            <w:pPr>
              <w:spacing w:line="28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4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</w:tr>
      <w:tr w:rsidR="00C0057F">
        <w:trPr>
          <w:trHeight w:val="227"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张家界市永定区公路管理局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全额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专技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岁及以下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全日制研究生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硕士及以上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统计学、应用统计学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副高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spacing w:line="28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</w:tr>
      <w:tr w:rsidR="00C0057F">
        <w:trPr>
          <w:trHeight w:val="227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交通工程、工程管理、道路桥梁工程技术、道路养护与管理、道路运输与路政管理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spacing w:line="28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</w:tr>
      <w:tr w:rsidR="00C0057F">
        <w:trPr>
          <w:trHeight w:val="227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张家界天门山先导区管理委员会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全额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管理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岁及以下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全日制研究生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硕士及以上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城市规划与设计、风景园林学、工程管理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从事相关专业</w:t>
            </w:r>
            <w:r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年以上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本科学历为相近专业</w:t>
            </w:r>
          </w:p>
        </w:tc>
      </w:tr>
      <w:tr w:rsidR="00C0057F">
        <w:trPr>
          <w:trHeight w:val="227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张家界市永定区人才交流服务中心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全额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管理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岁及以下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全日制研究生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硕士及以上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旅游管理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具备一定旅游管理理论水平和旅游营销方面的能力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C0057F">
        <w:trPr>
          <w:trHeight w:val="227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张家界天门旅游经济投资有限责任公司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企业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管理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岁及以下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全日制研究生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硕士及以上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经济与金融学、金融学、经济学、财政学、金融管理、投资学、会计学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年以上相关岗位工作经验，取得注册会计师资格证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Default="00C0057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 w:rsidR="00C0057F" w:rsidRDefault="00C0057F">
      <w:pPr>
        <w:spacing w:line="600" w:lineRule="exact"/>
        <w:ind w:right="-59"/>
        <w:rPr>
          <w:rFonts w:ascii="黑体" w:eastAsia="黑体" w:hAnsi="黑体"/>
          <w:spacing w:val="-20"/>
          <w:sz w:val="32"/>
          <w:szCs w:val="32"/>
        </w:rPr>
        <w:sectPr w:rsidR="00C0057F">
          <w:footerReference w:type="default" r:id="rId7"/>
          <w:pgSz w:w="16838" w:h="11906" w:orient="landscape"/>
          <w:pgMar w:top="1797" w:right="1440" w:bottom="1797" w:left="1440" w:header="851" w:footer="992" w:gutter="0"/>
          <w:pgNumType w:fmt="numberInDash"/>
          <w:cols w:space="0"/>
          <w:titlePg/>
          <w:docGrid w:type="linesAndChars" w:linePitch="312"/>
        </w:sectPr>
      </w:pPr>
    </w:p>
    <w:p w:rsidR="00C0057F" w:rsidRDefault="00C0057F" w:rsidP="002F6E1F">
      <w:pPr>
        <w:spacing w:line="600" w:lineRule="exact"/>
        <w:ind w:right="-59"/>
      </w:pPr>
    </w:p>
    <w:sectPr w:rsidR="00C0057F" w:rsidSect="005343CA">
      <w:pgSz w:w="11906" w:h="16838"/>
      <w:pgMar w:top="1440" w:right="1797" w:bottom="1440" w:left="1797" w:header="851" w:footer="992" w:gutter="0"/>
      <w:pgNumType w:fmt="numberInDash"/>
      <w:cols w:space="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57F" w:rsidRDefault="00C0057F" w:rsidP="005343CA">
      <w:r>
        <w:separator/>
      </w:r>
    </w:p>
  </w:endnote>
  <w:endnote w:type="continuationSeparator" w:id="0">
    <w:p w:rsidR="00C0057F" w:rsidRDefault="00C0057F" w:rsidP="0053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7F" w:rsidRDefault="00C0057F">
    <w:pPr>
      <w:pStyle w:val="Footer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A86904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C0057F" w:rsidRDefault="00C005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57F" w:rsidRDefault="00C0057F" w:rsidP="005343CA">
      <w:r>
        <w:separator/>
      </w:r>
    </w:p>
  </w:footnote>
  <w:footnote w:type="continuationSeparator" w:id="0">
    <w:p w:rsidR="00C0057F" w:rsidRDefault="00C0057F" w:rsidP="00534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D36"/>
    <w:rsid w:val="00000728"/>
    <w:rsid w:val="0000118E"/>
    <w:rsid w:val="000039CC"/>
    <w:rsid w:val="00006CF1"/>
    <w:rsid w:val="0001602F"/>
    <w:rsid w:val="00016690"/>
    <w:rsid w:val="00030124"/>
    <w:rsid w:val="000307FE"/>
    <w:rsid w:val="00043371"/>
    <w:rsid w:val="00073643"/>
    <w:rsid w:val="000803B1"/>
    <w:rsid w:val="00081BB7"/>
    <w:rsid w:val="0008714C"/>
    <w:rsid w:val="000A7A88"/>
    <w:rsid w:val="000B1514"/>
    <w:rsid w:val="000C6A7C"/>
    <w:rsid w:val="000D0119"/>
    <w:rsid w:val="000D1F49"/>
    <w:rsid w:val="000D2EF9"/>
    <w:rsid w:val="000D75EB"/>
    <w:rsid w:val="000E624C"/>
    <w:rsid w:val="000F3D8A"/>
    <w:rsid w:val="000F7268"/>
    <w:rsid w:val="00111358"/>
    <w:rsid w:val="00131EB6"/>
    <w:rsid w:val="00137EE6"/>
    <w:rsid w:val="001425C9"/>
    <w:rsid w:val="00142FFC"/>
    <w:rsid w:val="00147096"/>
    <w:rsid w:val="00151A6E"/>
    <w:rsid w:val="00161BA9"/>
    <w:rsid w:val="00162931"/>
    <w:rsid w:val="0016405E"/>
    <w:rsid w:val="00164476"/>
    <w:rsid w:val="00171D4C"/>
    <w:rsid w:val="001831B5"/>
    <w:rsid w:val="001862F4"/>
    <w:rsid w:val="00187743"/>
    <w:rsid w:val="001909C4"/>
    <w:rsid w:val="001A2447"/>
    <w:rsid w:val="001A6089"/>
    <w:rsid w:val="001C52FB"/>
    <w:rsid w:val="001C7A7D"/>
    <w:rsid w:val="001E6B55"/>
    <w:rsid w:val="001F7ED4"/>
    <w:rsid w:val="0020312E"/>
    <w:rsid w:val="00203C3F"/>
    <w:rsid w:val="00210A0E"/>
    <w:rsid w:val="00210DC6"/>
    <w:rsid w:val="00224901"/>
    <w:rsid w:val="002346A2"/>
    <w:rsid w:val="00235CCF"/>
    <w:rsid w:val="00235D2C"/>
    <w:rsid w:val="002470DE"/>
    <w:rsid w:val="0025378B"/>
    <w:rsid w:val="002639F7"/>
    <w:rsid w:val="002654B3"/>
    <w:rsid w:val="002660A3"/>
    <w:rsid w:val="00270C84"/>
    <w:rsid w:val="00270D56"/>
    <w:rsid w:val="002835E7"/>
    <w:rsid w:val="00293974"/>
    <w:rsid w:val="002A23C0"/>
    <w:rsid w:val="002A43E0"/>
    <w:rsid w:val="002B2D28"/>
    <w:rsid w:val="002B6A1F"/>
    <w:rsid w:val="002C5860"/>
    <w:rsid w:val="002D2CDD"/>
    <w:rsid w:val="002D3A2B"/>
    <w:rsid w:val="002D6668"/>
    <w:rsid w:val="002D76B2"/>
    <w:rsid w:val="002E508E"/>
    <w:rsid w:val="002F3F0A"/>
    <w:rsid w:val="002F6E1F"/>
    <w:rsid w:val="003147E1"/>
    <w:rsid w:val="003200C5"/>
    <w:rsid w:val="003404DD"/>
    <w:rsid w:val="00357C8B"/>
    <w:rsid w:val="0036176F"/>
    <w:rsid w:val="00365053"/>
    <w:rsid w:val="00370A45"/>
    <w:rsid w:val="0037122D"/>
    <w:rsid w:val="00374A52"/>
    <w:rsid w:val="003B42CB"/>
    <w:rsid w:val="003B651C"/>
    <w:rsid w:val="003C43A5"/>
    <w:rsid w:val="003C453B"/>
    <w:rsid w:val="003E65EB"/>
    <w:rsid w:val="003E7AA5"/>
    <w:rsid w:val="00410EA3"/>
    <w:rsid w:val="00415F22"/>
    <w:rsid w:val="00417207"/>
    <w:rsid w:val="0042689A"/>
    <w:rsid w:val="00441D87"/>
    <w:rsid w:val="004425B9"/>
    <w:rsid w:val="00445770"/>
    <w:rsid w:val="004525A4"/>
    <w:rsid w:val="0045411A"/>
    <w:rsid w:val="004778F8"/>
    <w:rsid w:val="00481513"/>
    <w:rsid w:val="00490681"/>
    <w:rsid w:val="004B3CE6"/>
    <w:rsid w:val="004C0786"/>
    <w:rsid w:val="004C5953"/>
    <w:rsid w:val="004D3A18"/>
    <w:rsid w:val="004D4C89"/>
    <w:rsid w:val="004D4F6D"/>
    <w:rsid w:val="004D6A26"/>
    <w:rsid w:val="004D78ED"/>
    <w:rsid w:val="004F1C3E"/>
    <w:rsid w:val="004F226B"/>
    <w:rsid w:val="00506360"/>
    <w:rsid w:val="00521277"/>
    <w:rsid w:val="005249E2"/>
    <w:rsid w:val="005343CA"/>
    <w:rsid w:val="00545A14"/>
    <w:rsid w:val="005465D8"/>
    <w:rsid w:val="00586AAE"/>
    <w:rsid w:val="005A12B0"/>
    <w:rsid w:val="005A5FCD"/>
    <w:rsid w:val="005A5FEC"/>
    <w:rsid w:val="005B3EEA"/>
    <w:rsid w:val="005C5EAB"/>
    <w:rsid w:val="005F08DD"/>
    <w:rsid w:val="005F16BF"/>
    <w:rsid w:val="006034DE"/>
    <w:rsid w:val="00606060"/>
    <w:rsid w:val="00611740"/>
    <w:rsid w:val="00620E18"/>
    <w:rsid w:val="006222A7"/>
    <w:rsid w:val="00623F0F"/>
    <w:rsid w:val="006240A3"/>
    <w:rsid w:val="00626A1D"/>
    <w:rsid w:val="0063635A"/>
    <w:rsid w:val="00640145"/>
    <w:rsid w:val="0064197B"/>
    <w:rsid w:val="00656B77"/>
    <w:rsid w:val="006575C7"/>
    <w:rsid w:val="006620C0"/>
    <w:rsid w:val="00667B3A"/>
    <w:rsid w:val="0067260D"/>
    <w:rsid w:val="00676463"/>
    <w:rsid w:val="00686AAF"/>
    <w:rsid w:val="00690D86"/>
    <w:rsid w:val="00691EAA"/>
    <w:rsid w:val="00695893"/>
    <w:rsid w:val="006A1296"/>
    <w:rsid w:val="006B51B4"/>
    <w:rsid w:val="006B5DA1"/>
    <w:rsid w:val="006B5E34"/>
    <w:rsid w:val="006B671B"/>
    <w:rsid w:val="006C7FF7"/>
    <w:rsid w:val="006D3F63"/>
    <w:rsid w:val="006E77E0"/>
    <w:rsid w:val="00701B21"/>
    <w:rsid w:val="00704887"/>
    <w:rsid w:val="007147B9"/>
    <w:rsid w:val="0071601A"/>
    <w:rsid w:val="0071671D"/>
    <w:rsid w:val="00716BB4"/>
    <w:rsid w:val="00720958"/>
    <w:rsid w:val="00722B75"/>
    <w:rsid w:val="0072671A"/>
    <w:rsid w:val="00733BC8"/>
    <w:rsid w:val="00741874"/>
    <w:rsid w:val="0074750A"/>
    <w:rsid w:val="00753F47"/>
    <w:rsid w:val="00761F71"/>
    <w:rsid w:val="00763922"/>
    <w:rsid w:val="0077021B"/>
    <w:rsid w:val="00771552"/>
    <w:rsid w:val="00785B1B"/>
    <w:rsid w:val="00785B63"/>
    <w:rsid w:val="007876CD"/>
    <w:rsid w:val="007A47F9"/>
    <w:rsid w:val="007A7D3B"/>
    <w:rsid w:val="007C5435"/>
    <w:rsid w:val="007D5D05"/>
    <w:rsid w:val="007F1541"/>
    <w:rsid w:val="007F30BB"/>
    <w:rsid w:val="007F48C9"/>
    <w:rsid w:val="007F6BD1"/>
    <w:rsid w:val="00807B13"/>
    <w:rsid w:val="00814089"/>
    <w:rsid w:val="00834ADB"/>
    <w:rsid w:val="00842315"/>
    <w:rsid w:val="0084455E"/>
    <w:rsid w:val="00844EA3"/>
    <w:rsid w:val="00847A77"/>
    <w:rsid w:val="00850CEC"/>
    <w:rsid w:val="00862CFC"/>
    <w:rsid w:val="00875695"/>
    <w:rsid w:val="0088594A"/>
    <w:rsid w:val="008A0B58"/>
    <w:rsid w:val="008A1E31"/>
    <w:rsid w:val="008C3D2D"/>
    <w:rsid w:val="008C505C"/>
    <w:rsid w:val="008C6D82"/>
    <w:rsid w:val="008C7653"/>
    <w:rsid w:val="008D189C"/>
    <w:rsid w:val="008D7E60"/>
    <w:rsid w:val="008F0210"/>
    <w:rsid w:val="008F0363"/>
    <w:rsid w:val="008F074F"/>
    <w:rsid w:val="008F1B66"/>
    <w:rsid w:val="0090512C"/>
    <w:rsid w:val="00911ABF"/>
    <w:rsid w:val="00914A39"/>
    <w:rsid w:val="009363A4"/>
    <w:rsid w:val="00936939"/>
    <w:rsid w:val="0093725E"/>
    <w:rsid w:val="00940EB8"/>
    <w:rsid w:val="00944699"/>
    <w:rsid w:val="00947840"/>
    <w:rsid w:val="009535D4"/>
    <w:rsid w:val="0096242E"/>
    <w:rsid w:val="00965C7D"/>
    <w:rsid w:val="009731AD"/>
    <w:rsid w:val="00973FCA"/>
    <w:rsid w:val="00991635"/>
    <w:rsid w:val="009A41E6"/>
    <w:rsid w:val="00A005D2"/>
    <w:rsid w:val="00A02842"/>
    <w:rsid w:val="00A066C3"/>
    <w:rsid w:val="00A10F25"/>
    <w:rsid w:val="00A1298F"/>
    <w:rsid w:val="00A219AC"/>
    <w:rsid w:val="00A31205"/>
    <w:rsid w:val="00A36F42"/>
    <w:rsid w:val="00A5513F"/>
    <w:rsid w:val="00A61237"/>
    <w:rsid w:val="00A6483C"/>
    <w:rsid w:val="00A65A39"/>
    <w:rsid w:val="00A65B72"/>
    <w:rsid w:val="00A67524"/>
    <w:rsid w:val="00A70592"/>
    <w:rsid w:val="00A7682E"/>
    <w:rsid w:val="00A80676"/>
    <w:rsid w:val="00A84F3B"/>
    <w:rsid w:val="00A86904"/>
    <w:rsid w:val="00A873D1"/>
    <w:rsid w:val="00A9116E"/>
    <w:rsid w:val="00A9384D"/>
    <w:rsid w:val="00AA3AFD"/>
    <w:rsid w:val="00AB2F2A"/>
    <w:rsid w:val="00AC1D4F"/>
    <w:rsid w:val="00AD1F7F"/>
    <w:rsid w:val="00AF0CB8"/>
    <w:rsid w:val="00AF121D"/>
    <w:rsid w:val="00AF3231"/>
    <w:rsid w:val="00B16399"/>
    <w:rsid w:val="00B21E3D"/>
    <w:rsid w:val="00B302EC"/>
    <w:rsid w:val="00B315DB"/>
    <w:rsid w:val="00B51412"/>
    <w:rsid w:val="00B524E0"/>
    <w:rsid w:val="00B74085"/>
    <w:rsid w:val="00B7770C"/>
    <w:rsid w:val="00B77A15"/>
    <w:rsid w:val="00B84DB8"/>
    <w:rsid w:val="00B86B73"/>
    <w:rsid w:val="00B92B7D"/>
    <w:rsid w:val="00B9693C"/>
    <w:rsid w:val="00BA158D"/>
    <w:rsid w:val="00BA3ECA"/>
    <w:rsid w:val="00BA7893"/>
    <w:rsid w:val="00BA7F2F"/>
    <w:rsid w:val="00BC1BBB"/>
    <w:rsid w:val="00BC5C34"/>
    <w:rsid w:val="00BE1BE4"/>
    <w:rsid w:val="00BF0BF2"/>
    <w:rsid w:val="00BF1906"/>
    <w:rsid w:val="00BF4C90"/>
    <w:rsid w:val="00BF67F8"/>
    <w:rsid w:val="00BF6B8C"/>
    <w:rsid w:val="00C00387"/>
    <w:rsid w:val="00C0057F"/>
    <w:rsid w:val="00C033B4"/>
    <w:rsid w:val="00C12613"/>
    <w:rsid w:val="00C536AF"/>
    <w:rsid w:val="00C56A9B"/>
    <w:rsid w:val="00C62E9E"/>
    <w:rsid w:val="00C66D36"/>
    <w:rsid w:val="00C76848"/>
    <w:rsid w:val="00C83315"/>
    <w:rsid w:val="00C847CA"/>
    <w:rsid w:val="00C87BCF"/>
    <w:rsid w:val="00C90AA7"/>
    <w:rsid w:val="00C91F3E"/>
    <w:rsid w:val="00CA34F7"/>
    <w:rsid w:val="00CA66A0"/>
    <w:rsid w:val="00CC08EA"/>
    <w:rsid w:val="00CC2911"/>
    <w:rsid w:val="00CD35E0"/>
    <w:rsid w:val="00CF379F"/>
    <w:rsid w:val="00D04B57"/>
    <w:rsid w:val="00D0569D"/>
    <w:rsid w:val="00D05A5D"/>
    <w:rsid w:val="00D11E61"/>
    <w:rsid w:val="00D15DD0"/>
    <w:rsid w:val="00D30608"/>
    <w:rsid w:val="00D42312"/>
    <w:rsid w:val="00D45F94"/>
    <w:rsid w:val="00D507B9"/>
    <w:rsid w:val="00D62866"/>
    <w:rsid w:val="00D655D8"/>
    <w:rsid w:val="00D853E2"/>
    <w:rsid w:val="00D92D36"/>
    <w:rsid w:val="00D97A3D"/>
    <w:rsid w:val="00DA3948"/>
    <w:rsid w:val="00DB546A"/>
    <w:rsid w:val="00DB7877"/>
    <w:rsid w:val="00DD59E2"/>
    <w:rsid w:val="00DE799C"/>
    <w:rsid w:val="00E01384"/>
    <w:rsid w:val="00E13F7B"/>
    <w:rsid w:val="00E2053B"/>
    <w:rsid w:val="00E21E0E"/>
    <w:rsid w:val="00E27D29"/>
    <w:rsid w:val="00E574BE"/>
    <w:rsid w:val="00E705F3"/>
    <w:rsid w:val="00E706C5"/>
    <w:rsid w:val="00E73309"/>
    <w:rsid w:val="00E74481"/>
    <w:rsid w:val="00E76E6B"/>
    <w:rsid w:val="00E9452D"/>
    <w:rsid w:val="00E965C1"/>
    <w:rsid w:val="00EA3A3C"/>
    <w:rsid w:val="00EA47E4"/>
    <w:rsid w:val="00EC48B9"/>
    <w:rsid w:val="00EC61BD"/>
    <w:rsid w:val="00EC654D"/>
    <w:rsid w:val="00ED0231"/>
    <w:rsid w:val="00ED69B8"/>
    <w:rsid w:val="00F064C8"/>
    <w:rsid w:val="00F067A8"/>
    <w:rsid w:val="00F13B26"/>
    <w:rsid w:val="00F168A2"/>
    <w:rsid w:val="00F233C3"/>
    <w:rsid w:val="00F23D7C"/>
    <w:rsid w:val="00F3207C"/>
    <w:rsid w:val="00F37D51"/>
    <w:rsid w:val="00F47A55"/>
    <w:rsid w:val="00F51AB9"/>
    <w:rsid w:val="00F7166B"/>
    <w:rsid w:val="00F84F1B"/>
    <w:rsid w:val="00F91E2E"/>
    <w:rsid w:val="00FB21A5"/>
    <w:rsid w:val="00FC4555"/>
    <w:rsid w:val="00FC4871"/>
    <w:rsid w:val="00FC5251"/>
    <w:rsid w:val="00FC6B99"/>
    <w:rsid w:val="00FE25D2"/>
    <w:rsid w:val="00FE43E6"/>
    <w:rsid w:val="00FE6C30"/>
    <w:rsid w:val="00FF270D"/>
    <w:rsid w:val="00FF685F"/>
    <w:rsid w:val="014F58A9"/>
    <w:rsid w:val="01AD0240"/>
    <w:rsid w:val="085C0A91"/>
    <w:rsid w:val="0A28752A"/>
    <w:rsid w:val="0CC47B01"/>
    <w:rsid w:val="0D9E2CB5"/>
    <w:rsid w:val="0DD907CB"/>
    <w:rsid w:val="0F5626AA"/>
    <w:rsid w:val="0FC06C77"/>
    <w:rsid w:val="11F637D1"/>
    <w:rsid w:val="12057198"/>
    <w:rsid w:val="166E01FE"/>
    <w:rsid w:val="1B826A7B"/>
    <w:rsid w:val="1CE40377"/>
    <w:rsid w:val="203E7CA3"/>
    <w:rsid w:val="241424F4"/>
    <w:rsid w:val="244268B9"/>
    <w:rsid w:val="256E7F37"/>
    <w:rsid w:val="27F376E1"/>
    <w:rsid w:val="29E56DEB"/>
    <w:rsid w:val="2B140007"/>
    <w:rsid w:val="2C6974B8"/>
    <w:rsid w:val="31397FF2"/>
    <w:rsid w:val="33D74EE1"/>
    <w:rsid w:val="36657E99"/>
    <w:rsid w:val="3C524721"/>
    <w:rsid w:val="3FD91713"/>
    <w:rsid w:val="408A7FDF"/>
    <w:rsid w:val="44BB548A"/>
    <w:rsid w:val="4D9659EA"/>
    <w:rsid w:val="4ECE0F6A"/>
    <w:rsid w:val="50720C81"/>
    <w:rsid w:val="50AD23F3"/>
    <w:rsid w:val="51733B7A"/>
    <w:rsid w:val="5E200036"/>
    <w:rsid w:val="5F600761"/>
    <w:rsid w:val="616A7659"/>
    <w:rsid w:val="622149FF"/>
    <w:rsid w:val="62AF3D04"/>
    <w:rsid w:val="646F754B"/>
    <w:rsid w:val="64D56CE3"/>
    <w:rsid w:val="66233FEC"/>
    <w:rsid w:val="66F84B3C"/>
    <w:rsid w:val="68F25E9E"/>
    <w:rsid w:val="69982931"/>
    <w:rsid w:val="7274730F"/>
    <w:rsid w:val="7BD7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343CA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343CA"/>
    <w:rPr>
      <w:rFonts w:ascii="仿宋_GB2312" w:eastAsia="仿宋_GB2312" w:cs="仿宋_GB2312"/>
      <w:sz w:val="200"/>
      <w:szCs w:val="20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43CA"/>
    <w:rPr>
      <w:rFonts w:ascii="仿宋_GB2312" w:eastAsia="仿宋_GB2312" w:cs="仿宋_GB2312"/>
      <w:kern w:val="2"/>
      <w:sz w:val="30"/>
      <w:szCs w:val="30"/>
      <w:lang w:val="en-US" w:eastAsia="zh-CN"/>
    </w:rPr>
  </w:style>
  <w:style w:type="paragraph" w:styleId="PlainText">
    <w:name w:val="Plain Text"/>
    <w:basedOn w:val="Normal"/>
    <w:link w:val="PlainTextChar"/>
    <w:uiPriority w:val="99"/>
    <w:rsid w:val="005343CA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343CA"/>
    <w:rPr>
      <w:rFonts w:ascii="宋体" w:hAnsi="Courier New" w:cs="宋体"/>
      <w:kern w:val="2"/>
      <w:sz w:val="30"/>
      <w:szCs w:val="30"/>
    </w:rPr>
  </w:style>
  <w:style w:type="paragraph" w:styleId="Footer">
    <w:name w:val="footer"/>
    <w:basedOn w:val="Normal"/>
    <w:link w:val="FooterChar"/>
    <w:uiPriority w:val="99"/>
    <w:rsid w:val="00534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343CA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534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343CA"/>
    <w:rPr>
      <w:kern w:val="2"/>
      <w:sz w:val="18"/>
      <w:szCs w:val="18"/>
    </w:rPr>
  </w:style>
  <w:style w:type="paragraph" w:styleId="NormalWeb">
    <w:name w:val="Normal (Web)"/>
    <w:basedOn w:val="Normal"/>
    <w:uiPriority w:val="99"/>
    <w:rsid w:val="005343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5343CA"/>
    <w:rPr>
      <w:b/>
      <w:bCs/>
    </w:rPr>
  </w:style>
  <w:style w:type="character" w:styleId="PageNumber">
    <w:name w:val="page number"/>
    <w:basedOn w:val="DefaultParagraphFont"/>
    <w:uiPriority w:val="99"/>
    <w:rsid w:val="005343CA"/>
  </w:style>
  <w:style w:type="character" w:styleId="Hyperlink">
    <w:name w:val="Hyperlink"/>
    <w:basedOn w:val="DefaultParagraphFont"/>
    <w:uiPriority w:val="99"/>
    <w:rsid w:val="005343CA"/>
    <w:rPr>
      <w:color w:val="auto"/>
      <w:u w:val="none"/>
    </w:rPr>
  </w:style>
  <w:style w:type="character" w:customStyle="1" w:styleId="hei141">
    <w:name w:val="hei141"/>
    <w:basedOn w:val="DefaultParagraphFont"/>
    <w:uiPriority w:val="99"/>
    <w:rsid w:val="005343CA"/>
    <w:rPr>
      <w:rFonts w:ascii="宋体" w:eastAsia="宋体" w:hAnsi="宋体" w:cs="宋体"/>
      <w:color w:val="000000"/>
      <w:sz w:val="21"/>
      <w:szCs w:val="21"/>
      <w:u w:val="none"/>
    </w:rPr>
  </w:style>
  <w:style w:type="paragraph" w:customStyle="1" w:styleId="p0">
    <w:name w:val="p0"/>
    <w:basedOn w:val="Normal"/>
    <w:uiPriority w:val="99"/>
    <w:rsid w:val="005343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61">
    <w:name w:val="font61"/>
    <w:basedOn w:val="DefaultParagraphFont"/>
    <w:uiPriority w:val="99"/>
    <w:rsid w:val="005343CA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11">
    <w:name w:val="font11"/>
    <w:basedOn w:val="DefaultParagraphFont"/>
    <w:uiPriority w:val="99"/>
    <w:rsid w:val="005343CA"/>
    <w:rPr>
      <w:rFonts w:ascii="宋体" w:eastAsia="宋体" w:hAnsi="宋体" w:cs="宋体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2.huatu.com/uploads/soft/170309/657160-1F309112522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112</Words>
  <Characters>645</Characters>
  <Application>Microsoft Office Outlook</Application>
  <DocSecurity>0</DocSecurity>
  <Lines>0</Lines>
  <Paragraphs>0</Paragraphs>
  <ScaleCrop>false</ScaleCrop>
  <Company>微软公司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张人才发〔2014〕1号</dc:title>
  <dc:subject/>
  <dc:creator>微软用户</dc:creator>
  <cp:keywords/>
  <dc:description/>
  <cp:lastModifiedBy>admin</cp:lastModifiedBy>
  <cp:revision>16</cp:revision>
  <cp:lastPrinted>2017-08-03T03:41:00Z</cp:lastPrinted>
  <dcterms:created xsi:type="dcterms:W3CDTF">2016-06-16T02:49:00Z</dcterms:created>
  <dcterms:modified xsi:type="dcterms:W3CDTF">2017-08-03T07:35:00Z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