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pacing w:val="-20"/>
          <w:w w:val="85"/>
          <w:sz w:val="36"/>
          <w:szCs w:val="36"/>
        </w:rPr>
        <w:t>公开选调工作人员报名表</w:t>
      </w:r>
    </w:p>
    <w:p>
      <w:pPr>
        <w:spacing w:line="600" w:lineRule="exact"/>
        <w:ind w:left="31680" w:hanging="160" w:hangingChars="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报名序号：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</w:t>
      </w:r>
    </w:p>
    <w:tbl>
      <w:tblPr>
        <w:tblStyle w:val="10"/>
        <w:tblpPr w:leftFromText="180" w:rightFromText="180" w:vertAnchor="text" w:horzAnchor="margin" w:tblpXSpec="center" w:tblpY="158"/>
        <w:tblW w:w="8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8"/>
        <w:gridCol w:w="948"/>
        <w:gridCol w:w="109"/>
        <w:gridCol w:w="945"/>
        <w:gridCol w:w="1365"/>
        <w:gridCol w:w="374"/>
        <w:gridCol w:w="781"/>
        <w:gridCol w:w="105"/>
        <w:gridCol w:w="389"/>
        <w:gridCol w:w="890"/>
        <w:gridCol w:w="16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1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05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pacing w:val="-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出生年月</w:t>
            </w:r>
          </w:p>
        </w:tc>
        <w:tc>
          <w:tcPr>
            <w:tcW w:w="13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间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exac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253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661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　庭　住　址</w:t>
            </w:r>
          </w:p>
        </w:tc>
        <w:tc>
          <w:tcPr>
            <w:tcW w:w="661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79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8" w:hRule="exact"/>
          <w:jc w:val="center"/>
        </w:trPr>
        <w:tc>
          <w:tcPr>
            <w:tcW w:w="105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665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黑体" w:hAnsi="黑体" w:eastAsia="黑体" w:cs="黑体"/>
          <w:position w:val="10"/>
          <w:sz w:val="28"/>
        </w:rPr>
      </w:pPr>
    </w:p>
    <w:tbl>
      <w:tblPr>
        <w:tblStyle w:val="10"/>
        <w:tblpPr w:leftFromText="180" w:rightFromText="180" w:vertAnchor="text" w:horzAnchor="margin" w:tblpXSpec="center" w:tblpY="324"/>
        <w:tblW w:w="86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865"/>
        <w:gridCol w:w="1316"/>
        <w:gridCol w:w="1022"/>
        <w:gridCol w:w="1309"/>
        <w:gridCol w:w="3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exact"/>
          <w:jc w:val="center"/>
        </w:trPr>
        <w:tc>
          <w:tcPr>
            <w:tcW w:w="1053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情况</w:t>
            </w:r>
          </w:p>
        </w:tc>
        <w:tc>
          <w:tcPr>
            <w:tcW w:w="756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员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社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会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关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系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称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谓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姓</w:t>
            </w:r>
            <w:r>
              <w:rPr>
                <w:rFonts w:ascii="仿宋_GB2312" w:hAnsi="黑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sz w:val="24"/>
              </w:rPr>
              <w:t>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年龄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政治面貌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工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作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单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位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及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职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exact"/>
          <w:jc w:val="center"/>
        </w:trPr>
        <w:tc>
          <w:tcPr>
            <w:tcW w:w="1053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意见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（盖章）</w:t>
            </w:r>
            <w:r>
              <w:rPr>
                <w:rFonts w:ascii="仿宋_GB2312" w:hAnsi="黑体" w:eastAsia="仿宋_GB2312" w:cs="黑体"/>
                <w:sz w:val="24"/>
              </w:rPr>
              <w:t xml:space="preserve">    </w:t>
            </w: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年</w:t>
            </w:r>
            <w:r>
              <w:rPr>
                <w:rFonts w:ascii="仿宋_GB2312" w:hAnsi="黑体" w:eastAsia="仿宋_GB2312" w:cs="黑体"/>
                <w:sz w:val="24"/>
              </w:rPr>
              <w:t xml:space="preserve">    </w:t>
            </w:r>
            <w:r>
              <w:rPr>
                <w:rFonts w:hint="eastAsia" w:ascii="仿宋_GB2312" w:hAnsi="黑体" w:eastAsia="仿宋_GB2312" w:cs="黑体"/>
                <w:sz w:val="24"/>
              </w:rPr>
              <w:t>月</w:t>
            </w:r>
            <w:r>
              <w:rPr>
                <w:rFonts w:ascii="仿宋_GB2312" w:hAnsi="黑体" w:eastAsia="仿宋_GB2312" w:cs="黑体"/>
                <w:sz w:val="24"/>
              </w:rPr>
              <w:t xml:space="preserve">   </w:t>
            </w:r>
            <w:r>
              <w:rPr>
                <w:rFonts w:hint="eastAsia" w:ascii="仿宋_GB2312" w:hAnsi="黑体" w:eastAsia="仿宋_GB2312" w:cs="黑体"/>
                <w:sz w:val="24"/>
              </w:rPr>
              <w:t>日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意见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（盖章）</w:t>
            </w:r>
            <w:r>
              <w:rPr>
                <w:rFonts w:ascii="仿宋_GB2312" w:hAnsi="黑体" w:eastAsia="仿宋_GB2312" w:cs="黑体"/>
                <w:sz w:val="24"/>
              </w:rPr>
              <w:t xml:space="preserve">     </w:t>
            </w: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年</w:t>
            </w:r>
            <w:r>
              <w:rPr>
                <w:rFonts w:ascii="仿宋_GB2312" w:hAnsi="黑体" w:eastAsia="仿宋_GB2312" w:cs="黑体"/>
                <w:sz w:val="24"/>
              </w:rPr>
              <w:t xml:space="preserve">    </w:t>
            </w:r>
            <w:r>
              <w:rPr>
                <w:rFonts w:hint="eastAsia" w:ascii="仿宋_GB2312" w:hAnsi="黑体" w:eastAsia="仿宋_GB2312" w:cs="黑体"/>
                <w:sz w:val="24"/>
              </w:rPr>
              <w:t>月</w:t>
            </w:r>
            <w:r>
              <w:rPr>
                <w:rFonts w:ascii="仿宋_GB2312" w:hAnsi="黑体" w:eastAsia="仿宋_GB2312" w:cs="黑体"/>
                <w:sz w:val="24"/>
              </w:rPr>
              <w:t xml:space="preserve">    </w:t>
            </w:r>
            <w:r>
              <w:rPr>
                <w:rFonts w:hint="eastAsia" w:ascii="仿宋_GB2312" w:hAnsi="黑体" w:eastAsia="仿宋_GB2312" w:cs="黑体"/>
                <w:sz w:val="24"/>
              </w:rPr>
              <w:t>日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</w:p>
        </w:tc>
      </w:tr>
    </w:tbl>
    <w:p/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F2799"/>
    <w:rsid w:val="00001D59"/>
    <w:rsid w:val="00080780"/>
    <w:rsid w:val="00091221"/>
    <w:rsid w:val="000E1611"/>
    <w:rsid w:val="00104DB5"/>
    <w:rsid w:val="002D21B5"/>
    <w:rsid w:val="003161EF"/>
    <w:rsid w:val="00345768"/>
    <w:rsid w:val="003D7333"/>
    <w:rsid w:val="00453CC4"/>
    <w:rsid w:val="008B15CF"/>
    <w:rsid w:val="00987790"/>
    <w:rsid w:val="00AA6C8B"/>
    <w:rsid w:val="00B25805"/>
    <w:rsid w:val="00C724E4"/>
    <w:rsid w:val="00D44D13"/>
    <w:rsid w:val="00D92CAB"/>
    <w:rsid w:val="00D9603B"/>
    <w:rsid w:val="00DF4BB3"/>
    <w:rsid w:val="00DF702C"/>
    <w:rsid w:val="00E8406A"/>
    <w:rsid w:val="572435F8"/>
    <w:rsid w:val="5B9F2799"/>
    <w:rsid w:val="6B9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semiHidden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locked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unhideWhenUsed/>
    <w:qFormat/>
    <w:locked/>
    <w:uiPriority w:val="99"/>
    <w:rPr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3 Char"/>
    <w:basedOn w:val="6"/>
    <w:link w:val="2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2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alloon Text Char"/>
    <w:basedOn w:val="6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343</Words>
  <Characters>1960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2017-09-18T00:44:00Z</dcterms:created>
  <dc:creator>Administrator</dc:creator>
  <cp:lastModifiedBy>Administrator</cp:lastModifiedBy>
  <cp:lastPrinted>2017-10-30T02:34:00Z</cp:lastPrinted>
  <dcterms:modified xsi:type="dcterms:W3CDTF">2017-10-30T05:45:27Z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