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40"/>
        <w:gridCol w:w="720"/>
        <w:gridCol w:w="1200"/>
        <w:gridCol w:w="1320"/>
        <w:gridCol w:w="1080"/>
        <w:gridCol w:w="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default" w:ascii="仿宋_gb2312" w:hAnsi="仿宋_gb2312" w:eastAsia="仿宋_gb2312" w:cs="仿宋_gb2312"/>
                <w:sz w:val="22"/>
                <w:szCs w:val="22"/>
              </w:rPr>
              <w:t>准考证号码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default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default" w:ascii="仿宋_gb2312" w:hAnsi="仿宋_gb2312" w:eastAsia="仿宋_gb2312" w:cs="仿宋_gb2312"/>
                <w:sz w:val="22"/>
                <w:szCs w:val="22"/>
              </w:rPr>
              <w:t>笔试成绩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default" w:ascii="仿宋_gb2312" w:hAnsi="仿宋_gb2312" w:eastAsia="仿宋_gb2312" w:cs="仿宋_gb2312"/>
                <w:sz w:val="22"/>
                <w:szCs w:val="22"/>
              </w:rPr>
              <w:t>面试成绩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default" w:ascii="仿宋_gb2312" w:hAnsi="仿宋_gb2312" w:eastAsia="仿宋_gb2312" w:cs="仿宋_gb2312"/>
                <w:sz w:val="22"/>
                <w:szCs w:val="22"/>
              </w:rPr>
              <w:t>综合成绩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default" w:ascii="仿宋_gb2312" w:hAnsi="仿宋_gb2312" w:eastAsia="仿宋_gb2312" w:cs="仿宋_gb2312"/>
                <w:sz w:val="22"/>
                <w:szCs w:val="22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姚雨含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02004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75.8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88.8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83.6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饶晗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02006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84.8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80.8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</w:tr>
    </w:tbl>
    <w:p>
      <w:pPr>
        <w:jc w:val="left"/>
        <w:rPr>
          <w:rFonts w:ascii="宋体"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A25"/>
    <w:rsid w:val="00050324"/>
    <w:rsid w:val="001028C9"/>
    <w:rsid w:val="00117ED4"/>
    <w:rsid w:val="00130CD0"/>
    <w:rsid w:val="00152256"/>
    <w:rsid w:val="00156EE7"/>
    <w:rsid w:val="00165100"/>
    <w:rsid w:val="00166B22"/>
    <w:rsid w:val="001A041F"/>
    <w:rsid w:val="001D56B8"/>
    <w:rsid w:val="00214252"/>
    <w:rsid w:val="002F4404"/>
    <w:rsid w:val="00317BFC"/>
    <w:rsid w:val="00326393"/>
    <w:rsid w:val="00352830"/>
    <w:rsid w:val="00354291"/>
    <w:rsid w:val="00354AFA"/>
    <w:rsid w:val="00360F3C"/>
    <w:rsid w:val="003A3AB9"/>
    <w:rsid w:val="003B2EF4"/>
    <w:rsid w:val="00422123"/>
    <w:rsid w:val="0043457B"/>
    <w:rsid w:val="004A1DEB"/>
    <w:rsid w:val="004D328D"/>
    <w:rsid w:val="00503224"/>
    <w:rsid w:val="005C6E26"/>
    <w:rsid w:val="005F5EEF"/>
    <w:rsid w:val="0060624A"/>
    <w:rsid w:val="00620D3D"/>
    <w:rsid w:val="00683209"/>
    <w:rsid w:val="006C75C2"/>
    <w:rsid w:val="00704A8B"/>
    <w:rsid w:val="007504ED"/>
    <w:rsid w:val="00841C12"/>
    <w:rsid w:val="0085070C"/>
    <w:rsid w:val="008C6E8B"/>
    <w:rsid w:val="008F2F4D"/>
    <w:rsid w:val="008F7A25"/>
    <w:rsid w:val="00922550"/>
    <w:rsid w:val="009A377A"/>
    <w:rsid w:val="009B1721"/>
    <w:rsid w:val="00A11030"/>
    <w:rsid w:val="00A50BB3"/>
    <w:rsid w:val="00A67062"/>
    <w:rsid w:val="00A7557B"/>
    <w:rsid w:val="00A841AA"/>
    <w:rsid w:val="00AA688C"/>
    <w:rsid w:val="00AE286C"/>
    <w:rsid w:val="00B61875"/>
    <w:rsid w:val="00B6366D"/>
    <w:rsid w:val="00BA1E67"/>
    <w:rsid w:val="00BA7B14"/>
    <w:rsid w:val="00BB2093"/>
    <w:rsid w:val="00BD12FF"/>
    <w:rsid w:val="00C143E4"/>
    <w:rsid w:val="00C81BA7"/>
    <w:rsid w:val="00C8464C"/>
    <w:rsid w:val="00CA45DC"/>
    <w:rsid w:val="00CA77B9"/>
    <w:rsid w:val="00CD4845"/>
    <w:rsid w:val="00D02A82"/>
    <w:rsid w:val="00D23FF9"/>
    <w:rsid w:val="00D66DE2"/>
    <w:rsid w:val="00D72F88"/>
    <w:rsid w:val="00D87B8B"/>
    <w:rsid w:val="00D93B17"/>
    <w:rsid w:val="00DA36FF"/>
    <w:rsid w:val="00DC0487"/>
    <w:rsid w:val="00DD7279"/>
    <w:rsid w:val="00DE36B1"/>
    <w:rsid w:val="00E006F3"/>
    <w:rsid w:val="00E46F9D"/>
    <w:rsid w:val="00E66AAA"/>
    <w:rsid w:val="00E771FA"/>
    <w:rsid w:val="00EF5D45"/>
    <w:rsid w:val="00F03C37"/>
    <w:rsid w:val="00F06864"/>
    <w:rsid w:val="00F92E80"/>
    <w:rsid w:val="00FC5A22"/>
    <w:rsid w:val="00FD303B"/>
    <w:rsid w:val="00FD730B"/>
    <w:rsid w:val="00FE6261"/>
    <w:rsid w:val="06D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99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99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99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99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"/>
    <w:basedOn w:val="8"/>
    <w:qFormat/>
    <w:uiPriority w:val="99"/>
    <w:rPr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1"/>
    <w:basedOn w:val="8"/>
    <w:qFormat/>
    <w:uiPriority w:val="99"/>
    <w:rPr>
      <w:color w:val="365F91"/>
      <w:kern w:val="0"/>
      <w:sz w:val="20"/>
      <w:szCs w:val="20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2">
    <w:name w:val="Light Shading Accent 2"/>
    <w:basedOn w:val="8"/>
    <w:qFormat/>
    <w:uiPriority w:val="99"/>
    <w:rPr>
      <w:color w:val="943634"/>
      <w:kern w:val="0"/>
      <w:sz w:val="20"/>
      <w:szCs w:val="20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3">
    <w:name w:val="Light Shading Accent 3"/>
    <w:basedOn w:val="8"/>
    <w:qFormat/>
    <w:uiPriority w:val="99"/>
    <w:rPr>
      <w:color w:val="76923C"/>
      <w:kern w:val="0"/>
      <w:sz w:val="20"/>
      <w:szCs w:val="20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4">
    <w:name w:val="Light Shading Accent 4"/>
    <w:basedOn w:val="8"/>
    <w:qFormat/>
    <w:uiPriority w:val="99"/>
    <w:rPr>
      <w:color w:val="5F497A"/>
      <w:kern w:val="0"/>
      <w:sz w:val="20"/>
      <w:szCs w:val="20"/>
    </w:rPr>
    <w:tblPr>
      <w:tblBorders>
        <w:top w:val="single" w:color="8064A2" w:sz="8" w:space="0"/>
        <w:bottom w:val="single" w:color="8064A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">
    <w:name w:val="Light Shading Accent 5"/>
    <w:basedOn w:val="8"/>
    <w:qFormat/>
    <w:uiPriority w:val="99"/>
    <w:rPr>
      <w:color w:val="31849B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16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88</Words>
  <Characters>502</Characters>
  <Lines>0</Lines>
  <Paragraphs>0</Paragraphs>
  <TotalTime>85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2016-09-11T00:31:00Z</dcterms:created>
  <dc:creator>微软用户</dc:creator>
  <cp:lastModifiedBy>Administrator</cp:lastModifiedBy>
  <cp:lastPrinted>2019-04-15T00:35:00Z</cp:lastPrinted>
  <dcterms:modified xsi:type="dcterms:W3CDTF">2019-04-15T08:30:06Z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