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2"/>
          <w:szCs w:val="24"/>
        </w:rPr>
      </w:pPr>
      <w:r>
        <w:rPr>
          <w:rFonts w:hint="eastAsia" w:eastAsia="仿宋"/>
          <w:sz w:val="32"/>
          <w:szCs w:val="24"/>
        </w:rPr>
        <w:t>附件</w:t>
      </w:r>
      <w:r>
        <w:rPr>
          <w:rFonts w:eastAsia="仿宋"/>
          <w:sz w:val="32"/>
          <w:szCs w:val="24"/>
        </w:rPr>
        <w:t>2</w:t>
      </w:r>
    </w:p>
    <w:p>
      <w:pPr>
        <w:spacing w:line="480" w:lineRule="exact"/>
        <w:ind w:left="-199" w:leftChars="-95" w:right="-139" w:rightChars="-66"/>
        <w:jc w:val="center"/>
        <w:rPr>
          <w:rFonts w:eastAsia="方正小标宋简体"/>
          <w:sz w:val="32"/>
          <w:szCs w:val="32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2019</w:t>
      </w:r>
      <w:r>
        <w:rPr>
          <w:rFonts w:hint="eastAsia"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  <w:lang w:eastAsia="zh-CN"/>
        </w:rPr>
        <w:t>临武</w:t>
      </w:r>
      <w:r>
        <w:rPr>
          <w:rFonts w:hint="eastAsia" w:eastAsia="方正小标宋简体"/>
          <w:sz w:val="36"/>
          <w:szCs w:val="36"/>
        </w:rPr>
        <w:t>县直赴高校公开招聘教师报名表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报考单位及职位：</w:t>
      </w:r>
    </w:p>
    <w:tbl>
      <w:tblPr>
        <w:tblStyle w:val="6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8"/>
        <w:gridCol w:w="1378"/>
        <w:gridCol w:w="531"/>
        <w:gridCol w:w="429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410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毕业院校（学士）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（自高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本人承诺所提供的材料真实有效，符合应聘所需的资格条件。如有弄虚作假，承诺自动放弃面试和聘用资格。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735" w:firstLine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应聘人签名：</w:t>
            </w:r>
          </w:p>
          <w:p>
            <w:pPr>
              <w:spacing w:line="320" w:lineRule="exact"/>
              <w:ind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经审查，符合应聘资格条件。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审查人签名：</w:t>
            </w:r>
          </w:p>
          <w:p>
            <w:pPr>
              <w:spacing w:line="320" w:lineRule="exact"/>
              <w:ind w:firstLine="1680" w:firstLineChars="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320" w:lineRule="exact"/>
        <w:rPr>
          <w:szCs w:val="21"/>
        </w:rPr>
        <w:sectPr>
          <w:footerReference r:id="rId3" w:type="default"/>
          <w:footerReference r:id="rId4" w:type="even"/>
          <w:pgSz w:w="11906" w:h="16838"/>
          <w:pgMar w:top="1701" w:right="1361" w:bottom="1418" w:left="1644" w:header="851" w:footer="1134" w:gutter="0"/>
          <w:cols w:space="720" w:num="1"/>
          <w:docGrid w:type="lines" w:linePitch="623" w:charSpace="0"/>
        </w:sectPr>
      </w:pPr>
      <w:r>
        <w:rPr>
          <w:rFonts w:hint="eastAsia"/>
          <w:szCs w:val="21"/>
        </w:rPr>
        <w:t>说明：</w:t>
      </w:r>
      <w:r>
        <w:rPr>
          <w:szCs w:val="21"/>
        </w:rPr>
        <w:t>1</w:t>
      </w:r>
      <w:r>
        <w:rPr>
          <w:rFonts w:hint="eastAsia"/>
          <w:szCs w:val="21"/>
        </w:rPr>
        <w:t>、报考人员如实填写上述内容，填报虚假信息者，取消面试和聘用资格；</w:t>
      </w:r>
      <w:r>
        <w:rPr>
          <w:szCs w:val="21"/>
        </w:rPr>
        <w:t>2</w:t>
      </w:r>
      <w:r>
        <w:rPr>
          <w:rFonts w:hint="eastAsia"/>
          <w:szCs w:val="21"/>
        </w:rPr>
        <w:t>、经审查符合考试条件的，此表由用人单位留存；</w:t>
      </w:r>
      <w:r>
        <w:rPr>
          <w:szCs w:val="21"/>
        </w:rPr>
        <w:t>3</w:t>
      </w:r>
      <w:r>
        <w:rPr>
          <w:rFonts w:hint="eastAsia"/>
          <w:szCs w:val="21"/>
        </w:rPr>
        <w:t>、应聘人员需粘贴近期</w:t>
      </w:r>
      <w:r>
        <w:rPr>
          <w:szCs w:val="21"/>
        </w:rPr>
        <w:t>1</w:t>
      </w:r>
      <w:r>
        <w:rPr>
          <w:rFonts w:hint="eastAsia"/>
          <w:szCs w:val="21"/>
        </w:rPr>
        <w:t>寸彩色免冠照片。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mirrorMargins w:val="1"/>
  <w:documentProtection w:enforcement="0"/>
  <w:defaultTabStop w:val="420"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6620"/>
    <w:rsid w:val="000103E7"/>
    <w:rsid w:val="00015B9C"/>
    <w:rsid w:val="000168E8"/>
    <w:rsid w:val="00025F27"/>
    <w:rsid w:val="00027F10"/>
    <w:rsid w:val="0003153B"/>
    <w:rsid w:val="00037F58"/>
    <w:rsid w:val="0005125C"/>
    <w:rsid w:val="00051344"/>
    <w:rsid w:val="000546DF"/>
    <w:rsid w:val="00063906"/>
    <w:rsid w:val="000859E6"/>
    <w:rsid w:val="000876D8"/>
    <w:rsid w:val="00087D9A"/>
    <w:rsid w:val="00097FE3"/>
    <w:rsid w:val="000A06C6"/>
    <w:rsid w:val="000B5EF9"/>
    <w:rsid w:val="000C0EFD"/>
    <w:rsid w:val="000D09B9"/>
    <w:rsid w:val="001026B3"/>
    <w:rsid w:val="00104853"/>
    <w:rsid w:val="00112075"/>
    <w:rsid w:val="00112E18"/>
    <w:rsid w:val="00124748"/>
    <w:rsid w:val="001352F2"/>
    <w:rsid w:val="001357CD"/>
    <w:rsid w:val="00136732"/>
    <w:rsid w:val="0013677A"/>
    <w:rsid w:val="001460FB"/>
    <w:rsid w:val="00146A80"/>
    <w:rsid w:val="00151CBB"/>
    <w:rsid w:val="00152EBE"/>
    <w:rsid w:val="00154616"/>
    <w:rsid w:val="0015787F"/>
    <w:rsid w:val="001674A5"/>
    <w:rsid w:val="00167C4B"/>
    <w:rsid w:val="001724F7"/>
    <w:rsid w:val="00172A27"/>
    <w:rsid w:val="00197857"/>
    <w:rsid w:val="001B1C0A"/>
    <w:rsid w:val="001B5A38"/>
    <w:rsid w:val="001B607C"/>
    <w:rsid w:val="001B733A"/>
    <w:rsid w:val="001C5CB3"/>
    <w:rsid w:val="001C6082"/>
    <w:rsid w:val="001C798F"/>
    <w:rsid w:val="001D3537"/>
    <w:rsid w:val="001D6F66"/>
    <w:rsid w:val="001E48E2"/>
    <w:rsid w:val="001F1A1B"/>
    <w:rsid w:val="001F63C5"/>
    <w:rsid w:val="0020165A"/>
    <w:rsid w:val="00206F67"/>
    <w:rsid w:val="0021089B"/>
    <w:rsid w:val="002154BE"/>
    <w:rsid w:val="00216F69"/>
    <w:rsid w:val="002326BB"/>
    <w:rsid w:val="00240716"/>
    <w:rsid w:val="00240CD8"/>
    <w:rsid w:val="00243EC8"/>
    <w:rsid w:val="0025112D"/>
    <w:rsid w:val="002519E9"/>
    <w:rsid w:val="00251AD5"/>
    <w:rsid w:val="002520E3"/>
    <w:rsid w:val="00253C4C"/>
    <w:rsid w:val="00262098"/>
    <w:rsid w:val="00262858"/>
    <w:rsid w:val="0027112A"/>
    <w:rsid w:val="00276160"/>
    <w:rsid w:val="0028609A"/>
    <w:rsid w:val="0028783B"/>
    <w:rsid w:val="00293437"/>
    <w:rsid w:val="00293BAC"/>
    <w:rsid w:val="002A11D0"/>
    <w:rsid w:val="002A289E"/>
    <w:rsid w:val="002A638B"/>
    <w:rsid w:val="002B023C"/>
    <w:rsid w:val="003118F9"/>
    <w:rsid w:val="003173D8"/>
    <w:rsid w:val="003218DE"/>
    <w:rsid w:val="003363E5"/>
    <w:rsid w:val="00341439"/>
    <w:rsid w:val="00351C19"/>
    <w:rsid w:val="003578C4"/>
    <w:rsid w:val="00362273"/>
    <w:rsid w:val="003629B5"/>
    <w:rsid w:val="00365600"/>
    <w:rsid w:val="00373B62"/>
    <w:rsid w:val="00382762"/>
    <w:rsid w:val="00386DF8"/>
    <w:rsid w:val="00387500"/>
    <w:rsid w:val="003944BF"/>
    <w:rsid w:val="003944E9"/>
    <w:rsid w:val="003A1788"/>
    <w:rsid w:val="003A1ABD"/>
    <w:rsid w:val="003A73B4"/>
    <w:rsid w:val="003B29B4"/>
    <w:rsid w:val="003B4B00"/>
    <w:rsid w:val="003C119A"/>
    <w:rsid w:val="003D0311"/>
    <w:rsid w:val="003D1E53"/>
    <w:rsid w:val="003E563F"/>
    <w:rsid w:val="003E75EA"/>
    <w:rsid w:val="003F019A"/>
    <w:rsid w:val="004079CF"/>
    <w:rsid w:val="00410FA7"/>
    <w:rsid w:val="00413D72"/>
    <w:rsid w:val="004149D1"/>
    <w:rsid w:val="00415ECB"/>
    <w:rsid w:val="00417E0E"/>
    <w:rsid w:val="00425867"/>
    <w:rsid w:val="00426CAD"/>
    <w:rsid w:val="00430C92"/>
    <w:rsid w:val="004315EE"/>
    <w:rsid w:val="0043269C"/>
    <w:rsid w:val="00433A2E"/>
    <w:rsid w:val="0043631C"/>
    <w:rsid w:val="004363C7"/>
    <w:rsid w:val="004468A8"/>
    <w:rsid w:val="00450BA3"/>
    <w:rsid w:val="004533B4"/>
    <w:rsid w:val="004549D1"/>
    <w:rsid w:val="00464AB2"/>
    <w:rsid w:val="00467581"/>
    <w:rsid w:val="00475341"/>
    <w:rsid w:val="00476C4D"/>
    <w:rsid w:val="00484D6C"/>
    <w:rsid w:val="004A1B52"/>
    <w:rsid w:val="004A49A1"/>
    <w:rsid w:val="004A57D7"/>
    <w:rsid w:val="004B14C4"/>
    <w:rsid w:val="004C1146"/>
    <w:rsid w:val="004C3369"/>
    <w:rsid w:val="004C39E6"/>
    <w:rsid w:val="004D1C89"/>
    <w:rsid w:val="004E3164"/>
    <w:rsid w:val="004E3E30"/>
    <w:rsid w:val="00502020"/>
    <w:rsid w:val="00503DCD"/>
    <w:rsid w:val="00516B9A"/>
    <w:rsid w:val="00520689"/>
    <w:rsid w:val="00530858"/>
    <w:rsid w:val="00532C78"/>
    <w:rsid w:val="00533EC2"/>
    <w:rsid w:val="005365BA"/>
    <w:rsid w:val="0054101B"/>
    <w:rsid w:val="00551CF8"/>
    <w:rsid w:val="005652AB"/>
    <w:rsid w:val="00565B4C"/>
    <w:rsid w:val="00566B43"/>
    <w:rsid w:val="00572FD9"/>
    <w:rsid w:val="00585595"/>
    <w:rsid w:val="0059010D"/>
    <w:rsid w:val="0059100A"/>
    <w:rsid w:val="00592D20"/>
    <w:rsid w:val="00594A9C"/>
    <w:rsid w:val="00596892"/>
    <w:rsid w:val="005969BC"/>
    <w:rsid w:val="005A5750"/>
    <w:rsid w:val="005A5F84"/>
    <w:rsid w:val="005A7949"/>
    <w:rsid w:val="005B437C"/>
    <w:rsid w:val="005B7C1E"/>
    <w:rsid w:val="005C0537"/>
    <w:rsid w:val="005C136F"/>
    <w:rsid w:val="005D30AB"/>
    <w:rsid w:val="005E3852"/>
    <w:rsid w:val="00602918"/>
    <w:rsid w:val="00623F4D"/>
    <w:rsid w:val="00627638"/>
    <w:rsid w:val="006277AD"/>
    <w:rsid w:val="0063453A"/>
    <w:rsid w:val="0063638F"/>
    <w:rsid w:val="0064048D"/>
    <w:rsid w:val="0064223B"/>
    <w:rsid w:val="00646E84"/>
    <w:rsid w:val="00653C15"/>
    <w:rsid w:val="00654678"/>
    <w:rsid w:val="00656697"/>
    <w:rsid w:val="00671C61"/>
    <w:rsid w:val="006800E1"/>
    <w:rsid w:val="00681FCC"/>
    <w:rsid w:val="00685833"/>
    <w:rsid w:val="00685E8C"/>
    <w:rsid w:val="006863C8"/>
    <w:rsid w:val="00690B43"/>
    <w:rsid w:val="00690EC7"/>
    <w:rsid w:val="00693125"/>
    <w:rsid w:val="006964A2"/>
    <w:rsid w:val="006A0A8C"/>
    <w:rsid w:val="006A4938"/>
    <w:rsid w:val="006A5C19"/>
    <w:rsid w:val="006A76C2"/>
    <w:rsid w:val="006B1CCF"/>
    <w:rsid w:val="006B31BB"/>
    <w:rsid w:val="006B5F33"/>
    <w:rsid w:val="006C08EB"/>
    <w:rsid w:val="006C1812"/>
    <w:rsid w:val="006C19ED"/>
    <w:rsid w:val="006C785A"/>
    <w:rsid w:val="006E5066"/>
    <w:rsid w:val="006E5180"/>
    <w:rsid w:val="0070048D"/>
    <w:rsid w:val="007029BC"/>
    <w:rsid w:val="00707705"/>
    <w:rsid w:val="00714DC9"/>
    <w:rsid w:val="007317AE"/>
    <w:rsid w:val="00741601"/>
    <w:rsid w:val="007435C2"/>
    <w:rsid w:val="00746237"/>
    <w:rsid w:val="007504AA"/>
    <w:rsid w:val="0075333D"/>
    <w:rsid w:val="00755F48"/>
    <w:rsid w:val="00756A10"/>
    <w:rsid w:val="00756CDB"/>
    <w:rsid w:val="007721CC"/>
    <w:rsid w:val="007745E6"/>
    <w:rsid w:val="00775AEA"/>
    <w:rsid w:val="00777DF0"/>
    <w:rsid w:val="007826B9"/>
    <w:rsid w:val="007916CD"/>
    <w:rsid w:val="007A2143"/>
    <w:rsid w:val="007B01A4"/>
    <w:rsid w:val="007B3BE4"/>
    <w:rsid w:val="007B4297"/>
    <w:rsid w:val="007C1D64"/>
    <w:rsid w:val="007C4E92"/>
    <w:rsid w:val="007D3B35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209E4"/>
    <w:rsid w:val="0082178E"/>
    <w:rsid w:val="00834524"/>
    <w:rsid w:val="008347D9"/>
    <w:rsid w:val="008458FF"/>
    <w:rsid w:val="00846BDF"/>
    <w:rsid w:val="00847106"/>
    <w:rsid w:val="00847828"/>
    <w:rsid w:val="00850BC0"/>
    <w:rsid w:val="00854538"/>
    <w:rsid w:val="00857DA6"/>
    <w:rsid w:val="00865AC6"/>
    <w:rsid w:val="008662BE"/>
    <w:rsid w:val="00870436"/>
    <w:rsid w:val="00873383"/>
    <w:rsid w:val="00876A40"/>
    <w:rsid w:val="00890668"/>
    <w:rsid w:val="0089125A"/>
    <w:rsid w:val="00893E29"/>
    <w:rsid w:val="008961E1"/>
    <w:rsid w:val="008A0590"/>
    <w:rsid w:val="008A5F4F"/>
    <w:rsid w:val="008C3392"/>
    <w:rsid w:val="008D0FEE"/>
    <w:rsid w:val="008D135D"/>
    <w:rsid w:val="008D2C29"/>
    <w:rsid w:val="008D7093"/>
    <w:rsid w:val="008F1EC8"/>
    <w:rsid w:val="008F39D5"/>
    <w:rsid w:val="00906138"/>
    <w:rsid w:val="00914872"/>
    <w:rsid w:val="00932170"/>
    <w:rsid w:val="0093594E"/>
    <w:rsid w:val="00937240"/>
    <w:rsid w:val="009377C8"/>
    <w:rsid w:val="00942514"/>
    <w:rsid w:val="009462A1"/>
    <w:rsid w:val="00947B36"/>
    <w:rsid w:val="00950396"/>
    <w:rsid w:val="00950CC5"/>
    <w:rsid w:val="00954D5A"/>
    <w:rsid w:val="0096057B"/>
    <w:rsid w:val="009664A0"/>
    <w:rsid w:val="009716B5"/>
    <w:rsid w:val="00972F9D"/>
    <w:rsid w:val="009740AE"/>
    <w:rsid w:val="00975352"/>
    <w:rsid w:val="00997AC2"/>
    <w:rsid w:val="009A49DE"/>
    <w:rsid w:val="009B08A5"/>
    <w:rsid w:val="009C0020"/>
    <w:rsid w:val="009C7CB7"/>
    <w:rsid w:val="009D1050"/>
    <w:rsid w:val="009D6673"/>
    <w:rsid w:val="009E4D0E"/>
    <w:rsid w:val="009E7715"/>
    <w:rsid w:val="009F7112"/>
    <w:rsid w:val="00A06ED5"/>
    <w:rsid w:val="00A13649"/>
    <w:rsid w:val="00A363B4"/>
    <w:rsid w:val="00A37CE1"/>
    <w:rsid w:val="00A37E53"/>
    <w:rsid w:val="00A44920"/>
    <w:rsid w:val="00A47F2C"/>
    <w:rsid w:val="00A56D65"/>
    <w:rsid w:val="00A64626"/>
    <w:rsid w:val="00A64674"/>
    <w:rsid w:val="00A66C4D"/>
    <w:rsid w:val="00A72886"/>
    <w:rsid w:val="00A75B3C"/>
    <w:rsid w:val="00A8246D"/>
    <w:rsid w:val="00A83445"/>
    <w:rsid w:val="00A91678"/>
    <w:rsid w:val="00AA316D"/>
    <w:rsid w:val="00AA664C"/>
    <w:rsid w:val="00AB0FDB"/>
    <w:rsid w:val="00AC2473"/>
    <w:rsid w:val="00AE005E"/>
    <w:rsid w:val="00AE77B3"/>
    <w:rsid w:val="00AF1C5C"/>
    <w:rsid w:val="00AF22BD"/>
    <w:rsid w:val="00AF5033"/>
    <w:rsid w:val="00B16C92"/>
    <w:rsid w:val="00B20DD5"/>
    <w:rsid w:val="00B2106D"/>
    <w:rsid w:val="00B23F35"/>
    <w:rsid w:val="00B349C3"/>
    <w:rsid w:val="00B365C7"/>
    <w:rsid w:val="00B4427D"/>
    <w:rsid w:val="00B52D2A"/>
    <w:rsid w:val="00B67C63"/>
    <w:rsid w:val="00B7088D"/>
    <w:rsid w:val="00B7310E"/>
    <w:rsid w:val="00B85537"/>
    <w:rsid w:val="00BA293D"/>
    <w:rsid w:val="00BA39C4"/>
    <w:rsid w:val="00BB4BD2"/>
    <w:rsid w:val="00BC1B68"/>
    <w:rsid w:val="00BC1D9F"/>
    <w:rsid w:val="00BD1052"/>
    <w:rsid w:val="00BE491B"/>
    <w:rsid w:val="00BE6841"/>
    <w:rsid w:val="00C003B6"/>
    <w:rsid w:val="00C0169F"/>
    <w:rsid w:val="00C02D59"/>
    <w:rsid w:val="00C072C1"/>
    <w:rsid w:val="00C07738"/>
    <w:rsid w:val="00C07EC7"/>
    <w:rsid w:val="00C1133F"/>
    <w:rsid w:val="00C13831"/>
    <w:rsid w:val="00C31B46"/>
    <w:rsid w:val="00C37229"/>
    <w:rsid w:val="00C50E5B"/>
    <w:rsid w:val="00C53C32"/>
    <w:rsid w:val="00C54CE6"/>
    <w:rsid w:val="00C56F22"/>
    <w:rsid w:val="00C6444F"/>
    <w:rsid w:val="00C7538B"/>
    <w:rsid w:val="00C80412"/>
    <w:rsid w:val="00C81FEC"/>
    <w:rsid w:val="00C835D5"/>
    <w:rsid w:val="00C84DCB"/>
    <w:rsid w:val="00C86C98"/>
    <w:rsid w:val="00C9031D"/>
    <w:rsid w:val="00C90CF0"/>
    <w:rsid w:val="00C962AE"/>
    <w:rsid w:val="00CA5137"/>
    <w:rsid w:val="00CB0049"/>
    <w:rsid w:val="00CB016B"/>
    <w:rsid w:val="00CC776C"/>
    <w:rsid w:val="00CD0D4D"/>
    <w:rsid w:val="00CD2FF2"/>
    <w:rsid w:val="00CE0EC9"/>
    <w:rsid w:val="00D0312A"/>
    <w:rsid w:val="00D03AA3"/>
    <w:rsid w:val="00D05527"/>
    <w:rsid w:val="00D1062B"/>
    <w:rsid w:val="00D147A7"/>
    <w:rsid w:val="00D1697D"/>
    <w:rsid w:val="00D27E8F"/>
    <w:rsid w:val="00D4021E"/>
    <w:rsid w:val="00D405C7"/>
    <w:rsid w:val="00D41C35"/>
    <w:rsid w:val="00D4315A"/>
    <w:rsid w:val="00D44F9F"/>
    <w:rsid w:val="00D45530"/>
    <w:rsid w:val="00D46C76"/>
    <w:rsid w:val="00D51944"/>
    <w:rsid w:val="00D601F3"/>
    <w:rsid w:val="00D61A44"/>
    <w:rsid w:val="00D67FD1"/>
    <w:rsid w:val="00D74981"/>
    <w:rsid w:val="00D7664E"/>
    <w:rsid w:val="00D97EA4"/>
    <w:rsid w:val="00DA1C8A"/>
    <w:rsid w:val="00DA71CF"/>
    <w:rsid w:val="00DB2C05"/>
    <w:rsid w:val="00DB4E71"/>
    <w:rsid w:val="00DB64DB"/>
    <w:rsid w:val="00DB7D65"/>
    <w:rsid w:val="00DC23F7"/>
    <w:rsid w:val="00DC2531"/>
    <w:rsid w:val="00DD0F9D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30EDD"/>
    <w:rsid w:val="00E46451"/>
    <w:rsid w:val="00E579B6"/>
    <w:rsid w:val="00E63E7D"/>
    <w:rsid w:val="00E70F29"/>
    <w:rsid w:val="00E83E5E"/>
    <w:rsid w:val="00E845AA"/>
    <w:rsid w:val="00EA0E85"/>
    <w:rsid w:val="00EA1AF0"/>
    <w:rsid w:val="00EA20F3"/>
    <w:rsid w:val="00EC2F54"/>
    <w:rsid w:val="00EC40E5"/>
    <w:rsid w:val="00EC7B29"/>
    <w:rsid w:val="00ED056B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329B"/>
    <w:rsid w:val="00F36698"/>
    <w:rsid w:val="00F47456"/>
    <w:rsid w:val="00F71292"/>
    <w:rsid w:val="00F713FD"/>
    <w:rsid w:val="00F77445"/>
    <w:rsid w:val="00F8191E"/>
    <w:rsid w:val="00F8395C"/>
    <w:rsid w:val="00F92A8F"/>
    <w:rsid w:val="00F97878"/>
    <w:rsid w:val="00FA153D"/>
    <w:rsid w:val="00FB13DE"/>
    <w:rsid w:val="00FB7B83"/>
    <w:rsid w:val="00FD2A2D"/>
    <w:rsid w:val="00FD70F4"/>
    <w:rsid w:val="00FE62B1"/>
    <w:rsid w:val="00FF16F4"/>
    <w:rsid w:val="00FF341D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43D5405"/>
    <w:rsid w:val="1594553C"/>
    <w:rsid w:val="16F06FAF"/>
    <w:rsid w:val="18C16984"/>
    <w:rsid w:val="1D4416F9"/>
    <w:rsid w:val="1EAE47CB"/>
    <w:rsid w:val="1F6C2775"/>
    <w:rsid w:val="1FF11A79"/>
    <w:rsid w:val="21724B45"/>
    <w:rsid w:val="21BA2488"/>
    <w:rsid w:val="221D7B4F"/>
    <w:rsid w:val="224D7479"/>
    <w:rsid w:val="23DD29CA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108737C"/>
    <w:rsid w:val="31351CF9"/>
    <w:rsid w:val="329D5816"/>
    <w:rsid w:val="354A65D7"/>
    <w:rsid w:val="35DE5186"/>
    <w:rsid w:val="3848778F"/>
    <w:rsid w:val="38AF19C4"/>
    <w:rsid w:val="39A978EA"/>
    <w:rsid w:val="3A03185F"/>
    <w:rsid w:val="3C0631F0"/>
    <w:rsid w:val="3C595E06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C1587D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93802A9"/>
    <w:rsid w:val="6AD40DF8"/>
    <w:rsid w:val="6BB1585B"/>
    <w:rsid w:val="6CA36EED"/>
    <w:rsid w:val="6E1932B4"/>
    <w:rsid w:val="6ED140ED"/>
    <w:rsid w:val="6EF10DF0"/>
    <w:rsid w:val="71EE20B8"/>
    <w:rsid w:val="72283C19"/>
    <w:rsid w:val="737A4329"/>
    <w:rsid w:val="7479405F"/>
    <w:rsid w:val="7556191E"/>
    <w:rsid w:val="76251A99"/>
    <w:rsid w:val="787A1B37"/>
    <w:rsid w:val="78CD546B"/>
    <w:rsid w:val="78EB7AF6"/>
    <w:rsid w:val="798C3E05"/>
    <w:rsid w:val="79CF618F"/>
    <w:rsid w:val="7C283002"/>
    <w:rsid w:val="7DA25E3A"/>
    <w:rsid w:val="7FF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99"/>
    <w:rPr>
      <w:rFonts w:ascii="Calibri" w:hAnsi="Calibri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ascii="Calibri" w:hAnsi="Calibri" w:eastAsia="宋体" w:cs="Times New Roman"/>
      <w:b/>
    </w:rPr>
  </w:style>
  <w:style w:type="character" w:styleId="10">
    <w:name w:val="page number"/>
    <w:basedOn w:val="8"/>
    <w:qFormat/>
    <w:uiPriority w:val="99"/>
    <w:rPr>
      <w:rFonts w:ascii="Calibri" w:hAnsi="Calibri" w:eastAsia="宋体"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Balloon Text Char"/>
    <w:basedOn w:val="8"/>
    <w:link w:val="2"/>
    <w:semiHidden/>
    <w:qFormat/>
    <w:locked/>
    <w:uiPriority w:val="99"/>
    <w:rPr>
      <w:rFonts w:cs="Times New Roman"/>
      <w:sz w:val="2"/>
    </w:rPr>
  </w:style>
  <w:style w:type="character" w:customStyle="1" w:styleId="13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6">
    <w:name w:val="apple-converted-space"/>
    <w:uiPriority w:val="99"/>
    <w:rPr>
      <w:rFonts w:ascii="Calibri" w:hAnsi="Calibri" w:eastAsia="宋体"/>
    </w:rPr>
  </w:style>
  <w:style w:type="paragraph" w:customStyle="1" w:styleId="17">
    <w:name w:val="h4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65</Words>
  <Characters>374</Characters>
  <Lines>0</Lines>
  <Paragraphs>0</Paragraphs>
  <TotalTime>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2019-03-05T02:47:00Z</dcterms:created>
  <dc:creator>微软用户</dc:creator>
  <cp:lastModifiedBy>嗳Νī①辈孓</cp:lastModifiedBy>
  <cp:lastPrinted>2019-03-06T11:00:00Z</cp:lastPrinted>
  <dcterms:modified xsi:type="dcterms:W3CDTF">2019-04-19T06:47:45Z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