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0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1"/>
        <w:gridCol w:w="720"/>
        <w:gridCol w:w="95"/>
        <w:gridCol w:w="775"/>
        <w:gridCol w:w="214"/>
        <w:gridCol w:w="626"/>
        <w:gridCol w:w="104"/>
        <w:gridCol w:w="1"/>
        <w:gridCol w:w="577"/>
        <w:gridCol w:w="125"/>
        <w:gridCol w:w="1"/>
        <w:gridCol w:w="542"/>
        <w:gridCol w:w="75"/>
        <w:gridCol w:w="6"/>
        <w:gridCol w:w="590"/>
        <w:gridCol w:w="139"/>
        <w:gridCol w:w="526"/>
        <w:gridCol w:w="524"/>
        <w:gridCol w:w="1"/>
        <w:gridCol w:w="1154"/>
        <w:gridCol w:w="1522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300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24"/>
                <w:sz w:val="32"/>
                <w:szCs w:val="24"/>
                <w:lang w:eastAsia="zh-CN"/>
              </w:rPr>
              <w:t>长沙环球职业中专</w:t>
            </w:r>
            <w:r>
              <w:rPr>
                <w:rFonts w:hint="eastAsia" w:ascii="黑体" w:hAnsi="黑体" w:eastAsia="黑体" w:cs="黑体"/>
                <w:b/>
                <w:bCs/>
                <w:spacing w:val="24"/>
                <w:sz w:val="32"/>
                <w:szCs w:val="24"/>
              </w:rPr>
              <w:t>学校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300" w:type="dxa"/>
            <w:gridSpan w:val="22"/>
            <w:vAlign w:val="center"/>
          </w:tcPr>
          <w:p>
            <w:pPr>
              <w:spacing w:line="240" w:lineRule="auto"/>
              <w:jc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sz w:val="40"/>
                <w:szCs w:val="40"/>
                <w:lang w:eastAsia="zh-CN"/>
              </w:rPr>
              <w:t>教师招聘报名登记表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98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应聘岗位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7" w:type="dxa"/>
            <w:gridSpan w:val="8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是否愿意担任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班主任</w:t>
            </w:r>
          </w:p>
        </w:tc>
        <w:tc>
          <w:tcPr>
            <w:tcW w:w="11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□是 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□否</w:t>
            </w:r>
          </w:p>
        </w:tc>
        <w:tc>
          <w:tcPr>
            <w:tcW w:w="11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6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6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婚否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面貌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214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身体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状况</w:t>
            </w: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院校</w:t>
            </w:r>
          </w:p>
        </w:tc>
        <w:tc>
          <w:tcPr>
            <w:tcW w:w="3982" w:type="dxa"/>
            <w:gridSpan w:val="1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234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职称获得年月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其他专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业证书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特长</w:t>
            </w:r>
          </w:p>
        </w:tc>
        <w:tc>
          <w:tcPr>
            <w:tcW w:w="15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0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何年获何种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教师资格证书</w:t>
            </w:r>
          </w:p>
        </w:tc>
        <w:tc>
          <w:tcPr>
            <w:tcW w:w="2518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普通话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等级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计算机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等级</w:t>
            </w:r>
          </w:p>
        </w:tc>
        <w:tc>
          <w:tcPr>
            <w:tcW w:w="15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0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518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电话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after="0" w:line="220" w:lineRule="atLeast"/>
              <w:ind w:right="-187" w:rightChars="-8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电子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邮箱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ind w:right="-187" w:rightChars="-8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0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家庭详细地址</w:t>
            </w:r>
          </w:p>
        </w:tc>
        <w:tc>
          <w:tcPr>
            <w:tcW w:w="4920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0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紧急联系人</w:t>
            </w: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3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期望薪水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到岗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22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83" w:type="dxa"/>
            <w:gridSpan w:val="2"/>
            <w:vMerge w:val="restart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159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2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离职原因</w:t>
            </w:r>
          </w:p>
        </w:tc>
        <w:tc>
          <w:tcPr>
            <w:tcW w:w="15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证明人及电话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83" w:type="dxa"/>
            <w:gridSpan w:val="2"/>
            <w:vMerge w:val="continue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83" w:type="dxa"/>
            <w:gridSpan w:val="2"/>
            <w:vMerge w:val="continue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83" w:type="dxa"/>
            <w:gridSpan w:val="2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83" w:type="dxa"/>
            <w:gridSpan w:val="2"/>
            <w:vMerge w:val="restart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教育背景</w:t>
            </w:r>
          </w:p>
        </w:tc>
        <w:tc>
          <w:tcPr>
            <w:tcW w:w="159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就读大学（大专起）</w:t>
            </w:r>
          </w:p>
        </w:tc>
        <w:tc>
          <w:tcPr>
            <w:tcW w:w="1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2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5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83" w:type="dxa"/>
            <w:gridSpan w:val="2"/>
            <w:vMerge w:val="continue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□统招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非统招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83" w:type="dxa"/>
            <w:gridSpan w:val="2"/>
            <w:vMerge w:val="continue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□统招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非统招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83" w:type="dxa"/>
            <w:gridSpan w:val="2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□统招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非统招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83" w:type="dxa"/>
            <w:gridSpan w:val="2"/>
            <w:vMerge w:val="restart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家庭成员背景</w:t>
            </w:r>
          </w:p>
        </w:tc>
        <w:tc>
          <w:tcPr>
            <w:tcW w:w="159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本人关系</w:t>
            </w:r>
          </w:p>
        </w:tc>
        <w:tc>
          <w:tcPr>
            <w:tcW w:w="1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2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电话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83" w:type="dxa"/>
            <w:gridSpan w:val="2"/>
            <w:vMerge w:val="continue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83" w:type="dxa"/>
            <w:gridSpan w:val="2"/>
            <w:vMerge w:val="continue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83" w:type="dxa"/>
            <w:gridSpan w:val="2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300" w:type="dxa"/>
            <w:gridSpan w:val="2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-5641340</wp:posOffset>
                      </wp:positionH>
                      <wp:positionV relativeFrom="page">
                        <wp:posOffset>45720</wp:posOffset>
                      </wp:positionV>
                      <wp:extent cx="1743075" cy="914400"/>
                      <wp:effectExtent l="0" t="0" r="9525" b="0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03935" y="2451100"/>
                                <a:ext cx="17430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以何种渠道得知招聘信息：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44.2pt;margin-top:3.6pt;height:72pt;width:137.25pt;mso-position-vertical-relative:page;mso-wrap-distance-bottom:0pt;mso-wrap-distance-left:9pt;mso-wrap-distance-right:9pt;mso-wrap-distance-top:0pt;z-index:251658240;mso-width-relative:page;mso-height-relative:page;" fillcolor="#FFFFFF [3212]" filled="t" stroked="f" coordsize="21600,21600" o:gfxdata="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oNnCLXAAAACwEAAA8AAAAAAAAAAQAgAAAAIgAAAGRycy9k&#10;b3ducmV2LnhtbFBLAQIUABQAAAAIAIdO4kD6pmkPPAIAAE0EAAAOAAAAAAAAAAEAIAAAACYBAABk&#10;cnMvZTJvRG9jLnhtbFBLBQYAAAAABgAGAFkBAADU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以何种渠道得知招聘信息：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83" w:type="dxa"/>
            <w:gridSpan w:val="2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8317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983" w:type="dxa"/>
            <w:gridSpan w:val="2"/>
            <w:vMerge w:val="restart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初试意见</w:t>
            </w:r>
          </w:p>
        </w:tc>
        <w:tc>
          <w:tcPr>
            <w:tcW w:w="8317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专业知识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业务技能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经验能力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气质形象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ind w:firstLine="1200" w:firstLineChars="5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性格潜力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语言文字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求职态度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岗位匹配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A.优秀  B.良好  C.及格   D.不及格</w:t>
            </w:r>
          </w:p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983" w:type="dxa"/>
            <w:gridSpan w:val="2"/>
            <w:vMerge w:val="continue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1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同意试用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初试不及格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原因：</w:t>
            </w:r>
          </w:p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负责人签字：                        年   月   日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983" w:type="dxa"/>
            <w:gridSpan w:val="2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复试意见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20" w:lineRule="atLeast"/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同意入职试用□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复试不及格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原因：</w:t>
            </w:r>
          </w:p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负责人签字：                        年   月   日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983" w:type="dxa"/>
            <w:gridSpan w:val="2"/>
            <w:textDirection w:val="tbRlV"/>
            <w:vAlign w:val="center"/>
          </w:tcPr>
          <w:p>
            <w:pPr>
              <w:spacing w:after="0" w:line="220" w:lineRule="atLeas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校长审批意见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spacing w:after="0" w:line="22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试用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_________岗位                     试用期_________ </w:t>
            </w:r>
          </w:p>
          <w:p>
            <w:pPr>
              <w:spacing w:after="0" w:line="22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试用工资________                      转正工资_______ </w:t>
            </w:r>
          </w:p>
          <w:p>
            <w:pPr>
              <w:spacing w:after="0" w:line="22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到岗日期_________                   签名：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66DF2"/>
    <w:rsid w:val="09DA4C7C"/>
    <w:rsid w:val="1CC66DF2"/>
    <w:rsid w:val="32EF54CE"/>
    <w:rsid w:val="50626BA3"/>
    <w:rsid w:val="6D535020"/>
    <w:rsid w:val="76E5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2018-04-19T03:40:00Z</dcterms:created>
  <dc:creator>LCY</dc:creator>
  <cp:lastModifiedBy>Hey☀</cp:lastModifiedBy>
  <dcterms:modified xsi:type="dcterms:W3CDTF">2019-05-05T00:42:12Z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