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ED" w:rsidRDefault="00F544ED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</w:p>
    <w:p w:rsidR="00F544ED" w:rsidRDefault="00F544ED" w:rsidP="00AD7260">
      <w:pPr>
        <w:spacing w:line="480" w:lineRule="exact"/>
        <w:ind w:leftChars="-95" w:left="31680" w:rightChars="-66" w:right="3168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2019</w:t>
      </w:r>
      <w:r>
        <w:rPr>
          <w:rFonts w:eastAsia="方正小标宋简体" w:cs="方正小标宋简体" w:hint="eastAsia"/>
          <w:sz w:val="32"/>
          <w:szCs w:val="32"/>
        </w:rPr>
        <w:t>年</w:t>
      </w:r>
      <w:r w:rsidRPr="00AD7260">
        <w:rPr>
          <w:rFonts w:eastAsia="方正小标宋简体" w:cs="方正小标宋简体" w:hint="eastAsia"/>
          <w:sz w:val="32"/>
          <w:szCs w:val="32"/>
        </w:rPr>
        <w:t>桂东县直赴湘南学院公开招聘乡村教师</w:t>
      </w:r>
      <w:r>
        <w:rPr>
          <w:rFonts w:eastAsia="方正小标宋简体" w:cs="方正小标宋简体" w:hint="eastAsia"/>
          <w:sz w:val="32"/>
          <w:szCs w:val="32"/>
        </w:rPr>
        <w:t>报名表</w:t>
      </w:r>
    </w:p>
    <w:p w:rsidR="00F544ED" w:rsidRDefault="00F544ED">
      <w:pPr>
        <w:spacing w:line="48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报考单位及职位：</w:t>
      </w:r>
    </w:p>
    <w:tbl>
      <w:tblPr>
        <w:tblW w:w="91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 w:rsidR="00F544ED">
        <w:trPr>
          <w:trHeight w:val="1240"/>
        </w:trPr>
        <w:tc>
          <w:tcPr>
            <w:tcW w:w="1130" w:type="dxa"/>
            <w:gridSpan w:val="2"/>
            <w:vAlign w:val="center"/>
          </w:tcPr>
          <w:p w:rsidR="00F544ED" w:rsidRDefault="00F544ED">
            <w:pPr>
              <w:spacing w:line="520" w:lineRule="exact"/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378" w:type="dxa"/>
            <w:vAlign w:val="center"/>
          </w:tcPr>
          <w:p w:rsidR="00F544ED" w:rsidRDefault="00F544ED"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性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政治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64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00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:rsidR="00F544ED" w:rsidRDefault="00F544ED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F544ED">
        <w:trPr>
          <w:trHeight w:val="1120"/>
        </w:trPr>
        <w:tc>
          <w:tcPr>
            <w:tcW w:w="1130" w:type="dxa"/>
            <w:gridSpan w:val="2"/>
            <w:vAlign w:val="center"/>
          </w:tcPr>
          <w:p w:rsidR="00F544ED" w:rsidRDefault="00F544ED">
            <w:pPr>
              <w:spacing w:line="520" w:lineRule="exact"/>
              <w:jc w:val="center"/>
            </w:pPr>
            <w:r>
              <w:rPr>
                <w:rFonts w:cs="宋体" w:hint="eastAsia"/>
              </w:rPr>
              <w:t>出生</w:t>
            </w:r>
          </w:p>
          <w:p w:rsidR="00F544ED" w:rsidRDefault="00F544ED">
            <w:pPr>
              <w:spacing w:line="520" w:lineRule="exact"/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378" w:type="dxa"/>
            <w:vAlign w:val="center"/>
          </w:tcPr>
          <w:p w:rsidR="00F544ED" w:rsidRDefault="00F544ED"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籍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1969" w:type="dxa"/>
            <w:vMerge/>
            <w:vAlign w:val="center"/>
          </w:tcPr>
          <w:p w:rsidR="00F544ED" w:rsidRDefault="00F544ED">
            <w:pPr>
              <w:spacing w:line="560" w:lineRule="exact"/>
              <w:jc w:val="center"/>
            </w:pPr>
          </w:p>
        </w:tc>
      </w:tr>
      <w:tr w:rsidR="00F544ED">
        <w:tc>
          <w:tcPr>
            <w:tcW w:w="113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</w:tr>
      <w:tr w:rsidR="00F544ED">
        <w:tc>
          <w:tcPr>
            <w:tcW w:w="113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</w:tr>
      <w:tr w:rsidR="00F544ED">
        <w:tc>
          <w:tcPr>
            <w:tcW w:w="113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</w:tr>
      <w:tr w:rsidR="00F544ED">
        <w:tc>
          <w:tcPr>
            <w:tcW w:w="113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1378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取得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</w:tr>
      <w:tr w:rsidR="00F544ED">
        <w:tc>
          <w:tcPr>
            <w:tcW w:w="113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1378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户籍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所在地</w:t>
            </w:r>
          </w:p>
        </w:tc>
        <w:tc>
          <w:tcPr>
            <w:tcW w:w="1969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</w:tr>
      <w:tr w:rsidR="00F544ED">
        <w:tc>
          <w:tcPr>
            <w:tcW w:w="113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有何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特长</w:t>
            </w:r>
          </w:p>
        </w:tc>
        <w:tc>
          <w:tcPr>
            <w:tcW w:w="1969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</w:tr>
      <w:tr w:rsidR="00F544ED">
        <w:tc>
          <w:tcPr>
            <w:tcW w:w="113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联系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969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</w:p>
        </w:tc>
      </w:tr>
      <w:tr w:rsidR="00F544ED">
        <w:trPr>
          <w:trHeight w:val="1899"/>
        </w:trPr>
        <w:tc>
          <w:tcPr>
            <w:tcW w:w="1130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个人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简历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（自高</w:t>
            </w:r>
          </w:p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 w:rsidR="00F544ED" w:rsidRDefault="00F544ED">
            <w:pPr>
              <w:spacing w:line="320" w:lineRule="exact"/>
            </w:pPr>
          </w:p>
        </w:tc>
      </w:tr>
      <w:tr w:rsidR="00F544ED">
        <w:trPr>
          <w:trHeight w:val="1941"/>
        </w:trPr>
        <w:tc>
          <w:tcPr>
            <w:tcW w:w="822" w:type="dxa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 w:rsidR="00F544ED" w:rsidRDefault="00F544ED" w:rsidP="00F544ED">
            <w:pPr>
              <w:spacing w:line="320" w:lineRule="exact"/>
              <w:ind w:firstLineChars="200" w:firstLine="31680"/>
            </w:pPr>
            <w:r>
              <w:rPr>
                <w:rFonts w:cs="宋体" w:hint="eastAsia"/>
              </w:rPr>
              <w:t>本人承诺所提供的材料真实有效，符合应聘所需的资格条件。如有弄虚作假，承诺自动放弃面试和聘用资格。</w:t>
            </w:r>
          </w:p>
          <w:p w:rsidR="00F544ED" w:rsidRDefault="00F544ED" w:rsidP="00F544ED">
            <w:pPr>
              <w:spacing w:line="320" w:lineRule="exact"/>
              <w:ind w:firstLineChars="200" w:firstLine="31680"/>
            </w:pPr>
          </w:p>
          <w:p w:rsidR="00F544ED" w:rsidRDefault="00F544ED" w:rsidP="00F544ED">
            <w:pPr>
              <w:spacing w:line="320" w:lineRule="exact"/>
              <w:ind w:firstLineChars="350" w:firstLine="31680"/>
            </w:pPr>
            <w:r>
              <w:rPr>
                <w:rFonts w:cs="宋体" w:hint="eastAsia"/>
              </w:rPr>
              <w:t>应聘人签名：</w:t>
            </w:r>
          </w:p>
          <w:p w:rsidR="00F544ED" w:rsidRDefault="00F544ED" w:rsidP="00F544ED">
            <w:pPr>
              <w:spacing w:line="320" w:lineRule="exact"/>
              <w:ind w:firstLineChars="850" w:firstLine="3168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 w:rsidR="00F544ED" w:rsidRDefault="00F544ED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 w:rsidR="00F544ED" w:rsidRDefault="00F544ED" w:rsidP="00F544ED">
            <w:pPr>
              <w:spacing w:line="320" w:lineRule="exact"/>
              <w:ind w:firstLineChars="200" w:firstLine="31680"/>
            </w:pPr>
          </w:p>
          <w:p w:rsidR="00F544ED" w:rsidRDefault="00F544ED" w:rsidP="00F544ED">
            <w:pPr>
              <w:spacing w:line="320" w:lineRule="exact"/>
              <w:ind w:firstLineChars="200" w:firstLine="31680"/>
            </w:pPr>
            <w:r>
              <w:rPr>
                <w:rFonts w:cs="宋体" w:hint="eastAsia"/>
              </w:rPr>
              <w:t>经审查，符合应聘资格条件。</w:t>
            </w:r>
          </w:p>
          <w:p w:rsidR="00F544ED" w:rsidRDefault="00F544ED" w:rsidP="00F544ED">
            <w:pPr>
              <w:spacing w:line="320" w:lineRule="exact"/>
              <w:ind w:firstLineChars="200" w:firstLine="31680"/>
            </w:pPr>
          </w:p>
          <w:p w:rsidR="00F544ED" w:rsidRDefault="00F544ED" w:rsidP="00F544ED">
            <w:pPr>
              <w:spacing w:line="320" w:lineRule="exact"/>
              <w:ind w:firstLineChars="200" w:firstLine="31680"/>
            </w:pPr>
          </w:p>
          <w:p w:rsidR="00F544ED" w:rsidRDefault="00F544ED" w:rsidP="00F544ED">
            <w:pPr>
              <w:spacing w:line="320" w:lineRule="exact"/>
              <w:ind w:firstLineChars="550" w:firstLine="31680"/>
            </w:pPr>
            <w:r>
              <w:rPr>
                <w:rFonts w:cs="宋体" w:hint="eastAsia"/>
              </w:rPr>
              <w:t>审查人签名：</w:t>
            </w:r>
          </w:p>
          <w:p w:rsidR="00F544ED" w:rsidRDefault="00F544ED" w:rsidP="00F544ED">
            <w:pPr>
              <w:spacing w:line="320" w:lineRule="exact"/>
              <w:ind w:firstLineChars="800" w:firstLine="3168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F544ED" w:rsidRPr="00D601F3" w:rsidRDefault="00F544ED" w:rsidP="00D601F3">
      <w:pPr>
        <w:spacing w:line="320" w:lineRule="exact"/>
        <w:sectPr w:rsidR="00F544ED" w:rsidRPr="00D601F3">
          <w:footerReference w:type="default" r:id="rId6"/>
          <w:pgSz w:w="11906" w:h="16838"/>
          <w:pgMar w:top="1701" w:right="1361" w:bottom="1418" w:left="1644" w:header="851" w:footer="1134" w:gutter="0"/>
          <w:cols w:space="720"/>
          <w:docGrid w:type="lines" w:linePitch="623"/>
        </w:sectPr>
      </w:pPr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、报考人员如实填写上述内容，填报虚假信息者，取消面试和聘用资格；</w:t>
      </w:r>
      <w:r>
        <w:t>2</w:t>
      </w:r>
      <w:r>
        <w:rPr>
          <w:rFonts w:cs="宋体" w:hint="eastAsia"/>
        </w:rPr>
        <w:t>、经审查符合考试条件的，此表由用人单位留存；</w:t>
      </w:r>
      <w:r>
        <w:t>3</w:t>
      </w:r>
      <w:r>
        <w:rPr>
          <w:rFonts w:cs="宋体" w:hint="eastAsia"/>
        </w:rPr>
        <w:t>、应聘人员需粘贴近期</w:t>
      </w:r>
      <w:r>
        <w:t>1</w:t>
      </w:r>
      <w:r>
        <w:rPr>
          <w:rFonts w:cs="宋体" w:hint="eastAsia"/>
        </w:rPr>
        <w:t>寸彩色免冠照片。</w:t>
      </w:r>
    </w:p>
    <w:p w:rsidR="00F544ED" w:rsidRDefault="00F544ED">
      <w:pPr>
        <w:jc w:val="left"/>
        <w:rPr>
          <w:rFonts w:ascii="仿宋_GB2312" w:eastAsia="仿宋_GB2312" w:hAnsi="仿宋_GB2312"/>
          <w:sz w:val="32"/>
          <w:szCs w:val="32"/>
        </w:rPr>
      </w:pPr>
    </w:p>
    <w:sectPr w:rsidR="00F544ED" w:rsidSect="001460FB">
      <w:footerReference w:type="default" r:id="rId7"/>
      <w:pgSz w:w="11906" w:h="16838"/>
      <w:pgMar w:top="1701" w:right="1361" w:bottom="1418" w:left="1644" w:header="851" w:footer="1134" w:gutter="0"/>
      <w:cols w:space="720"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ED" w:rsidRDefault="00F544ED" w:rsidP="001460FB">
      <w:r>
        <w:separator/>
      </w:r>
    </w:p>
  </w:endnote>
  <w:endnote w:type="continuationSeparator" w:id="0">
    <w:p w:rsidR="00F544ED" w:rsidRDefault="00F544ED" w:rsidP="0014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ED" w:rsidRDefault="00F544ED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44ED" w:rsidRDefault="00F544ED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ED" w:rsidRDefault="00F544ED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44ED" w:rsidRDefault="00F544E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ED" w:rsidRDefault="00F544ED" w:rsidP="001460FB">
      <w:r>
        <w:separator/>
      </w:r>
    </w:p>
  </w:footnote>
  <w:footnote w:type="continuationSeparator" w:id="0">
    <w:p w:rsidR="00F544ED" w:rsidRDefault="00F544ED" w:rsidP="00146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defaultTabStop w:val="420"/>
  <w:doNotHyphenateCaps/>
  <w:drawingGridVerticalSpacing w:val="623"/>
  <w:doNotShadeFormData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73A95"/>
    <w:rsid w:val="000859E6"/>
    <w:rsid w:val="000876D8"/>
    <w:rsid w:val="00087D9A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E77FF"/>
    <w:rsid w:val="001F1A1B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3797"/>
    <w:rsid w:val="002A638B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48A0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07617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858AD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D7260"/>
    <w:rsid w:val="00AE005E"/>
    <w:rsid w:val="00AE29CA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87C4F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7456"/>
    <w:rsid w:val="00F544ED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54A65D7"/>
    <w:rsid w:val="35DE5186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D140ED"/>
    <w:rsid w:val="6EF10DF0"/>
    <w:rsid w:val="71EE20B8"/>
    <w:rsid w:val="72283C19"/>
    <w:rsid w:val="737A4329"/>
    <w:rsid w:val="7479405F"/>
    <w:rsid w:val="7556191E"/>
    <w:rsid w:val="787A1B37"/>
    <w:rsid w:val="78CD546B"/>
    <w:rsid w:val="78EB7AF6"/>
    <w:rsid w:val="798C3E05"/>
    <w:rsid w:val="79CF618F"/>
    <w:rsid w:val="7C283002"/>
    <w:rsid w:val="7DA25E3A"/>
    <w:rsid w:val="7FF2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60FB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0FB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1460F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0F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4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0FB"/>
    <w:rPr>
      <w:sz w:val="18"/>
      <w:szCs w:val="18"/>
    </w:rPr>
  </w:style>
  <w:style w:type="paragraph" w:styleId="NormalWeb">
    <w:name w:val="Normal (Web)"/>
    <w:basedOn w:val="Normal"/>
    <w:uiPriority w:val="99"/>
    <w:rsid w:val="001460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1460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460FB"/>
    <w:rPr>
      <w:rFonts w:ascii="Calibri" w:eastAsia="宋体" w:hAnsi="Calibri" w:cs="Calibri"/>
      <w:b/>
      <w:bCs/>
    </w:rPr>
  </w:style>
  <w:style w:type="character" w:styleId="PageNumber">
    <w:name w:val="page number"/>
    <w:basedOn w:val="DefaultParagraphFont"/>
    <w:uiPriority w:val="99"/>
    <w:rsid w:val="001460FB"/>
    <w:rPr>
      <w:rFonts w:ascii="Calibri" w:eastAsia="宋体" w:hAnsi="Calibri" w:cs="Calibri"/>
    </w:rPr>
  </w:style>
  <w:style w:type="character" w:styleId="Hyperlink">
    <w:name w:val="Hyperlink"/>
    <w:basedOn w:val="DefaultParagraphFont"/>
    <w:uiPriority w:val="99"/>
    <w:rsid w:val="001460FB"/>
    <w:rPr>
      <w:color w:val="0000FF"/>
      <w:u w:val="single"/>
    </w:rPr>
  </w:style>
  <w:style w:type="character" w:customStyle="1" w:styleId="Char">
    <w:name w:val="页眉 Char"/>
    <w:uiPriority w:val="99"/>
    <w:locked/>
    <w:rsid w:val="001460FB"/>
    <w:rPr>
      <w:rFonts w:ascii="Calibri" w:eastAsia="宋体" w:hAnsi="Calibri" w:cs="Calibri"/>
      <w:kern w:val="2"/>
      <w:sz w:val="18"/>
      <w:szCs w:val="18"/>
    </w:rPr>
  </w:style>
  <w:style w:type="character" w:customStyle="1" w:styleId="apple-converted-space">
    <w:name w:val="apple-converted-space"/>
    <w:uiPriority w:val="99"/>
    <w:rsid w:val="001460FB"/>
    <w:rPr>
      <w:rFonts w:ascii="Calibri" w:eastAsia="宋体" w:hAnsi="Calibri" w:cs="Calibri"/>
    </w:rPr>
  </w:style>
  <w:style w:type="paragraph" w:customStyle="1" w:styleId="h4">
    <w:name w:val="h4"/>
    <w:basedOn w:val="Normal"/>
    <w:uiPriority w:val="99"/>
    <w:rsid w:val="001460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66</Words>
  <Characters>377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微软用户</dc:creator>
  <cp:keywords/>
  <dc:description/>
  <cp:lastModifiedBy>User</cp:lastModifiedBy>
  <cp:revision>3</cp:revision>
  <cp:lastPrinted>2019-03-06T11:00:00Z</cp:lastPrinted>
  <dcterms:created xsi:type="dcterms:W3CDTF">2019-04-22T03:21:00Z</dcterms:created>
  <dcterms:modified xsi:type="dcterms:W3CDTF">2019-05-16T03:33:00Z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