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D5" w:rsidRDefault="00CE5BD5">
      <w:pPr>
        <w:spacing w:line="600" w:lineRule="exac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cs="黑体" w:hint="eastAsia"/>
          <w:snapToGrid w:val="0"/>
          <w:kern w:val="0"/>
          <w:sz w:val="32"/>
          <w:szCs w:val="32"/>
        </w:rPr>
        <w:t>附件</w:t>
      </w:r>
      <w:r>
        <w:rPr>
          <w:rFonts w:eastAsia="黑体" w:cs="黑体"/>
          <w:snapToGrid w:val="0"/>
          <w:kern w:val="0"/>
          <w:sz w:val="32"/>
          <w:szCs w:val="32"/>
        </w:rPr>
        <w:t>1</w:t>
      </w:r>
      <w:bookmarkStart w:id="0" w:name="_GoBack"/>
      <w:bookmarkEnd w:id="0"/>
    </w:p>
    <w:p w:rsidR="00CE5BD5" w:rsidRDefault="00CE5BD5">
      <w:pPr>
        <w:spacing w:line="600" w:lineRule="exact"/>
        <w:jc w:val="center"/>
        <w:rPr>
          <w:rFonts w:eastAsia="方正小标宋简体" w:cs="方正小标宋简体"/>
          <w:snapToGrid w:val="0"/>
          <w:kern w:val="0"/>
          <w:sz w:val="44"/>
          <w:szCs w:val="44"/>
        </w:rPr>
      </w:pPr>
      <w:r>
        <w:rPr>
          <w:rFonts w:eastAsia="方正小标宋简体" w:cs="方正小标宋简体" w:hint="eastAsia"/>
          <w:snapToGrid w:val="0"/>
          <w:kern w:val="0"/>
          <w:sz w:val="44"/>
          <w:szCs w:val="44"/>
        </w:rPr>
        <w:t>湖南省青羊湖国有林场</w:t>
      </w:r>
    </w:p>
    <w:p w:rsidR="00CE5BD5" w:rsidRDefault="00CE5BD5">
      <w:pPr>
        <w:spacing w:line="600" w:lineRule="exact"/>
        <w:jc w:val="center"/>
        <w:rPr>
          <w:rFonts w:eastAsia="方正小标宋简体" w:cs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2019</w:t>
      </w:r>
      <w:r>
        <w:rPr>
          <w:rFonts w:eastAsia="方正小标宋简体" w:cs="方正小标宋简体" w:hint="eastAsia"/>
          <w:snapToGrid w:val="0"/>
          <w:kern w:val="0"/>
          <w:sz w:val="44"/>
          <w:szCs w:val="44"/>
        </w:rPr>
        <w:t>年公开招聘岗位计划及要求一览表</w:t>
      </w:r>
    </w:p>
    <w:tbl>
      <w:tblPr>
        <w:tblpPr w:leftFromText="180" w:rightFromText="180" w:vertAnchor="text" w:horzAnchor="margin" w:tblpXSpec="center" w:tblpY="122"/>
        <w:tblOverlap w:val="never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560"/>
        <w:gridCol w:w="708"/>
        <w:gridCol w:w="709"/>
        <w:gridCol w:w="992"/>
        <w:gridCol w:w="1843"/>
        <w:gridCol w:w="3119"/>
        <w:gridCol w:w="5527"/>
      </w:tblGrid>
      <w:tr w:rsidR="00CE5BD5">
        <w:trPr>
          <w:trHeight w:val="699"/>
        </w:trPr>
        <w:tc>
          <w:tcPr>
            <w:tcW w:w="674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snapToGrid w:val="0"/>
                <w:color w:val="000000"/>
                <w:kern w:val="0"/>
                <w:szCs w:val="22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序号</w:t>
            </w:r>
          </w:p>
        </w:tc>
        <w:tc>
          <w:tcPr>
            <w:tcW w:w="1560" w:type="dxa"/>
            <w:vAlign w:val="center"/>
          </w:tcPr>
          <w:p w:rsidR="00CE5BD5" w:rsidRDefault="00CE5BD5" w:rsidP="00CE5BD5">
            <w:pPr>
              <w:widowControl/>
              <w:spacing w:line="300" w:lineRule="exact"/>
              <w:ind w:firstLineChars="200" w:firstLine="31680"/>
              <w:rPr>
                <w:rFonts w:ascii="黑体" w:eastAsia="黑体"/>
                <w:snapToGrid w:val="0"/>
                <w:color w:val="000000"/>
                <w:kern w:val="0"/>
                <w:szCs w:val="22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岗位名称</w:t>
            </w:r>
          </w:p>
        </w:tc>
        <w:tc>
          <w:tcPr>
            <w:tcW w:w="708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snapToGrid w:val="0"/>
                <w:color w:val="000000"/>
                <w:kern w:val="0"/>
                <w:szCs w:val="22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岗位类别</w:t>
            </w:r>
          </w:p>
        </w:tc>
        <w:tc>
          <w:tcPr>
            <w:tcW w:w="709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Cs w:val="22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Cs w:val="22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年</w:t>
            </w:r>
            <w:r>
              <w:rPr>
                <w:rFonts w:ascii="黑体" w:eastAsia="黑体" w:hAnsi="宋体" w:cs="黑体"/>
                <w:snapToGrid w:val="0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龄</w:t>
            </w:r>
          </w:p>
        </w:tc>
        <w:tc>
          <w:tcPr>
            <w:tcW w:w="1843" w:type="dxa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snapToGrid w:val="0"/>
                <w:color w:val="000000"/>
                <w:kern w:val="0"/>
                <w:szCs w:val="22"/>
              </w:rPr>
            </w:pPr>
          </w:p>
          <w:p w:rsidR="00CE5BD5" w:rsidRDefault="00CE5BD5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snapToGrid w:val="0"/>
                <w:color w:val="000000"/>
                <w:kern w:val="0"/>
                <w:szCs w:val="22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学历要求</w:t>
            </w:r>
          </w:p>
        </w:tc>
        <w:tc>
          <w:tcPr>
            <w:tcW w:w="3119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Cs w:val="22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专业要求</w:t>
            </w:r>
          </w:p>
        </w:tc>
        <w:tc>
          <w:tcPr>
            <w:tcW w:w="5527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Cs w:val="22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岗位要求</w:t>
            </w:r>
          </w:p>
        </w:tc>
      </w:tr>
      <w:tr w:rsidR="00CE5BD5">
        <w:trPr>
          <w:trHeight w:val="531"/>
        </w:trPr>
        <w:tc>
          <w:tcPr>
            <w:tcW w:w="674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708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09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843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全日制本科以上学历</w:t>
            </w:r>
          </w:p>
        </w:tc>
        <w:tc>
          <w:tcPr>
            <w:tcW w:w="3119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中国语言文学类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专业。</w:t>
            </w: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5527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年以上文字综合工作经历，须承担林场相关文字材料起草和宣传工作等。</w:t>
            </w:r>
          </w:p>
        </w:tc>
      </w:tr>
      <w:tr w:rsidR="00CE5BD5">
        <w:trPr>
          <w:trHeight w:val="531"/>
        </w:trPr>
        <w:tc>
          <w:tcPr>
            <w:tcW w:w="674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网络信息管理</w:t>
            </w:r>
          </w:p>
        </w:tc>
        <w:tc>
          <w:tcPr>
            <w:tcW w:w="708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843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全日制本科以上学历</w:t>
            </w:r>
          </w:p>
        </w:tc>
        <w:tc>
          <w:tcPr>
            <w:tcW w:w="3119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电子、通信、计算机类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5527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、承担林场网络安全及电脑日常维护；</w:t>
            </w:r>
            <w:r>
              <w:rPr>
                <w:snapToGrid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、承担林场网站及微信公众号编辑更新及日常管理。</w:t>
            </w:r>
          </w:p>
        </w:tc>
      </w:tr>
      <w:tr w:rsidR="00CE5BD5">
        <w:trPr>
          <w:trHeight w:val="531"/>
        </w:trPr>
        <w:tc>
          <w:tcPr>
            <w:tcW w:w="674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产品营销与策划</w:t>
            </w:r>
          </w:p>
        </w:tc>
        <w:tc>
          <w:tcPr>
            <w:tcW w:w="708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843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全日制本科以上学历</w:t>
            </w:r>
          </w:p>
        </w:tc>
        <w:tc>
          <w:tcPr>
            <w:tcW w:w="3119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工商管理、电子商务及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市场营销专业。</w:t>
            </w:r>
          </w:p>
        </w:tc>
        <w:tc>
          <w:tcPr>
            <w:tcW w:w="5527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年以上营销、策划工作经历；</w:t>
            </w:r>
            <w:r>
              <w:rPr>
                <w:rFonts w:ascii="微软雅黑" w:hAnsi="微软雅黑"/>
                <w:color w:val="5E5E5E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、要求根据林场产业发展规划，制定市场营销策略和营销计划，构建市场运营体系。</w:t>
            </w: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E5BD5">
        <w:trPr>
          <w:trHeight w:val="531"/>
        </w:trPr>
        <w:tc>
          <w:tcPr>
            <w:tcW w:w="674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森林经营与规划</w:t>
            </w:r>
          </w:p>
        </w:tc>
        <w:tc>
          <w:tcPr>
            <w:tcW w:w="708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843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全日制本科以上学历</w:t>
            </w:r>
          </w:p>
        </w:tc>
        <w:tc>
          <w:tcPr>
            <w:tcW w:w="3119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林学类专业。</w:t>
            </w:r>
          </w:p>
        </w:tc>
        <w:tc>
          <w:tcPr>
            <w:tcW w:w="5527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能熟练操作办公软件、制图软件，能独立编制林业项目可研报告、实施方案、作业设计、园林规划设计和进行营林生产项目的组织管理等。</w:t>
            </w:r>
          </w:p>
        </w:tc>
      </w:tr>
      <w:tr w:rsidR="00CE5BD5">
        <w:trPr>
          <w:trHeight w:val="730"/>
        </w:trPr>
        <w:tc>
          <w:tcPr>
            <w:tcW w:w="674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708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09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843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全日制本科以上学历</w:t>
            </w:r>
          </w:p>
        </w:tc>
        <w:tc>
          <w:tcPr>
            <w:tcW w:w="3119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会计学、审计学、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经济学、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财务管理、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财政学专业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5527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年以上财务工作经历。</w:t>
            </w:r>
          </w:p>
        </w:tc>
      </w:tr>
      <w:tr w:rsidR="00CE5BD5">
        <w:trPr>
          <w:trHeight w:val="730"/>
        </w:trPr>
        <w:tc>
          <w:tcPr>
            <w:tcW w:w="674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法务</w:t>
            </w:r>
          </w:p>
        </w:tc>
        <w:tc>
          <w:tcPr>
            <w:tcW w:w="708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09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843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全日制本科以上学历</w:t>
            </w:r>
          </w:p>
        </w:tc>
        <w:tc>
          <w:tcPr>
            <w:tcW w:w="3119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法学类专业。</w:t>
            </w:r>
          </w:p>
        </w:tc>
        <w:tc>
          <w:tcPr>
            <w:tcW w:w="5527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年以上法律工作经历或有法律职业资格证的学历可放宽至本科。</w:t>
            </w: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E5BD5">
        <w:trPr>
          <w:trHeight w:val="621"/>
        </w:trPr>
        <w:tc>
          <w:tcPr>
            <w:tcW w:w="674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60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E5BD5" w:rsidRDefault="00CE5BD5">
            <w:pPr>
              <w:widowControl/>
              <w:spacing w:line="300" w:lineRule="exact"/>
              <w:jc w:val="center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7" w:type="dxa"/>
            <w:vAlign w:val="center"/>
          </w:tcPr>
          <w:p w:rsidR="00CE5BD5" w:rsidRDefault="00CE5BD5">
            <w:pPr>
              <w:widowControl/>
              <w:spacing w:line="300" w:lineRule="exact"/>
              <w:jc w:val="left"/>
              <w:rPr>
                <w:rFonts w:eastAsia="等线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</w:tbl>
    <w:p w:rsidR="00CE5BD5" w:rsidRDefault="00CE5BD5" w:rsidP="00CE5BD5">
      <w:pPr>
        <w:tabs>
          <w:tab w:val="left" w:pos="1245"/>
        </w:tabs>
        <w:spacing w:line="400" w:lineRule="exact"/>
        <w:ind w:firstLineChars="100" w:firstLine="31680"/>
        <w:rPr>
          <w:rFonts w:ascii="等线" w:eastAsia="等线" w:hAnsi="等线" w:cs="宋体"/>
          <w:szCs w:val="22"/>
        </w:rPr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、年龄要求，</w:t>
      </w:r>
      <w:r>
        <w:t>35</w:t>
      </w:r>
      <w:r>
        <w:rPr>
          <w:rFonts w:hint="eastAsia"/>
        </w:rPr>
        <w:t>岁以下指</w:t>
      </w:r>
      <w:r>
        <w:t>1984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日后出生；</w:t>
      </w:r>
      <w:r>
        <w:t>2</w:t>
      </w:r>
      <w:r>
        <w:rPr>
          <w:rFonts w:hint="eastAsia"/>
        </w:rPr>
        <w:t>、本表中所有“以上”“以下”均包含本数；</w:t>
      </w:r>
    </w:p>
    <w:p w:rsidR="00CE5BD5" w:rsidRDefault="00CE5BD5" w:rsidP="00336792">
      <w:pPr>
        <w:tabs>
          <w:tab w:val="left" w:pos="1245"/>
        </w:tabs>
        <w:spacing w:line="400" w:lineRule="exact"/>
        <w:ind w:firstLineChars="400" w:firstLine="31680"/>
      </w:pPr>
      <w:r>
        <w:t>3</w:t>
      </w:r>
      <w:r>
        <w:rPr>
          <w:rFonts w:hint="eastAsia"/>
        </w:rPr>
        <w:t>、本表中专业要求参照《</w:t>
      </w:r>
      <w:r>
        <w:t>2018</w:t>
      </w:r>
      <w:r>
        <w:rPr>
          <w:rFonts w:hint="eastAsia"/>
        </w:rPr>
        <w:t>年湖南省录用公务员专业指导目录》；</w:t>
      </w:r>
      <w:r>
        <w:t>4</w:t>
      </w:r>
      <w:r>
        <w:rPr>
          <w:rFonts w:hint="eastAsia"/>
        </w:rPr>
        <w:t>、工作地点：宁乡市黄材镇青羊湖林场内。</w:t>
      </w:r>
    </w:p>
    <w:p w:rsidR="00CE5BD5" w:rsidRDefault="00CE5BD5">
      <w:pPr>
        <w:widowControl/>
        <w:jc w:val="left"/>
        <w:sectPr w:rsidR="00CE5BD5">
          <w:pgSz w:w="16838" w:h="11906" w:orient="landscape"/>
          <w:pgMar w:top="1247" w:right="1440" w:bottom="1247" w:left="1440" w:header="851" w:footer="992" w:gutter="0"/>
          <w:cols w:space="720"/>
          <w:docGrid w:type="linesAndChars" w:linePitch="312"/>
        </w:sectPr>
      </w:pPr>
    </w:p>
    <w:p w:rsidR="00CE5BD5" w:rsidRDefault="00CE5BD5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CE5BD5" w:rsidRDefault="00CE5BD5">
      <w:pPr>
        <w:spacing w:line="600" w:lineRule="exact"/>
        <w:jc w:val="center"/>
        <w:rPr>
          <w:rFonts w:ascii="等线" w:eastAsia="黑体" w:hAnsi="等线" w:cs="宋体"/>
          <w:sz w:val="44"/>
          <w:szCs w:val="22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CE5BD5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等线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CE5BD5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CE5BD5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5BD5" w:rsidRDefault="00CE5BD5">
            <w:pPr>
              <w:widowControl/>
              <w:jc w:val="left"/>
              <w:rPr>
                <w:rFonts w:ascii="宋体" w:hAnsi="等线" w:cs="宋体"/>
                <w:color w:val="000000"/>
                <w:sz w:val="24"/>
              </w:rPr>
            </w:pPr>
          </w:p>
        </w:tc>
      </w:tr>
      <w:tr w:rsidR="00CE5BD5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</w:tr>
      <w:tr w:rsidR="00CE5BD5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BD5" w:rsidRDefault="00CE5BD5">
            <w:pPr>
              <w:widowControl/>
              <w:jc w:val="left"/>
              <w:rPr>
                <w:rFonts w:ascii="宋体" w:hAnsi="等线" w:cs="宋体"/>
                <w:color w:val="000000"/>
                <w:sz w:val="24"/>
              </w:rPr>
            </w:pPr>
          </w:p>
        </w:tc>
      </w:tr>
      <w:tr w:rsidR="00CE5BD5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</w:p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ind w:left="180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档案保</w:t>
            </w:r>
          </w:p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ind w:left="180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</w:tr>
      <w:tr w:rsidR="00CE5BD5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</w:tr>
      <w:tr w:rsidR="00CE5BD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</w:tr>
      <w:tr w:rsidR="00CE5BD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</w:p>
        </w:tc>
      </w:tr>
      <w:tr w:rsidR="00CE5BD5">
        <w:trPr>
          <w:cantSplit/>
          <w:trHeight w:val="164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等线" w:cs="宋体"/>
                <w:color w:val="000000"/>
                <w:sz w:val="24"/>
              </w:rPr>
            </w:pPr>
          </w:p>
        </w:tc>
      </w:tr>
      <w:tr w:rsidR="00CE5BD5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等线" w:cs="宋体"/>
                <w:color w:val="000000"/>
                <w:sz w:val="24"/>
              </w:rPr>
            </w:pPr>
          </w:p>
        </w:tc>
      </w:tr>
      <w:tr w:rsidR="00CE5BD5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聘</w:t>
            </w:r>
          </w:p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</w:t>
            </w:r>
          </w:p>
          <w:p w:rsidR="00CE5BD5" w:rsidRDefault="00CE5BD5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等线" w:hAnsi="等线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D5" w:rsidRDefault="00CE5BD5" w:rsidP="00CE5BD5">
            <w:pPr>
              <w:autoSpaceDE w:val="0"/>
              <w:autoSpaceDN w:val="0"/>
              <w:adjustRightInd w:val="0"/>
              <w:spacing w:line="300" w:lineRule="exact"/>
              <w:ind w:firstLineChars="633" w:firstLine="31680"/>
              <w:rPr>
                <w:rFonts w:ascii="楷体_GB2312" w:eastAsia="楷体_GB2312" w:hAnsi="新宋体" w:cs="宋体"/>
                <w:b/>
                <w:color w:val="000000"/>
                <w:sz w:val="24"/>
                <w:szCs w:val="22"/>
              </w:rPr>
            </w:pPr>
          </w:p>
          <w:p w:rsidR="00CE5BD5" w:rsidRDefault="00CE5BD5" w:rsidP="00CE5BD5">
            <w:pPr>
              <w:autoSpaceDE w:val="0"/>
              <w:autoSpaceDN w:val="0"/>
              <w:adjustRightInd w:val="0"/>
              <w:spacing w:line="300" w:lineRule="exact"/>
              <w:ind w:firstLineChars="200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E5BD5" w:rsidRDefault="00CE5BD5" w:rsidP="00CE5BD5">
            <w:pPr>
              <w:autoSpaceDE w:val="0"/>
              <w:autoSpaceDN w:val="0"/>
              <w:adjustRightInd w:val="0"/>
              <w:spacing w:line="300" w:lineRule="exact"/>
              <w:ind w:firstLineChars="200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CE5BD5" w:rsidRDefault="00CE5BD5" w:rsidP="00CE5BD5">
            <w:pPr>
              <w:autoSpaceDE w:val="0"/>
              <w:autoSpaceDN w:val="0"/>
              <w:adjustRightInd w:val="0"/>
              <w:spacing w:line="300" w:lineRule="exact"/>
              <w:ind w:firstLineChars="633" w:firstLine="31680"/>
              <w:rPr>
                <w:rFonts w:ascii="宋体" w:eastAsia="等线" w:hAnsi="等线" w:cs="宋体"/>
                <w:color w:val="000000"/>
                <w:sz w:val="24"/>
                <w:szCs w:val="22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等线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CE5BD5" w:rsidRDefault="00CE5BD5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CE5BD5" w:rsidRDefault="00CE5BD5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CE5BD5" w:rsidRDefault="00CE5BD5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CE5BD5" w:rsidRDefault="00CE5BD5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CE5BD5" w:rsidRDefault="00CE5BD5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等线" w:hAnsi="等线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D5" w:rsidRDefault="00CE5BD5" w:rsidP="00CE5BD5">
            <w:pPr>
              <w:widowControl/>
              <w:spacing w:line="300" w:lineRule="exact"/>
              <w:ind w:firstLineChars="200" w:firstLine="31680"/>
              <w:jc w:val="left"/>
              <w:rPr>
                <w:rFonts w:ascii="楷体_GB2312" w:eastAsia="楷体_GB2312" w:hAnsi="等线" w:cs="宋体"/>
                <w:b/>
                <w:color w:val="000000"/>
                <w:sz w:val="24"/>
                <w:szCs w:val="22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CE5BD5" w:rsidRDefault="00CE5BD5">
            <w:pPr>
              <w:widowControl/>
              <w:spacing w:line="30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E5BD5" w:rsidRDefault="00CE5BD5">
            <w:pPr>
              <w:widowControl/>
              <w:spacing w:line="30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E5BD5" w:rsidRDefault="00CE5BD5">
            <w:pPr>
              <w:widowControl/>
              <w:spacing w:line="30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CE5BD5" w:rsidRDefault="00CE5BD5" w:rsidP="00CE5BD5">
            <w:pPr>
              <w:autoSpaceDE w:val="0"/>
              <w:autoSpaceDN w:val="0"/>
              <w:adjustRightInd w:val="0"/>
              <w:spacing w:line="300" w:lineRule="exact"/>
              <w:ind w:firstLineChars="833" w:firstLine="31680"/>
              <w:rPr>
                <w:rFonts w:ascii="宋体" w:eastAsia="等线" w:hAnsi="等线" w:cs="宋体"/>
                <w:color w:val="000000"/>
                <w:sz w:val="24"/>
                <w:szCs w:val="22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CE5BD5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等线" w:hAnsi="等线" w:cs="宋体"/>
                <w:color w:val="000000"/>
                <w:sz w:val="24"/>
                <w:szCs w:val="22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等线" w:hAnsi="等线" w:cs="宋体"/>
                <w:color w:val="000000"/>
                <w:sz w:val="24"/>
                <w:szCs w:val="22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D5" w:rsidRDefault="00CE5B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等线" w:hAnsi="等线" w:cs="宋体"/>
                <w:color w:val="000000"/>
                <w:sz w:val="24"/>
                <w:szCs w:val="22"/>
              </w:rPr>
            </w:pPr>
          </w:p>
        </w:tc>
      </w:tr>
    </w:tbl>
    <w:p w:rsidR="00CE5BD5" w:rsidRDefault="00CE5BD5" w:rsidP="00CE5BD5">
      <w:pPr>
        <w:pStyle w:val="BodyTextIndent"/>
        <w:spacing w:line="280" w:lineRule="exact"/>
        <w:ind w:leftChars="0" w:left="31680" w:hangingChars="384" w:firstLine="31680"/>
        <w:jc w:val="left"/>
        <w:rPr>
          <w:rFonts w:ascii="宋体" w:cs="宋体"/>
          <w:szCs w:val="22"/>
        </w:rPr>
      </w:pPr>
      <w:r>
        <w:rPr>
          <w:rFonts w:cs="宋体" w:hint="eastAsia"/>
        </w:rPr>
        <w:t>说明：</w:t>
      </w:r>
      <w:r>
        <w:rPr>
          <w:rFonts w:cs="宋体"/>
        </w:rPr>
        <w:t>1.</w:t>
      </w:r>
      <w:r>
        <w:rPr>
          <w:rFonts w:cs="宋体" w:hint="eastAsia"/>
        </w:rPr>
        <w:t>报名序号由招聘单位填写。</w:t>
      </w:r>
      <w:r>
        <w:rPr>
          <w:rFonts w:cs="宋体"/>
        </w:rPr>
        <w:t>2.</w:t>
      </w:r>
      <w:r>
        <w:rPr>
          <w:rFonts w:cs="宋体" w:hint="eastAsia"/>
        </w:rPr>
        <w:t>考生必须如实填写上述内容，如填报虚假信息者，取</w:t>
      </w:r>
    </w:p>
    <w:p w:rsidR="00CE5BD5" w:rsidRDefault="00CE5BD5">
      <w:pPr>
        <w:pStyle w:val="BodyTextIndent"/>
        <w:spacing w:line="280" w:lineRule="exact"/>
        <w:ind w:leftChars="0" w:left="0"/>
        <w:jc w:val="left"/>
        <w:rPr>
          <w:rFonts w:cs="宋体"/>
        </w:rPr>
      </w:pPr>
      <w:r>
        <w:rPr>
          <w:rFonts w:cs="宋体" w:hint="eastAsia"/>
        </w:rPr>
        <w:t>消考试或聘用资格。</w:t>
      </w:r>
      <w:r>
        <w:rPr>
          <w:rFonts w:cs="宋体"/>
        </w:rPr>
        <w:t>3.</w:t>
      </w:r>
      <w:r>
        <w:rPr>
          <w:rFonts w:cs="宋体" w:hint="eastAsia"/>
        </w:rPr>
        <w:t>经审查符合报名条件，由考生现场确认，此报名表由招聘单位留存。</w:t>
      </w:r>
      <w:r>
        <w:rPr>
          <w:rFonts w:cs="宋体"/>
        </w:rPr>
        <w:t>4.</w:t>
      </w:r>
      <w:r>
        <w:rPr>
          <w:rFonts w:cs="宋体" w:hint="eastAsia"/>
        </w:rPr>
        <w:t>考生需准备</w:t>
      </w:r>
      <w:r>
        <w:rPr>
          <w:rFonts w:cs="宋体"/>
        </w:rPr>
        <w:t>1</w:t>
      </w:r>
      <w:r>
        <w:rPr>
          <w:rFonts w:cs="宋体" w:hint="eastAsia"/>
        </w:rPr>
        <w:t>寸彩色照片</w:t>
      </w:r>
      <w:r>
        <w:rPr>
          <w:rFonts w:cs="宋体"/>
        </w:rPr>
        <w:t>3</w:t>
      </w:r>
      <w:r>
        <w:rPr>
          <w:rFonts w:cs="宋体" w:hint="eastAsia"/>
        </w:rPr>
        <w:t>张，照片背面请写上自己的名字。</w:t>
      </w:r>
      <w:r>
        <w:rPr>
          <w:rFonts w:cs="宋体"/>
        </w:rPr>
        <w:t>5.</w:t>
      </w:r>
      <w:r>
        <w:rPr>
          <w:rFonts w:cs="宋体" w:hint="eastAsia"/>
        </w:rPr>
        <w:t>如有其他学术成果或课</w:t>
      </w:r>
    </w:p>
    <w:p w:rsidR="00CE5BD5" w:rsidRDefault="00CE5BD5">
      <w:pPr>
        <w:pStyle w:val="BodyTextIndent"/>
        <w:spacing w:line="300" w:lineRule="exact"/>
        <w:ind w:leftChars="0" w:left="0"/>
        <w:jc w:val="left"/>
      </w:pPr>
      <w:r>
        <w:rPr>
          <w:rFonts w:hint="eastAsia"/>
        </w:rPr>
        <w:t>题及需要说明的情况可另附。</w:t>
      </w:r>
    </w:p>
    <w:sectPr w:rsidR="00CE5BD5" w:rsidSect="00010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B76"/>
    <w:multiLevelType w:val="singleLevel"/>
    <w:tmpl w:val="38A26B76"/>
    <w:lvl w:ilvl="0">
      <w:start w:val="3"/>
      <w:numFmt w:val="chineseCounting"/>
      <w:suff w:val="nothing"/>
      <w:lvlText w:val="（%1）"/>
      <w:lvlJc w:val="left"/>
      <w:pPr>
        <w:ind w:left="640"/>
      </w:pPr>
      <w:rPr>
        <w:rFonts w:cs="Times New Roman"/>
      </w:rPr>
    </w:lvl>
  </w:abstractNum>
  <w:abstractNum w:abstractNumId="1">
    <w:nsid w:val="5A42122D"/>
    <w:multiLevelType w:val="singleLevel"/>
    <w:tmpl w:val="5A42122D"/>
    <w:lvl w:ilvl="0">
      <w:start w:val="2"/>
      <w:numFmt w:val="chineseCounting"/>
      <w:suff w:val="nothing"/>
      <w:lvlText w:val="（%1）"/>
      <w:lvlJc w:val="left"/>
      <w:pPr>
        <w:ind w:left="64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085"/>
    <w:rsid w:val="00000E0D"/>
    <w:rsid w:val="00001A62"/>
    <w:rsid w:val="00002D19"/>
    <w:rsid w:val="0001028B"/>
    <w:rsid w:val="00010B2A"/>
    <w:rsid w:val="0001207B"/>
    <w:rsid w:val="000152A5"/>
    <w:rsid w:val="00015EA5"/>
    <w:rsid w:val="00020BEC"/>
    <w:rsid w:val="0002152C"/>
    <w:rsid w:val="0002189F"/>
    <w:rsid w:val="000218FC"/>
    <w:rsid w:val="00021BE0"/>
    <w:rsid w:val="00022DEF"/>
    <w:rsid w:val="000245F0"/>
    <w:rsid w:val="000251B4"/>
    <w:rsid w:val="000252AE"/>
    <w:rsid w:val="0002538C"/>
    <w:rsid w:val="00025671"/>
    <w:rsid w:val="00026508"/>
    <w:rsid w:val="00031478"/>
    <w:rsid w:val="000319EB"/>
    <w:rsid w:val="00033E8D"/>
    <w:rsid w:val="0003492A"/>
    <w:rsid w:val="00034FB3"/>
    <w:rsid w:val="00035DEB"/>
    <w:rsid w:val="0004444B"/>
    <w:rsid w:val="00045646"/>
    <w:rsid w:val="00047644"/>
    <w:rsid w:val="00047835"/>
    <w:rsid w:val="0005181A"/>
    <w:rsid w:val="00052893"/>
    <w:rsid w:val="00052FF8"/>
    <w:rsid w:val="000532B9"/>
    <w:rsid w:val="00053C48"/>
    <w:rsid w:val="00055157"/>
    <w:rsid w:val="000553FC"/>
    <w:rsid w:val="000570C0"/>
    <w:rsid w:val="00062E3A"/>
    <w:rsid w:val="000705CD"/>
    <w:rsid w:val="00070807"/>
    <w:rsid w:val="0007094B"/>
    <w:rsid w:val="00070F27"/>
    <w:rsid w:val="0007231F"/>
    <w:rsid w:val="000749D4"/>
    <w:rsid w:val="00077316"/>
    <w:rsid w:val="00077F5C"/>
    <w:rsid w:val="000804C4"/>
    <w:rsid w:val="000805C3"/>
    <w:rsid w:val="00081C66"/>
    <w:rsid w:val="00082313"/>
    <w:rsid w:val="000828A7"/>
    <w:rsid w:val="00083CF6"/>
    <w:rsid w:val="00083DC9"/>
    <w:rsid w:val="00084AF5"/>
    <w:rsid w:val="00085BBF"/>
    <w:rsid w:val="000873DE"/>
    <w:rsid w:val="00087924"/>
    <w:rsid w:val="00090858"/>
    <w:rsid w:val="00090EFC"/>
    <w:rsid w:val="00091B4B"/>
    <w:rsid w:val="00091FB0"/>
    <w:rsid w:val="00092115"/>
    <w:rsid w:val="0009261F"/>
    <w:rsid w:val="000933AD"/>
    <w:rsid w:val="00095085"/>
    <w:rsid w:val="0009531B"/>
    <w:rsid w:val="000958A8"/>
    <w:rsid w:val="00096249"/>
    <w:rsid w:val="00096B17"/>
    <w:rsid w:val="00096F4A"/>
    <w:rsid w:val="000978AB"/>
    <w:rsid w:val="000A10A6"/>
    <w:rsid w:val="000A39AA"/>
    <w:rsid w:val="000A4741"/>
    <w:rsid w:val="000A5236"/>
    <w:rsid w:val="000A6FA5"/>
    <w:rsid w:val="000A7327"/>
    <w:rsid w:val="000A756B"/>
    <w:rsid w:val="000B0175"/>
    <w:rsid w:val="000B13E1"/>
    <w:rsid w:val="000B1A86"/>
    <w:rsid w:val="000B2FFA"/>
    <w:rsid w:val="000B490D"/>
    <w:rsid w:val="000B64BE"/>
    <w:rsid w:val="000B70E1"/>
    <w:rsid w:val="000C0815"/>
    <w:rsid w:val="000C0940"/>
    <w:rsid w:val="000C1E4C"/>
    <w:rsid w:val="000C25AD"/>
    <w:rsid w:val="000C31D0"/>
    <w:rsid w:val="000C440C"/>
    <w:rsid w:val="000C468A"/>
    <w:rsid w:val="000C598C"/>
    <w:rsid w:val="000C6B5E"/>
    <w:rsid w:val="000C720C"/>
    <w:rsid w:val="000C75A5"/>
    <w:rsid w:val="000D0550"/>
    <w:rsid w:val="000D1504"/>
    <w:rsid w:val="000D22B9"/>
    <w:rsid w:val="000D5B0D"/>
    <w:rsid w:val="000D6002"/>
    <w:rsid w:val="000D6AB4"/>
    <w:rsid w:val="000D7FA2"/>
    <w:rsid w:val="000E19E0"/>
    <w:rsid w:val="000E1F4F"/>
    <w:rsid w:val="000E282F"/>
    <w:rsid w:val="000E28D2"/>
    <w:rsid w:val="000E4E34"/>
    <w:rsid w:val="000E6074"/>
    <w:rsid w:val="000E7D4D"/>
    <w:rsid w:val="000E7D80"/>
    <w:rsid w:val="000F07CA"/>
    <w:rsid w:val="000F0992"/>
    <w:rsid w:val="000F0FD2"/>
    <w:rsid w:val="000F2342"/>
    <w:rsid w:val="000F2C9F"/>
    <w:rsid w:val="000F3B8C"/>
    <w:rsid w:val="000F41A2"/>
    <w:rsid w:val="000F4963"/>
    <w:rsid w:val="000F65BB"/>
    <w:rsid w:val="000F6880"/>
    <w:rsid w:val="00101633"/>
    <w:rsid w:val="00101A7E"/>
    <w:rsid w:val="0010288D"/>
    <w:rsid w:val="001028A9"/>
    <w:rsid w:val="00103ECF"/>
    <w:rsid w:val="00104C58"/>
    <w:rsid w:val="00105FEC"/>
    <w:rsid w:val="00110976"/>
    <w:rsid w:val="00114883"/>
    <w:rsid w:val="00115755"/>
    <w:rsid w:val="001157E1"/>
    <w:rsid w:val="00115C0C"/>
    <w:rsid w:val="00116964"/>
    <w:rsid w:val="001179C3"/>
    <w:rsid w:val="0012148D"/>
    <w:rsid w:val="0012586A"/>
    <w:rsid w:val="00126430"/>
    <w:rsid w:val="00130069"/>
    <w:rsid w:val="0013042B"/>
    <w:rsid w:val="001316D5"/>
    <w:rsid w:val="001366EB"/>
    <w:rsid w:val="00140222"/>
    <w:rsid w:val="001406AD"/>
    <w:rsid w:val="0014291D"/>
    <w:rsid w:val="0014317D"/>
    <w:rsid w:val="00143288"/>
    <w:rsid w:val="001441DE"/>
    <w:rsid w:val="001476C6"/>
    <w:rsid w:val="00147BA2"/>
    <w:rsid w:val="00150510"/>
    <w:rsid w:val="0015064F"/>
    <w:rsid w:val="00150C70"/>
    <w:rsid w:val="0015418C"/>
    <w:rsid w:val="0015460B"/>
    <w:rsid w:val="00155012"/>
    <w:rsid w:val="001561BC"/>
    <w:rsid w:val="001561E6"/>
    <w:rsid w:val="00156A1B"/>
    <w:rsid w:val="00160141"/>
    <w:rsid w:val="00161D7F"/>
    <w:rsid w:val="001640B7"/>
    <w:rsid w:val="001665A4"/>
    <w:rsid w:val="00167048"/>
    <w:rsid w:val="0016760E"/>
    <w:rsid w:val="0017005F"/>
    <w:rsid w:val="001708DD"/>
    <w:rsid w:val="001713D2"/>
    <w:rsid w:val="0017149A"/>
    <w:rsid w:val="00172B4A"/>
    <w:rsid w:val="00172F01"/>
    <w:rsid w:val="00174338"/>
    <w:rsid w:val="00175470"/>
    <w:rsid w:val="00175EAD"/>
    <w:rsid w:val="001806A1"/>
    <w:rsid w:val="00181841"/>
    <w:rsid w:val="00181FF5"/>
    <w:rsid w:val="0018240A"/>
    <w:rsid w:val="00182E25"/>
    <w:rsid w:val="00183156"/>
    <w:rsid w:val="001847A8"/>
    <w:rsid w:val="00185CE5"/>
    <w:rsid w:val="00192EDD"/>
    <w:rsid w:val="00194636"/>
    <w:rsid w:val="001950DF"/>
    <w:rsid w:val="00195D84"/>
    <w:rsid w:val="001A0D63"/>
    <w:rsid w:val="001A11CE"/>
    <w:rsid w:val="001A1E3B"/>
    <w:rsid w:val="001A2EAF"/>
    <w:rsid w:val="001A5655"/>
    <w:rsid w:val="001A5EFD"/>
    <w:rsid w:val="001A6054"/>
    <w:rsid w:val="001B0C66"/>
    <w:rsid w:val="001B0DA7"/>
    <w:rsid w:val="001B37BA"/>
    <w:rsid w:val="001B7527"/>
    <w:rsid w:val="001C2D4B"/>
    <w:rsid w:val="001C3BF0"/>
    <w:rsid w:val="001C5158"/>
    <w:rsid w:val="001C5F9A"/>
    <w:rsid w:val="001D12FF"/>
    <w:rsid w:val="001D24AE"/>
    <w:rsid w:val="001D2A1A"/>
    <w:rsid w:val="001D48FD"/>
    <w:rsid w:val="001D498F"/>
    <w:rsid w:val="001D5729"/>
    <w:rsid w:val="001D59AD"/>
    <w:rsid w:val="001E0413"/>
    <w:rsid w:val="001E10C5"/>
    <w:rsid w:val="001E2F61"/>
    <w:rsid w:val="001E3EF2"/>
    <w:rsid w:val="001E485D"/>
    <w:rsid w:val="001E4EBA"/>
    <w:rsid w:val="001E5F38"/>
    <w:rsid w:val="001E60C6"/>
    <w:rsid w:val="001E7887"/>
    <w:rsid w:val="001F1D33"/>
    <w:rsid w:val="001F4197"/>
    <w:rsid w:val="001F420F"/>
    <w:rsid w:val="001F7E49"/>
    <w:rsid w:val="002003FA"/>
    <w:rsid w:val="00202165"/>
    <w:rsid w:val="002032FD"/>
    <w:rsid w:val="002034FC"/>
    <w:rsid w:val="00205BB8"/>
    <w:rsid w:val="00207BA8"/>
    <w:rsid w:val="0021065B"/>
    <w:rsid w:val="00213AA6"/>
    <w:rsid w:val="00214C70"/>
    <w:rsid w:val="0021574E"/>
    <w:rsid w:val="00216E82"/>
    <w:rsid w:val="00220F2F"/>
    <w:rsid w:val="00225B49"/>
    <w:rsid w:val="00225D17"/>
    <w:rsid w:val="002274DB"/>
    <w:rsid w:val="002277C8"/>
    <w:rsid w:val="00227A83"/>
    <w:rsid w:val="002321B3"/>
    <w:rsid w:val="00232751"/>
    <w:rsid w:val="002333AC"/>
    <w:rsid w:val="0023527E"/>
    <w:rsid w:val="00236809"/>
    <w:rsid w:val="00236C5A"/>
    <w:rsid w:val="00237B9D"/>
    <w:rsid w:val="00240759"/>
    <w:rsid w:val="00240DD8"/>
    <w:rsid w:val="0024340F"/>
    <w:rsid w:val="002434C1"/>
    <w:rsid w:val="002449BF"/>
    <w:rsid w:val="0024589A"/>
    <w:rsid w:val="00250BC7"/>
    <w:rsid w:val="002533E5"/>
    <w:rsid w:val="00254217"/>
    <w:rsid w:val="002547D8"/>
    <w:rsid w:val="00254A8A"/>
    <w:rsid w:val="00255BE3"/>
    <w:rsid w:val="00256ADE"/>
    <w:rsid w:val="002616DE"/>
    <w:rsid w:val="00263B63"/>
    <w:rsid w:val="002640D9"/>
    <w:rsid w:val="00264386"/>
    <w:rsid w:val="00264F67"/>
    <w:rsid w:val="00270A98"/>
    <w:rsid w:val="0027106A"/>
    <w:rsid w:val="00271F2B"/>
    <w:rsid w:val="002721F0"/>
    <w:rsid w:val="0027251F"/>
    <w:rsid w:val="00274588"/>
    <w:rsid w:val="002751C5"/>
    <w:rsid w:val="002752BC"/>
    <w:rsid w:val="00275414"/>
    <w:rsid w:val="0027562E"/>
    <w:rsid w:val="00275A91"/>
    <w:rsid w:val="00275C33"/>
    <w:rsid w:val="0027664A"/>
    <w:rsid w:val="00276AD4"/>
    <w:rsid w:val="00276D1B"/>
    <w:rsid w:val="00277717"/>
    <w:rsid w:val="00284E33"/>
    <w:rsid w:val="0028650F"/>
    <w:rsid w:val="002865DD"/>
    <w:rsid w:val="002870D8"/>
    <w:rsid w:val="00291276"/>
    <w:rsid w:val="002913F4"/>
    <w:rsid w:val="00291685"/>
    <w:rsid w:val="00292735"/>
    <w:rsid w:val="00295390"/>
    <w:rsid w:val="0029698C"/>
    <w:rsid w:val="00296AF4"/>
    <w:rsid w:val="00297C28"/>
    <w:rsid w:val="00297F03"/>
    <w:rsid w:val="002A0379"/>
    <w:rsid w:val="002A2E7E"/>
    <w:rsid w:val="002A3677"/>
    <w:rsid w:val="002A36AD"/>
    <w:rsid w:val="002A64BF"/>
    <w:rsid w:val="002A6E2A"/>
    <w:rsid w:val="002B1A1A"/>
    <w:rsid w:val="002B216A"/>
    <w:rsid w:val="002B37AC"/>
    <w:rsid w:val="002B4092"/>
    <w:rsid w:val="002B501B"/>
    <w:rsid w:val="002B60DA"/>
    <w:rsid w:val="002B6D94"/>
    <w:rsid w:val="002C00E1"/>
    <w:rsid w:val="002C0B3F"/>
    <w:rsid w:val="002C23AF"/>
    <w:rsid w:val="002C2584"/>
    <w:rsid w:val="002C27DD"/>
    <w:rsid w:val="002C5D86"/>
    <w:rsid w:val="002C7FE9"/>
    <w:rsid w:val="002D09EB"/>
    <w:rsid w:val="002D1F77"/>
    <w:rsid w:val="002D27FF"/>
    <w:rsid w:val="002D510A"/>
    <w:rsid w:val="002D7F4F"/>
    <w:rsid w:val="002E19F0"/>
    <w:rsid w:val="002E27A1"/>
    <w:rsid w:val="002E2BB0"/>
    <w:rsid w:val="002E3E4F"/>
    <w:rsid w:val="002E4869"/>
    <w:rsid w:val="002E4E66"/>
    <w:rsid w:val="002E548B"/>
    <w:rsid w:val="002E5FF6"/>
    <w:rsid w:val="002F2276"/>
    <w:rsid w:val="002F3DCD"/>
    <w:rsid w:val="002F3EC1"/>
    <w:rsid w:val="002F46A8"/>
    <w:rsid w:val="002F6BE7"/>
    <w:rsid w:val="002F7ACF"/>
    <w:rsid w:val="002F7E9F"/>
    <w:rsid w:val="003054E1"/>
    <w:rsid w:val="003064D2"/>
    <w:rsid w:val="00307A3B"/>
    <w:rsid w:val="003125B3"/>
    <w:rsid w:val="00316F2B"/>
    <w:rsid w:val="00317A2A"/>
    <w:rsid w:val="003204C8"/>
    <w:rsid w:val="00320644"/>
    <w:rsid w:val="00320E7E"/>
    <w:rsid w:val="003222B3"/>
    <w:rsid w:val="0032410E"/>
    <w:rsid w:val="00324668"/>
    <w:rsid w:val="0032592B"/>
    <w:rsid w:val="00325D2D"/>
    <w:rsid w:val="00325F4A"/>
    <w:rsid w:val="003317C3"/>
    <w:rsid w:val="003317F3"/>
    <w:rsid w:val="00332611"/>
    <w:rsid w:val="0033303C"/>
    <w:rsid w:val="00336792"/>
    <w:rsid w:val="0033730E"/>
    <w:rsid w:val="0033767E"/>
    <w:rsid w:val="00340798"/>
    <w:rsid w:val="00341888"/>
    <w:rsid w:val="00344AF0"/>
    <w:rsid w:val="003451E0"/>
    <w:rsid w:val="00346783"/>
    <w:rsid w:val="00347EA6"/>
    <w:rsid w:val="00350359"/>
    <w:rsid w:val="00352D7A"/>
    <w:rsid w:val="0035321B"/>
    <w:rsid w:val="00354134"/>
    <w:rsid w:val="00354E43"/>
    <w:rsid w:val="00355390"/>
    <w:rsid w:val="0035599A"/>
    <w:rsid w:val="0035606B"/>
    <w:rsid w:val="00356579"/>
    <w:rsid w:val="003566DA"/>
    <w:rsid w:val="0035703D"/>
    <w:rsid w:val="0036098F"/>
    <w:rsid w:val="00361A0F"/>
    <w:rsid w:val="00361BB6"/>
    <w:rsid w:val="00362676"/>
    <w:rsid w:val="00364AB1"/>
    <w:rsid w:val="00366131"/>
    <w:rsid w:val="003663C0"/>
    <w:rsid w:val="003671DC"/>
    <w:rsid w:val="00371538"/>
    <w:rsid w:val="00373139"/>
    <w:rsid w:val="00374093"/>
    <w:rsid w:val="00375B3C"/>
    <w:rsid w:val="00375D55"/>
    <w:rsid w:val="003813BF"/>
    <w:rsid w:val="00383E4D"/>
    <w:rsid w:val="00385F9B"/>
    <w:rsid w:val="00386AFF"/>
    <w:rsid w:val="00387063"/>
    <w:rsid w:val="00391690"/>
    <w:rsid w:val="0039182E"/>
    <w:rsid w:val="00391C4F"/>
    <w:rsid w:val="0039635A"/>
    <w:rsid w:val="003964FC"/>
    <w:rsid w:val="00396580"/>
    <w:rsid w:val="00396D98"/>
    <w:rsid w:val="00397031"/>
    <w:rsid w:val="0039710B"/>
    <w:rsid w:val="00397253"/>
    <w:rsid w:val="003A01E2"/>
    <w:rsid w:val="003A0798"/>
    <w:rsid w:val="003A0A79"/>
    <w:rsid w:val="003A2C35"/>
    <w:rsid w:val="003A2FD1"/>
    <w:rsid w:val="003A40BE"/>
    <w:rsid w:val="003A4110"/>
    <w:rsid w:val="003A4700"/>
    <w:rsid w:val="003A6535"/>
    <w:rsid w:val="003A7EED"/>
    <w:rsid w:val="003A7F14"/>
    <w:rsid w:val="003B05DE"/>
    <w:rsid w:val="003B143D"/>
    <w:rsid w:val="003B29DA"/>
    <w:rsid w:val="003B4DAA"/>
    <w:rsid w:val="003B5F38"/>
    <w:rsid w:val="003B6D3C"/>
    <w:rsid w:val="003B6E7F"/>
    <w:rsid w:val="003B792D"/>
    <w:rsid w:val="003C1B59"/>
    <w:rsid w:val="003C2FCF"/>
    <w:rsid w:val="003C3E5C"/>
    <w:rsid w:val="003C4352"/>
    <w:rsid w:val="003C6706"/>
    <w:rsid w:val="003C767C"/>
    <w:rsid w:val="003D14EF"/>
    <w:rsid w:val="003D1501"/>
    <w:rsid w:val="003D2F61"/>
    <w:rsid w:val="003D38A3"/>
    <w:rsid w:val="003D421B"/>
    <w:rsid w:val="003E009A"/>
    <w:rsid w:val="003E4912"/>
    <w:rsid w:val="003E5FC9"/>
    <w:rsid w:val="003E6006"/>
    <w:rsid w:val="003F0CB6"/>
    <w:rsid w:val="003F0FB4"/>
    <w:rsid w:val="003F1877"/>
    <w:rsid w:val="003F243E"/>
    <w:rsid w:val="003F25A1"/>
    <w:rsid w:val="003F4A48"/>
    <w:rsid w:val="003F4E82"/>
    <w:rsid w:val="003F6641"/>
    <w:rsid w:val="003F7E89"/>
    <w:rsid w:val="00401AA2"/>
    <w:rsid w:val="00401DE0"/>
    <w:rsid w:val="00401DE8"/>
    <w:rsid w:val="00403550"/>
    <w:rsid w:val="00404CAC"/>
    <w:rsid w:val="00407021"/>
    <w:rsid w:val="00407023"/>
    <w:rsid w:val="004073A1"/>
    <w:rsid w:val="004135F8"/>
    <w:rsid w:val="004148B9"/>
    <w:rsid w:val="00415202"/>
    <w:rsid w:val="004152AB"/>
    <w:rsid w:val="00415979"/>
    <w:rsid w:val="0041771E"/>
    <w:rsid w:val="0042334A"/>
    <w:rsid w:val="00424E50"/>
    <w:rsid w:val="0042548C"/>
    <w:rsid w:val="0042568E"/>
    <w:rsid w:val="00427C73"/>
    <w:rsid w:val="0043066C"/>
    <w:rsid w:val="00440C51"/>
    <w:rsid w:val="004415F1"/>
    <w:rsid w:val="00442710"/>
    <w:rsid w:val="0044281E"/>
    <w:rsid w:val="00442ADD"/>
    <w:rsid w:val="00444F37"/>
    <w:rsid w:val="00445020"/>
    <w:rsid w:val="00445ABC"/>
    <w:rsid w:val="004464D5"/>
    <w:rsid w:val="00446828"/>
    <w:rsid w:val="00446A57"/>
    <w:rsid w:val="00450055"/>
    <w:rsid w:val="00456120"/>
    <w:rsid w:val="00456BCC"/>
    <w:rsid w:val="004600B0"/>
    <w:rsid w:val="004604F0"/>
    <w:rsid w:val="00460DDE"/>
    <w:rsid w:val="00461D34"/>
    <w:rsid w:val="00462B5A"/>
    <w:rsid w:val="00463A43"/>
    <w:rsid w:val="00464270"/>
    <w:rsid w:val="00464E89"/>
    <w:rsid w:val="00465998"/>
    <w:rsid w:val="004663A5"/>
    <w:rsid w:val="004676DB"/>
    <w:rsid w:val="004677E3"/>
    <w:rsid w:val="004711BF"/>
    <w:rsid w:val="00471F34"/>
    <w:rsid w:val="00472FFB"/>
    <w:rsid w:val="00474C4F"/>
    <w:rsid w:val="0047508D"/>
    <w:rsid w:val="004752DC"/>
    <w:rsid w:val="004758D1"/>
    <w:rsid w:val="004770AD"/>
    <w:rsid w:val="0047728C"/>
    <w:rsid w:val="00485115"/>
    <w:rsid w:val="0048750D"/>
    <w:rsid w:val="00490064"/>
    <w:rsid w:val="004914BD"/>
    <w:rsid w:val="0049350D"/>
    <w:rsid w:val="004936C6"/>
    <w:rsid w:val="0049413F"/>
    <w:rsid w:val="00494274"/>
    <w:rsid w:val="004967BA"/>
    <w:rsid w:val="004A0729"/>
    <w:rsid w:val="004A0866"/>
    <w:rsid w:val="004A228B"/>
    <w:rsid w:val="004A34FA"/>
    <w:rsid w:val="004A42AC"/>
    <w:rsid w:val="004A50F5"/>
    <w:rsid w:val="004B031D"/>
    <w:rsid w:val="004B0555"/>
    <w:rsid w:val="004B058F"/>
    <w:rsid w:val="004B06DE"/>
    <w:rsid w:val="004B1D4D"/>
    <w:rsid w:val="004B2847"/>
    <w:rsid w:val="004B5285"/>
    <w:rsid w:val="004B631E"/>
    <w:rsid w:val="004B6BA1"/>
    <w:rsid w:val="004B78C1"/>
    <w:rsid w:val="004C14B1"/>
    <w:rsid w:val="004C6CD3"/>
    <w:rsid w:val="004C7979"/>
    <w:rsid w:val="004D06C1"/>
    <w:rsid w:val="004D1331"/>
    <w:rsid w:val="004D1C84"/>
    <w:rsid w:val="004D1FA0"/>
    <w:rsid w:val="004D2798"/>
    <w:rsid w:val="004D3329"/>
    <w:rsid w:val="004D467B"/>
    <w:rsid w:val="004D4E25"/>
    <w:rsid w:val="004D4EDE"/>
    <w:rsid w:val="004D4F20"/>
    <w:rsid w:val="004D5D32"/>
    <w:rsid w:val="004D5F8E"/>
    <w:rsid w:val="004E1B0A"/>
    <w:rsid w:val="004E2C56"/>
    <w:rsid w:val="004E2E8D"/>
    <w:rsid w:val="004E460C"/>
    <w:rsid w:val="004E4DF0"/>
    <w:rsid w:val="004E72F2"/>
    <w:rsid w:val="004F04F2"/>
    <w:rsid w:val="004F3A4D"/>
    <w:rsid w:val="004F402E"/>
    <w:rsid w:val="004F47DC"/>
    <w:rsid w:val="004F48AA"/>
    <w:rsid w:val="004F4FC6"/>
    <w:rsid w:val="004F57D1"/>
    <w:rsid w:val="004F5E30"/>
    <w:rsid w:val="004F5E68"/>
    <w:rsid w:val="004F6DAD"/>
    <w:rsid w:val="00500D4D"/>
    <w:rsid w:val="00500E67"/>
    <w:rsid w:val="00500E9E"/>
    <w:rsid w:val="00501BAC"/>
    <w:rsid w:val="00502258"/>
    <w:rsid w:val="0050308D"/>
    <w:rsid w:val="00503AF3"/>
    <w:rsid w:val="00510F71"/>
    <w:rsid w:val="00511E64"/>
    <w:rsid w:val="00514430"/>
    <w:rsid w:val="005156CA"/>
    <w:rsid w:val="00520589"/>
    <w:rsid w:val="00520644"/>
    <w:rsid w:val="0052290C"/>
    <w:rsid w:val="00522AD7"/>
    <w:rsid w:val="0052493C"/>
    <w:rsid w:val="00524BE3"/>
    <w:rsid w:val="00530E9E"/>
    <w:rsid w:val="00530F83"/>
    <w:rsid w:val="005318CA"/>
    <w:rsid w:val="005324ED"/>
    <w:rsid w:val="0053288A"/>
    <w:rsid w:val="00532E7D"/>
    <w:rsid w:val="0053467C"/>
    <w:rsid w:val="00534A14"/>
    <w:rsid w:val="005362E8"/>
    <w:rsid w:val="005367C2"/>
    <w:rsid w:val="00536E9D"/>
    <w:rsid w:val="005376A9"/>
    <w:rsid w:val="0054159A"/>
    <w:rsid w:val="00541E63"/>
    <w:rsid w:val="005427BC"/>
    <w:rsid w:val="0054699A"/>
    <w:rsid w:val="00550A5D"/>
    <w:rsid w:val="00550F5C"/>
    <w:rsid w:val="00556DF7"/>
    <w:rsid w:val="00557EDB"/>
    <w:rsid w:val="00560F0B"/>
    <w:rsid w:val="0056235D"/>
    <w:rsid w:val="005625D6"/>
    <w:rsid w:val="00563C66"/>
    <w:rsid w:val="0056474F"/>
    <w:rsid w:val="005649B2"/>
    <w:rsid w:val="0056547D"/>
    <w:rsid w:val="00570477"/>
    <w:rsid w:val="005705CA"/>
    <w:rsid w:val="0057098E"/>
    <w:rsid w:val="0057116D"/>
    <w:rsid w:val="005718B2"/>
    <w:rsid w:val="005719C3"/>
    <w:rsid w:val="00572B40"/>
    <w:rsid w:val="00574610"/>
    <w:rsid w:val="00574ECE"/>
    <w:rsid w:val="005755E8"/>
    <w:rsid w:val="00575C01"/>
    <w:rsid w:val="00576574"/>
    <w:rsid w:val="00580D88"/>
    <w:rsid w:val="0058376D"/>
    <w:rsid w:val="005848E3"/>
    <w:rsid w:val="00584F3E"/>
    <w:rsid w:val="005852BE"/>
    <w:rsid w:val="00585396"/>
    <w:rsid w:val="00585D6A"/>
    <w:rsid w:val="00586707"/>
    <w:rsid w:val="00590C8E"/>
    <w:rsid w:val="00591F69"/>
    <w:rsid w:val="005941DD"/>
    <w:rsid w:val="005948FD"/>
    <w:rsid w:val="00595929"/>
    <w:rsid w:val="00595F47"/>
    <w:rsid w:val="005A0EF9"/>
    <w:rsid w:val="005A4168"/>
    <w:rsid w:val="005A5171"/>
    <w:rsid w:val="005A59A4"/>
    <w:rsid w:val="005A5DEA"/>
    <w:rsid w:val="005A7294"/>
    <w:rsid w:val="005A7450"/>
    <w:rsid w:val="005A7DB0"/>
    <w:rsid w:val="005B0270"/>
    <w:rsid w:val="005B033E"/>
    <w:rsid w:val="005B1173"/>
    <w:rsid w:val="005B165F"/>
    <w:rsid w:val="005B1A0D"/>
    <w:rsid w:val="005B1C66"/>
    <w:rsid w:val="005B2379"/>
    <w:rsid w:val="005B3782"/>
    <w:rsid w:val="005B541E"/>
    <w:rsid w:val="005B542F"/>
    <w:rsid w:val="005B6BC8"/>
    <w:rsid w:val="005C105B"/>
    <w:rsid w:val="005C13CE"/>
    <w:rsid w:val="005C1C48"/>
    <w:rsid w:val="005C25E7"/>
    <w:rsid w:val="005C3456"/>
    <w:rsid w:val="005C4D36"/>
    <w:rsid w:val="005C5A39"/>
    <w:rsid w:val="005C7A48"/>
    <w:rsid w:val="005D0AE8"/>
    <w:rsid w:val="005D0EC8"/>
    <w:rsid w:val="005D3875"/>
    <w:rsid w:val="005D3CE6"/>
    <w:rsid w:val="005D43D2"/>
    <w:rsid w:val="005D525C"/>
    <w:rsid w:val="005D63E4"/>
    <w:rsid w:val="005D6720"/>
    <w:rsid w:val="005E0AA3"/>
    <w:rsid w:val="005E4CF7"/>
    <w:rsid w:val="005E54EC"/>
    <w:rsid w:val="005E7217"/>
    <w:rsid w:val="005E78FC"/>
    <w:rsid w:val="005F154F"/>
    <w:rsid w:val="005F1B9A"/>
    <w:rsid w:val="005F1DC1"/>
    <w:rsid w:val="005F270A"/>
    <w:rsid w:val="005F3411"/>
    <w:rsid w:val="005F4560"/>
    <w:rsid w:val="005F4D58"/>
    <w:rsid w:val="005F594B"/>
    <w:rsid w:val="005F641F"/>
    <w:rsid w:val="005F653A"/>
    <w:rsid w:val="005F6C14"/>
    <w:rsid w:val="005F745D"/>
    <w:rsid w:val="0060074D"/>
    <w:rsid w:val="00603061"/>
    <w:rsid w:val="0060483F"/>
    <w:rsid w:val="00606343"/>
    <w:rsid w:val="006063BC"/>
    <w:rsid w:val="00606F03"/>
    <w:rsid w:val="00607695"/>
    <w:rsid w:val="00607DE2"/>
    <w:rsid w:val="00607FB0"/>
    <w:rsid w:val="0061031A"/>
    <w:rsid w:val="00611639"/>
    <w:rsid w:val="006122B9"/>
    <w:rsid w:val="00612370"/>
    <w:rsid w:val="00612C79"/>
    <w:rsid w:val="006139B6"/>
    <w:rsid w:val="0061699B"/>
    <w:rsid w:val="00616F96"/>
    <w:rsid w:val="00616FD8"/>
    <w:rsid w:val="00617438"/>
    <w:rsid w:val="006216FB"/>
    <w:rsid w:val="00623F67"/>
    <w:rsid w:val="00625C71"/>
    <w:rsid w:val="00626A79"/>
    <w:rsid w:val="00626EE0"/>
    <w:rsid w:val="0063183C"/>
    <w:rsid w:val="00631B5F"/>
    <w:rsid w:val="0063387F"/>
    <w:rsid w:val="006340B8"/>
    <w:rsid w:val="00635B7A"/>
    <w:rsid w:val="006374C8"/>
    <w:rsid w:val="00637E37"/>
    <w:rsid w:val="00642F9C"/>
    <w:rsid w:val="0064362D"/>
    <w:rsid w:val="0064372B"/>
    <w:rsid w:val="00644542"/>
    <w:rsid w:val="00645870"/>
    <w:rsid w:val="00645D78"/>
    <w:rsid w:val="00646B20"/>
    <w:rsid w:val="00646F82"/>
    <w:rsid w:val="006476BB"/>
    <w:rsid w:val="00647885"/>
    <w:rsid w:val="0065055C"/>
    <w:rsid w:val="00650593"/>
    <w:rsid w:val="00650EA2"/>
    <w:rsid w:val="00655D49"/>
    <w:rsid w:val="006563C7"/>
    <w:rsid w:val="00657254"/>
    <w:rsid w:val="006604DE"/>
    <w:rsid w:val="00662204"/>
    <w:rsid w:val="00662637"/>
    <w:rsid w:val="00662769"/>
    <w:rsid w:val="00662B11"/>
    <w:rsid w:val="00662F92"/>
    <w:rsid w:val="00663C5C"/>
    <w:rsid w:val="006652B1"/>
    <w:rsid w:val="006707CA"/>
    <w:rsid w:val="00672F36"/>
    <w:rsid w:val="006743CF"/>
    <w:rsid w:val="006761DE"/>
    <w:rsid w:val="00681AC2"/>
    <w:rsid w:val="006834D4"/>
    <w:rsid w:val="00683B74"/>
    <w:rsid w:val="006855E9"/>
    <w:rsid w:val="00686E1C"/>
    <w:rsid w:val="00690BBE"/>
    <w:rsid w:val="00692E85"/>
    <w:rsid w:val="00693E9F"/>
    <w:rsid w:val="006957F4"/>
    <w:rsid w:val="006969DE"/>
    <w:rsid w:val="00697A46"/>
    <w:rsid w:val="006A0BF3"/>
    <w:rsid w:val="006A0E71"/>
    <w:rsid w:val="006A1044"/>
    <w:rsid w:val="006A1227"/>
    <w:rsid w:val="006A2F9C"/>
    <w:rsid w:val="006A35C6"/>
    <w:rsid w:val="006A38F8"/>
    <w:rsid w:val="006A3BCE"/>
    <w:rsid w:val="006A455A"/>
    <w:rsid w:val="006A6AD9"/>
    <w:rsid w:val="006A6C7F"/>
    <w:rsid w:val="006A748E"/>
    <w:rsid w:val="006A760D"/>
    <w:rsid w:val="006A7F0A"/>
    <w:rsid w:val="006B0430"/>
    <w:rsid w:val="006B074A"/>
    <w:rsid w:val="006B16B6"/>
    <w:rsid w:val="006B383F"/>
    <w:rsid w:val="006B3BC5"/>
    <w:rsid w:val="006B4443"/>
    <w:rsid w:val="006B5126"/>
    <w:rsid w:val="006B589A"/>
    <w:rsid w:val="006B7C78"/>
    <w:rsid w:val="006C15B7"/>
    <w:rsid w:val="006C325B"/>
    <w:rsid w:val="006C5B18"/>
    <w:rsid w:val="006C5FF6"/>
    <w:rsid w:val="006C6C0B"/>
    <w:rsid w:val="006D0D3A"/>
    <w:rsid w:val="006D218C"/>
    <w:rsid w:val="006D26CA"/>
    <w:rsid w:val="006D34C2"/>
    <w:rsid w:val="006D47DE"/>
    <w:rsid w:val="006D4966"/>
    <w:rsid w:val="006D5C3A"/>
    <w:rsid w:val="006D5DFA"/>
    <w:rsid w:val="006D683F"/>
    <w:rsid w:val="006D7637"/>
    <w:rsid w:val="006E0073"/>
    <w:rsid w:val="006E03C0"/>
    <w:rsid w:val="006E054A"/>
    <w:rsid w:val="006E0A1D"/>
    <w:rsid w:val="006E2DFE"/>
    <w:rsid w:val="006E4F78"/>
    <w:rsid w:val="006E56FF"/>
    <w:rsid w:val="006E6674"/>
    <w:rsid w:val="006E7CDB"/>
    <w:rsid w:val="006F05DC"/>
    <w:rsid w:val="006F0C96"/>
    <w:rsid w:val="006F18AC"/>
    <w:rsid w:val="006F1FB8"/>
    <w:rsid w:val="006F326D"/>
    <w:rsid w:val="006F4337"/>
    <w:rsid w:val="006F5AF1"/>
    <w:rsid w:val="006F7F7F"/>
    <w:rsid w:val="007009EB"/>
    <w:rsid w:val="007013A1"/>
    <w:rsid w:val="00702D61"/>
    <w:rsid w:val="00703646"/>
    <w:rsid w:val="00703FD3"/>
    <w:rsid w:val="00704444"/>
    <w:rsid w:val="0070481C"/>
    <w:rsid w:val="00705E3E"/>
    <w:rsid w:val="0070682F"/>
    <w:rsid w:val="007070D8"/>
    <w:rsid w:val="0071138C"/>
    <w:rsid w:val="00713EB6"/>
    <w:rsid w:val="00716033"/>
    <w:rsid w:val="007204AD"/>
    <w:rsid w:val="00720C5A"/>
    <w:rsid w:val="00721097"/>
    <w:rsid w:val="00721595"/>
    <w:rsid w:val="00722EBB"/>
    <w:rsid w:val="007234D6"/>
    <w:rsid w:val="007257BF"/>
    <w:rsid w:val="00725962"/>
    <w:rsid w:val="007265A4"/>
    <w:rsid w:val="0072726E"/>
    <w:rsid w:val="00727857"/>
    <w:rsid w:val="00731151"/>
    <w:rsid w:val="0073146C"/>
    <w:rsid w:val="0073234A"/>
    <w:rsid w:val="00733009"/>
    <w:rsid w:val="00734FBD"/>
    <w:rsid w:val="00735A36"/>
    <w:rsid w:val="00736220"/>
    <w:rsid w:val="0073625D"/>
    <w:rsid w:val="00741365"/>
    <w:rsid w:val="007420B0"/>
    <w:rsid w:val="007426FB"/>
    <w:rsid w:val="0074336A"/>
    <w:rsid w:val="00743C6A"/>
    <w:rsid w:val="007441F1"/>
    <w:rsid w:val="007443E7"/>
    <w:rsid w:val="00745BBF"/>
    <w:rsid w:val="00745F74"/>
    <w:rsid w:val="00746346"/>
    <w:rsid w:val="0074697A"/>
    <w:rsid w:val="00751EFF"/>
    <w:rsid w:val="00752FDC"/>
    <w:rsid w:val="007530E5"/>
    <w:rsid w:val="007557CC"/>
    <w:rsid w:val="00756AAF"/>
    <w:rsid w:val="007612C4"/>
    <w:rsid w:val="00762293"/>
    <w:rsid w:val="00762457"/>
    <w:rsid w:val="007628B7"/>
    <w:rsid w:val="00762F63"/>
    <w:rsid w:val="00763085"/>
    <w:rsid w:val="0076405C"/>
    <w:rsid w:val="0076528C"/>
    <w:rsid w:val="0076760D"/>
    <w:rsid w:val="00770512"/>
    <w:rsid w:val="00772B51"/>
    <w:rsid w:val="00775541"/>
    <w:rsid w:val="007761EC"/>
    <w:rsid w:val="00777890"/>
    <w:rsid w:val="007803BA"/>
    <w:rsid w:val="00781AC0"/>
    <w:rsid w:val="00783A35"/>
    <w:rsid w:val="00784542"/>
    <w:rsid w:val="00785C50"/>
    <w:rsid w:val="00786544"/>
    <w:rsid w:val="0079075C"/>
    <w:rsid w:val="00790E93"/>
    <w:rsid w:val="0079100F"/>
    <w:rsid w:val="007921DF"/>
    <w:rsid w:val="00792371"/>
    <w:rsid w:val="0079245A"/>
    <w:rsid w:val="00793EE5"/>
    <w:rsid w:val="00796308"/>
    <w:rsid w:val="00796DF1"/>
    <w:rsid w:val="007A0A7B"/>
    <w:rsid w:val="007A2997"/>
    <w:rsid w:val="007A3B5E"/>
    <w:rsid w:val="007A46CA"/>
    <w:rsid w:val="007A47D8"/>
    <w:rsid w:val="007A49FF"/>
    <w:rsid w:val="007A6603"/>
    <w:rsid w:val="007A746C"/>
    <w:rsid w:val="007A75F8"/>
    <w:rsid w:val="007B046D"/>
    <w:rsid w:val="007B0B6F"/>
    <w:rsid w:val="007B23D1"/>
    <w:rsid w:val="007B2CEB"/>
    <w:rsid w:val="007B4453"/>
    <w:rsid w:val="007B523A"/>
    <w:rsid w:val="007B77D9"/>
    <w:rsid w:val="007C364B"/>
    <w:rsid w:val="007C4309"/>
    <w:rsid w:val="007C43D0"/>
    <w:rsid w:val="007D0123"/>
    <w:rsid w:val="007D07C6"/>
    <w:rsid w:val="007D267F"/>
    <w:rsid w:val="007D3014"/>
    <w:rsid w:val="007D3306"/>
    <w:rsid w:val="007D4362"/>
    <w:rsid w:val="007D4880"/>
    <w:rsid w:val="007D4DE6"/>
    <w:rsid w:val="007D5721"/>
    <w:rsid w:val="007D57AB"/>
    <w:rsid w:val="007D62C6"/>
    <w:rsid w:val="007D667C"/>
    <w:rsid w:val="007D743B"/>
    <w:rsid w:val="007D7523"/>
    <w:rsid w:val="007D7887"/>
    <w:rsid w:val="007E0124"/>
    <w:rsid w:val="007E29DA"/>
    <w:rsid w:val="007E5BCC"/>
    <w:rsid w:val="007E5F0E"/>
    <w:rsid w:val="007E6CBF"/>
    <w:rsid w:val="007E71CB"/>
    <w:rsid w:val="007F0D4E"/>
    <w:rsid w:val="007F2916"/>
    <w:rsid w:val="007F3A15"/>
    <w:rsid w:val="007F44CE"/>
    <w:rsid w:val="007F4DEF"/>
    <w:rsid w:val="007F7EA9"/>
    <w:rsid w:val="007F7F1D"/>
    <w:rsid w:val="008004CF"/>
    <w:rsid w:val="00800A49"/>
    <w:rsid w:val="008027A0"/>
    <w:rsid w:val="008036FD"/>
    <w:rsid w:val="0080431A"/>
    <w:rsid w:val="008054F0"/>
    <w:rsid w:val="00805CF0"/>
    <w:rsid w:val="0080792D"/>
    <w:rsid w:val="00810CC0"/>
    <w:rsid w:val="00813A17"/>
    <w:rsid w:val="00815198"/>
    <w:rsid w:val="00815CD4"/>
    <w:rsid w:val="00816C40"/>
    <w:rsid w:val="00816FB5"/>
    <w:rsid w:val="00817347"/>
    <w:rsid w:val="00821B01"/>
    <w:rsid w:val="00825AE0"/>
    <w:rsid w:val="00826E85"/>
    <w:rsid w:val="008303BC"/>
    <w:rsid w:val="008318FA"/>
    <w:rsid w:val="00832174"/>
    <w:rsid w:val="008323E8"/>
    <w:rsid w:val="00834B46"/>
    <w:rsid w:val="00836237"/>
    <w:rsid w:val="008369D7"/>
    <w:rsid w:val="008437D2"/>
    <w:rsid w:val="00843DFD"/>
    <w:rsid w:val="00844305"/>
    <w:rsid w:val="0084448F"/>
    <w:rsid w:val="008456E7"/>
    <w:rsid w:val="00855D39"/>
    <w:rsid w:val="00856888"/>
    <w:rsid w:val="00857038"/>
    <w:rsid w:val="0085782A"/>
    <w:rsid w:val="00860751"/>
    <w:rsid w:val="00860CCE"/>
    <w:rsid w:val="00861279"/>
    <w:rsid w:val="008619D1"/>
    <w:rsid w:val="00861FDE"/>
    <w:rsid w:val="0086398F"/>
    <w:rsid w:val="008639EE"/>
    <w:rsid w:val="00863F43"/>
    <w:rsid w:val="0086517D"/>
    <w:rsid w:val="00872D46"/>
    <w:rsid w:val="0087393D"/>
    <w:rsid w:val="0087457C"/>
    <w:rsid w:val="00875E88"/>
    <w:rsid w:val="00876285"/>
    <w:rsid w:val="00876752"/>
    <w:rsid w:val="00880FE7"/>
    <w:rsid w:val="0088160C"/>
    <w:rsid w:val="00882606"/>
    <w:rsid w:val="008837E1"/>
    <w:rsid w:val="008868E2"/>
    <w:rsid w:val="00890370"/>
    <w:rsid w:val="00891501"/>
    <w:rsid w:val="00891C39"/>
    <w:rsid w:val="00893DA0"/>
    <w:rsid w:val="00897562"/>
    <w:rsid w:val="008A2BEF"/>
    <w:rsid w:val="008A369C"/>
    <w:rsid w:val="008A4D9B"/>
    <w:rsid w:val="008A647D"/>
    <w:rsid w:val="008A723E"/>
    <w:rsid w:val="008B27A1"/>
    <w:rsid w:val="008B34D9"/>
    <w:rsid w:val="008B75BF"/>
    <w:rsid w:val="008C0017"/>
    <w:rsid w:val="008C1B5F"/>
    <w:rsid w:val="008C4A4D"/>
    <w:rsid w:val="008C5E4B"/>
    <w:rsid w:val="008C771C"/>
    <w:rsid w:val="008C79E4"/>
    <w:rsid w:val="008D2D89"/>
    <w:rsid w:val="008D2E31"/>
    <w:rsid w:val="008D3CB4"/>
    <w:rsid w:val="008D42B5"/>
    <w:rsid w:val="008D5694"/>
    <w:rsid w:val="008D72D9"/>
    <w:rsid w:val="008E0F0B"/>
    <w:rsid w:val="008E19EB"/>
    <w:rsid w:val="008E5F25"/>
    <w:rsid w:val="008E5FC8"/>
    <w:rsid w:val="008E627E"/>
    <w:rsid w:val="008E783D"/>
    <w:rsid w:val="008F02A2"/>
    <w:rsid w:val="008F407C"/>
    <w:rsid w:val="008F4840"/>
    <w:rsid w:val="008F6EA6"/>
    <w:rsid w:val="008F6F59"/>
    <w:rsid w:val="00904CCA"/>
    <w:rsid w:val="0091197B"/>
    <w:rsid w:val="00911C7A"/>
    <w:rsid w:val="00912743"/>
    <w:rsid w:val="00912FEF"/>
    <w:rsid w:val="00917845"/>
    <w:rsid w:val="00920547"/>
    <w:rsid w:val="00920EC9"/>
    <w:rsid w:val="009212B0"/>
    <w:rsid w:val="00921C1F"/>
    <w:rsid w:val="009229AB"/>
    <w:rsid w:val="00923E23"/>
    <w:rsid w:val="0092505E"/>
    <w:rsid w:val="009250AB"/>
    <w:rsid w:val="00926423"/>
    <w:rsid w:val="009305A4"/>
    <w:rsid w:val="00935561"/>
    <w:rsid w:val="00937B44"/>
    <w:rsid w:val="009405BA"/>
    <w:rsid w:val="00942A2E"/>
    <w:rsid w:val="00942F3B"/>
    <w:rsid w:val="009436EB"/>
    <w:rsid w:val="009444F3"/>
    <w:rsid w:val="00944B6D"/>
    <w:rsid w:val="009452E8"/>
    <w:rsid w:val="0094538F"/>
    <w:rsid w:val="00945A4F"/>
    <w:rsid w:val="00950800"/>
    <w:rsid w:val="00950886"/>
    <w:rsid w:val="00951894"/>
    <w:rsid w:val="009519E0"/>
    <w:rsid w:val="00954A33"/>
    <w:rsid w:val="00956967"/>
    <w:rsid w:val="009603F5"/>
    <w:rsid w:val="00960811"/>
    <w:rsid w:val="009632CB"/>
    <w:rsid w:val="0096511F"/>
    <w:rsid w:val="00966404"/>
    <w:rsid w:val="0096643D"/>
    <w:rsid w:val="00966D2E"/>
    <w:rsid w:val="00973A47"/>
    <w:rsid w:val="00975CC4"/>
    <w:rsid w:val="00975F07"/>
    <w:rsid w:val="00976BBB"/>
    <w:rsid w:val="00977CF1"/>
    <w:rsid w:val="00977E03"/>
    <w:rsid w:val="0098071B"/>
    <w:rsid w:val="00980C2C"/>
    <w:rsid w:val="0098433E"/>
    <w:rsid w:val="009847D9"/>
    <w:rsid w:val="00990D24"/>
    <w:rsid w:val="00991D06"/>
    <w:rsid w:val="00991F52"/>
    <w:rsid w:val="009926D7"/>
    <w:rsid w:val="00993FFB"/>
    <w:rsid w:val="00994E2E"/>
    <w:rsid w:val="00995015"/>
    <w:rsid w:val="009953D3"/>
    <w:rsid w:val="009955B0"/>
    <w:rsid w:val="00995996"/>
    <w:rsid w:val="00995A01"/>
    <w:rsid w:val="0099617E"/>
    <w:rsid w:val="009A2836"/>
    <w:rsid w:val="009A3499"/>
    <w:rsid w:val="009A34DD"/>
    <w:rsid w:val="009A500C"/>
    <w:rsid w:val="009A7D68"/>
    <w:rsid w:val="009B0DC8"/>
    <w:rsid w:val="009B1AEB"/>
    <w:rsid w:val="009B52C0"/>
    <w:rsid w:val="009B5368"/>
    <w:rsid w:val="009B5F5C"/>
    <w:rsid w:val="009B731F"/>
    <w:rsid w:val="009C025E"/>
    <w:rsid w:val="009C0CD8"/>
    <w:rsid w:val="009C1284"/>
    <w:rsid w:val="009C45E7"/>
    <w:rsid w:val="009C6128"/>
    <w:rsid w:val="009C6E33"/>
    <w:rsid w:val="009D09AF"/>
    <w:rsid w:val="009D1DB1"/>
    <w:rsid w:val="009D3039"/>
    <w:rsid w:val="009D314C"/>
    <w:rsid w:val="009D3F65"/>
    <w:rsid w:val="009D49A0"/>
    <w:rsid w:val="009D6349"/>
    <w:rsid w:val="009D6BCF"/>
    <w:rsid w:val="009D729B"/>
    <w:rsid w:val="009E00F4"/>
    <w:rsid w:val="009E2657"/>
    <w:rsid w:val="009E2F71"/>
    <w:rsid w:val="009E3427"/>
    <w:rsid w:val="009E34A6"/>
    <w:rsid w:val="009E60AC"/>
    <w:rsid w:val="009E6EBA"/>
    <w:rsid w:val="009E772F"/>
    <w:rsid w:val="009F059F"/>
    <w:rsid w:val="009F230D"/>
    <w:rsid w:val="009F2885"/>
    <w:rsid w:val="009F2E07"/>
    <w:rsid w:val="009F37A1"/>
    <w:rsid w:val="009F3EE0"/>
    <w:rsid w:val="009F4FD9"/>
    <w:rsid w:val="009F5635"/>
    <w:rsid w:val="009F6D23"/>
    <w:rsid w:val="009F6D86"/>
    <w:rsid w:val="009F6F75"/>
    <w:rsid w:val="009F789A"/>
    <w:rsid w:val="00A006B1"/>
    <w:rsid w:val="00A00BDF"/>
    <w:rsid w:val="00A0480E"/>
    <w:rsid w:val="00A049EC"/>
    <w:rsid w:val="00A05C3B"/>
    <w:rsid w:val="00A07D94"/>
    <w:rsid w:val="00A10333"/>
    <w:rsid w:val="00A10CE9"/>
    <w:rsid w:val="00A1110B"/>
    <w:rsid w:val="00A13D4E"/>
    <w:rsid w:val="00A14489"/>
    <w:rsid w:val="00A147FC"/>
    <w:rsid w:val="00A150AC"/>
    <w:rsid w:val="00A15CFF"/>
    <w:rsid w:val="00A173EF"/>
    <w:rsid w:val="00A20D73"/>
    <w:rsid w:val="00A20F62"/>
    <w:rsid w:val="00A212E3"/>
    <w:rsid w:val="00A2236B"/>
    <w:rsid w:val="00A24065"/>
    <w:rsid w:val="00A24287"/>
    <w:rsid w:val="00A262F2"/>
    <w:rsid w:val="00A26ADB"/>
    <w:rsid w:val="00A27D45"/>
    <w:rsid w:val="00A315B2"/>
    <w:rsid w:val="00A324D4"/>
    <w:rsid w:val="00A34856"/>
    <w:rsid w:val="00A357A8"/>
    <w:rsid w:val="00A3764C"/>
    <w:rsid w:val="00A376F8"/>
    <w:rsid w:val="00A41ED9"/>
    <w:rsid w:val="00A427BB"/>
    <w:rsid w:val="00A43363"/>
    <w:rsid w:val="00A4353F"/>
    <w:rsid w:val="00A43B33"/>
    <w:rsid w:val="00A451AE"/>
    <w:rsid w:val="00A45811"/>
    <w:rsid w:val="00A45FDC"/>
    <w:rsid w:val="00A50938"/>
    <w:rsid w:val="00A513AC"/>
    <w:rsid w:val="00A51A0E"/>
    <w:rsid w:val="00A52AC3"/>
    <w:rsid w:val="00A543C1"/>
    <w:rsid w:val="00A54C88"/>
    <w:rsid w:val="00A54E1C"/>
    <w:rsid w:val="00A55B5A"/>
    <w:rsid w:val="00A572FD"/>
    <w:rsid w:val="00A629BF"/>
    <w:rsid w:val="00A63D80"/>
    <w:rsid w:val="00A65A3F"/>
    <w:rsid w:val="00A6649E"/>
    <w:rsid w:val="00A66EA0"/>
    <w:rsid w:val="00A6701C"/>
    <w:rsid w:val="00A717DD"/>
    <w:rsid w:val="00A72C68"/>
    <w:rsid w:val="00A749D8"/>
    <w:rsid w:val="00A76C50"/>
    <w:rsid w:val="00A77BBB"/>
    <w:rsid w:val="00A80BD0"/>
    <w:rsid w:val="00A816F6"/>
    <w:rsid w:val="00A8197E"/>
    <w:rsid w:val="00A82B38"/>
    <w:rsid w:val="00A836D2"/>
    <w:rsid w:val="00A83A8F"/>
    <w:rsid w:val="00A84087"/>
    <w:rsid w:val="00A90C3E"/>
    <w:rsid w:val="00A91740"/>
    <w:rsid w:val="00A93771"/>
    <w:rsid w:val="00A93874"/>
    <w:rsid w:val="00A9413F"/>
    <w:rsid w:val="00A9449D"/>
    <w:rsid w:val="00A95F04"/>
    <w:rsid w:val="00A960C8"/>
    <w:rsid w:val="00A96CCF"/>
    <w:rsid w:val="00A97564"/>
    <w:rsid w:val="00A97BF1"/>
    <w:rsid w:val="00AA0C01"/>
    <w:rsid w:val="00AA2BBB"/>
    <w:rsid w:val="00AA494C"/>
    <w:rsid w:val="00AA55E8"/>
    <w:rsid w:val="00AA798C"/>
    <w:rsid w:val="00AB09DA"/>
    <w:rsid w:val="00AB39A5"/>
    <w:rsid w:val="00AB3C1C"/>
    <w:rsid w:val="00AB5D0C"/>
    <w:rsid w:val="00AB680E"/>
    <w:rsid w:val="00AC0D66"/>
    <w:rsid w:val="00AC1520"/>
    <w:rsid w:val="00AC198F"/>
    <w:rsid w:val="00AC1ED1"/>
    <w:rsid w:val="00AC3CCE"/>
    <w:rsid w:val="00AC501A"/>
    <w:rsid w:val="00AC59E6"/>
    <w:rsid w:val="00AC5BCE"/>
    <w:rsid w:val="00AC5CF4"/>
    <w:rsid w:val="00AC73B4"/>
    <w:rsid w:val="00AC7881"/>
    <w:rsid w:val="00AD0EDD"/>
    <w:rsid w:val="00AD112E"/>
    <w:rsid w:val="00AD1B62"/>
    <w:rsid w:val="00AD4C48"/>
    <w:rsid w:val="00AD529C"/>
    <w:rsid w:val="00AD6BC0"/>
    <w:rsid w:val="00AD7F6D"/>
    <w:rsid w:val="00AE11AE"/>
    <w:rsid w:val="00AE236A"/>
    <w:rsid w:val="00AE3767"/>
    <w:rsid w:val="00AE4194"/>
    <w:rsid w:val="00AE53DF"/>
    <w:rsid w:val="00AE581D"/>
    <w:rsid w:val="00AE5BAC"/>
    <w:rsid w:val="00AE6BF0"/>
    <w:rsid w:val="00AE6D12"/>
    <w:rsid w:val="00AE6D68"/>
    <w:rsid w:val="00AF00AD"/>
    <w:rsid w:val="00AF1A32"/>
    <w:rsid w:val="00AF2F50"/>
    <w:rsid w:val="00AF3DE4"/>
    <w:rsid w:val="00AF4274"/>
    <w:rsid w:val="00AF60D1"/>
    <w:rsid w:val="00AF675D"/>
    <w:rsid w:val="00B015FB"/>
    <w:rsid w:val="00B01CC3"/>
    <w:rsid w:val="00B035F3"/>
    <w:rsid w:val="00B04325"/>
    <w:rsid w:val="00B049B2"/>
    <w:rsid w:val="00B0539A"/>
    <w:rsid w:val="00B05D21"/>
    <w:rsid w:val="00B06048"/>
    <w:rsid w:val="00B06183"/>
    <w:rsid w:val="00B0764B"/>
    <w:rsid w:val="00B07E7C"/>
    <w:rsid w:val="00B10F82"/>
    <w:rsid w:val="00B138B5"/>
    <w:rsid w:val="00B14863"/>
    <w:rsid w:val="00B14CB8"/>
    <w:rsid w:val="00B17AD0"/>
    <w:rsid w:val="00B17E38"/>
    <w:rsid w:val="00B24112"/>
    <w:rsid w:val="00B2501E"/>
    <w:rsid w:val="00B25B41"/>
    <w:rsid w:val="00B25EFD"/>
    <w:rsid w:val="00B26CAD"/>
    <w:rsid w:val="00B26F86"/>
    <w:rsid w:val="00B3017A"/>
    <w:rsid w:val="00B31EA5"/>
    <w:rsid w:val="00B325D1"/>
    <w:rsid w:val="00B32F49"/>
    <w:rsid w:val="00B32F64"/>
    <w:rsid w:val="00B33BF1"/>
    <w:rsid w:val="00B33F43"/>
    <w:rsid w:val="00B3439F"/>
    <w:rsid w:val="00B3454A"/>
    <w:rsid w:val="00B357D1"/>
    <w:rsid w:val="00B37BFC"/>
    <w:rsid w:val="00B43388"/>
    <w:rsid w:val="00B44B7A"/>
    <w:rsid w:val="00B510D0"/>
    <w:rsid w:val="00B53E37"/>
    <w:rsid w:val="00B541F1"/>
    <w:rsid w:val="00B54CD5"/>
    <w:rsid w:val="00B55D1A"/>
    <w:rsid w:val="00B560F4"/>
    <w:rsid w:val="00B6124D"/>
    <w:rsid w:val="00B61857"/>
    <w:rsid w:val="00B63972"/>
    <w:rsid w:val="00B66E72"/>
    <w:rsid w:val="00B70D45"/>
    <w:rsid w:val="00B71503"/>
    <w:rsid w:val="00B756E0"/>
    <w:rsid w:val="00B756F3"/>
    <w:rsid w:val="00B76495"/>
    <w:rsid w:val="00B76667"/>
    <w:rsid w:val="00B80F23"/>
    <w:rsid w:val="00B8356B"/>
    <w:rsid w:val="00B85509"/>
    <w:rsid w:val="00B85723"/>
    <w:rsid w:val="00B8610D"/>
    <w:rsid w:val="00B87031"/>
    <w:rsid w:val="00B873F9"/>
    <w:rsid w:val="00B87821"/>
    <w:rsid w:val="00B87FC1"/>
    <w:rsid w:val="00B9195B"/>
    <w:rsid w:val="00B92A02"/>
    <w:rsid w:val="00B92C21"/>
    <w:rsid w:val="00B92DBA"/>
    <w:rsid w:val="00B93B16"/>
    <w:rsid w:val="00B954C2"/>
    <w:rsid w:val="00B9674B"/>
    <w:rsid w:val="00B96761"/>
    <w:rsid w:val="00B9698F"/>
    <w:rsid w:val="00B9748F"/>
    <w:rsid w:val="00B97CF4"/>
    <w:rsid w:val="00BA7181"/>
    <w:rsid w:val="00BA7984"/>
    <w:rsid w:val="00BA7D68"/>
    <w:rsid w:val="00BB4F2A"/>
    <w:rsid w:val="00BB5A68"/>
    <w:rsid w:val="00BB63DF"/>
    <w:rsid w:val="00BC0BAD"/>
    <w:rsid w:val="00BC10E1"/>
    <w:rsid w:val="00BC1EF2"/>
    <w:rsid w:val="00BC258A"/>
    <w:rsid w:val="00BC2DE8"/>
    <w:rsid w:val="00BC4F53"/>
    <w:rsid w:val="00BC55FE"/>
    <w:rsid w:val="00BC645A"/>
    <w:rsid w:val="00BC7FCC"/>
    <w:rsid w:val="00BD3ED5"/>
    <w:rsid w:val="00BD7120"/>
    <w:rsid w:val="00BD7323"/>
    <w:rsid w:val="00BD7C3B"/>
    <w:rsid w:val="00BE1200"/>
    <w:rsid w:val="00BE417E"/>
    <w:rsid w:val="00BE49E7"/>
    <w:rsid w:val="00BE579A"/>
    <w:rsid w:val="00BE581E"/>
    <w:rsid w:val="00BE6BEA"/>
    <w:rsid w:val="00BF0739"/>
    <w:rsid w:val="00BF15B4"/>
    <w:rsid w:val="00BF1C60"/>
    <w:rsid w:val="00BF32DA"/>
    <w:rsid w:val="00BF3513"/>
    <w:rsid w:val="00BF38B1"/>
    <w:rsid w:val="00BF3D72"/>
    <w:rsid w:val="00BF4F41"/>
    <w:rsid w:val="00BF5043"/>
    <w:rsid w:val="00BF5F19"/>
    <w:rsid w:val="00BF63B7"/>
    <w:rsid w:val="00BF6471"/>
    <w:rsid w:val="00BF64A2"/>
    <w:rsid w:val="00BF790C"/>
    <w:rsid w:val="00C01278"/>
    <w:rsid w:val="00C025E0"/>
    <w:rsid w:val="00C04CD6"/>
    <w:rsid w:val="00C04D48"/>
    <w:rsid w:val="00C05F34"/>
    <w:rsid w:val="00C06344"/>
    <w:rsid w:val="00C132A8"/>
    <w:rsid w:val="00C1536E"/>
    <w:rsid w:val="00C23227"/>
    <w:rsid w:val="00C25338"/>
    <w:rsid w:val="00C259F9"/>
    <w:rsid w:val="00C271C1"/>
    <w:rsid w:val="00C272E8"/>
    <w:rsid w:val="00C27460"/>
    <w:rsid w:val="00C31B29"/>
    <w:rsid w:val="00C33E7C"/>
    <w:rsid w:val="00C345C4"/>
    <w:rsid w:val="00C363F3"/>
    <w:rsid w:val="00C36E28"/>
    <w:rsid w:val="00C37701"/>
    <w:rsid w:val="00C41152"/>
    <w:rsid w:val="00C447BB"/>
    <w:rsid w:val="00C478AB"/>
    <w:rsid w:val="00C507B6"/>
    <w:rsid w:val="00C50B89"/>
    <w:rsid w:val="00C51E4D"/>
    <w:rsid w:val="00C53405"/>
    <w:rsid w:val="00C545F9"/>
    <w:rsid w:val="00C54A1F"/>
    <w:rsid w:val="00C56046"/>
    <w:rsid w:val="00C56114"/>
    <w:rsid w:val="00C5710A"/>
    <w:rsid w:val="00C617A9"/>
    <w:rsid w:val="00C624CE"/>
    <w:rsid w:val="00C63B1D"/>
    <w:rsid w:val="00C65246"/>
    <w:rsid w:val="00C666B4"/>
    <w:rsid w:val="00C67087"/>
    <w:rsid w:val="00C70784"/>
    <w:rsid w:val="00C71C10"/>
    <w:rsid w:val="00C7452B"/>
    <w:rsid w:val="00C7477B"/>
    <w:rsid w:val="00C74FBE"/>
    <w:rsid w:val="00C77283"/>
    <w:rsid w:val="00C7772C"/>
    <w:rsid w:val="00C8041E"/>
    <w:rsid w:val="00C81B4F"/>
    <w:rsid w:val="00C824A0"/>
    <w:rsid w:val="00C82E2A"/>
    <w:rsid w:val="00C84C0D"/>
    <w:rsid w:val="00C84EFD"/>
    <w:rsid w:val="00C85E47"/>
    <w:rsid w:val="00C8605B"/>
    <w:rsid w:val="00C865C7"/>
    <w:rsid w:val="00C87633"/>
    <w:rsid w:val="00C87D8F"/>
    <w:rsid w:val="00C87DEE"/>
    <w:rsid w:val="00C90AF7"/>
    <w:rsid w:val="00C91A4D"/>
    <w:rsid w:val="00C91EFD"/>
    <w:rsid w:val="00C9258D"/>
    <w:rsid w:val="00C962BB"/>
    <w:rsid w:val="00CA0017"/>
    <w:rsid w:val="00CA0EEF"/>
    <w:rsid w:val="00CA1B20"/>
    <w:rsid w:val="00CA3B2E"/>
    <w:rsid w:val="00CA4319"/>
    <w:rsid w:val="00CA47CA"/>
    <w:rsid w:val="00CA65D0"/>
    <w:rsid w:val="00CA706B"/>
    <w:rsid w:val="00CB037E"/>
    <w:rsid w:val="00CB52A1"/>
    <w:rsid w:val="00CB571D"/>
    <w:rsid w:val="00CB6960"/>
    <w:rsid w:val="00CB6F0B"/>
    <w:rsid w:val="00CB7DAE"/>
    <w:rsid w:val="00CC13A6"/>
    <w:rsid w:val="00CC1A0D"/>
    <w:rsid w:val="00CC2D35"/>
    <w:rsid w:val="00CC3A95"/>
    <w:rsid w:val="00CC463A"/>
    <w:rsid w:val="00CC4A11"/>
    <w:rsid w:val="00CC4E17"/>
    <w:rsid w:val="00CD118B"/>
    <w:rsid w:val="00CD20C5"/>
    <w:rsid w:val="00CD432B"/>
    <w:rsid w:val="00CE01DA"/>
    <w:rsid w:val="00CE0639"/>
    <w:rsid w:val="00CE5BD5"/>
    <w:rsid w:val="00CE71CC"/>
    <w:rsid w:val="00CE72B9"/>
    <w:rsid w:val="00CF2313"/>
    <w:rsid w:val="00CF3A0E"/>
    <w:rsid w:val="00CF3D37"/>
    <w:rsid w:val="00CF740B"/>
    <w:rsid w:val="00D01380"/>
    <w:rsid w:val="00D02E7F"/>
    <w:rsid w:val="00D032DC"/>
    <w:rsid w:val="00D044ED"/>
    <w:rsid w:val="00D05C16"/>
    <w:rsid w:val="00D05CA7"/>
    <w:rsid w:val="00D07109"/>
    <w:rsid w:val="00D10083"/>
    <w:rsid w:val="00D151F7"/>
    <w:rsid w:val="00D15311"/>
    <w:rsid w:val="00D1698C"/>
    <w:rsid w:val="00D234FF"/>
    <w:rsid w:val="00D2391B"/>
    <w:rsid w:val="00D25B7C"/>
    <w:rsid w:val="00D26136"/>
    <w:rsid w:val="00D3010D"/>
    <w:rsid w:val="00D31221"/>
    <w:rsid w:val="00D312ED"/>
    <w:rsid w:val="00D31D8F"/>
    <w:rsid w:val="00D32695"/>
    <w:rsid w:val="00D32A3E"/>
    <w:rsid w:val="00D33013"/>
    <w:rsid w:val="00D3307E"/>
    <w:rsid w:val="00D336E5"/>
    <w:rsid w:val="00D358F3"/>
    <w:rsid w:val="00D400F5"/>
    <w:rsid w:val="00D41502"/>
    <w:rsid w:val="00D4247B"/>
    <w:rsid w:val="00D42F02"/>
    <w:rsid w:val="00D43022"/>
    <w:rsid w:val="00D44DC8"/>
    <w:rsid w:val="00D44EFF"/>
    <w:rsid w:val="00D47276"/>
    <w:rsid w:val="00D47937"/>
    <w:rsid w:val="00D51B51"/>
    <w:rsid w:val="00D51C44"/>
    <w:rsid w:val="00D533D5"/>
    <w:rsid w:val="00D546B4"/>
    <w:rsid w:val="00D56EFD"/>
    <w:rsid w:val="00D573AD"/>
    <w:rsid w:val="00D63E41"/>
    <w:rsid w:val="00D66862"/>
    <w:rsid w:val="00D67085"/>
    <w:rsid w:val="00D6761E"/>
    <w:rsid w:val="00D71904"/>
    <w:rsid w:val="00D72030"/>
    <w:rsid w:val="00D72BA5"/>
    <w:rsid w:val="00D7481F"/>
    <w:rsid w:val="00D80CE5"/>
    <w:rsid w:val="00D81020"/>
    <w:rsid w:val="00D81DB5"/>
    <w:rsid w:val="00D82A84"/>
    <w:rsid w:val="00D87540"/>
    <w:rsid w:val="00D91286"/>
    <w:rsid w:val="00D919CC"/>
    <w:rsid w:val="00D9209B"/>
    <w:rsid w:val="00D92DE9"/>
    <w:rsid w:val="00D935A0"/>
    <w:rsid w:val="00D94A95"/>
    <w:rsid w:val="00D94E92"/>
    <w:rsid w:val="00D979C2"/>
    <w:rsid w:val="00DA2106"/>
    <w:rsid w:val="00DA27EF"/>
    <w:rsid w:val="00DA3947"/>
    <w:rsid w:val="00DA40CB"/>
    <w:rsid w:val="00DA79F2"/>
    <w:rsid w:val="00DB169E"/>
    <w:rsid w:val="00DB34A8"/>
    <w:rsid w:val="00DB3C4A"/>
    <w:rsid w:val="00DB48B4"/>
    <w:rsid w:val="00DB5CB7"/>
    <w:rsid w:val="00DB6DB1"/>
    <w:rsid w:val="00DB7588"/>
    <w:rsid w:val="00DC090C"/>
    <w:rsid w:val="00DC2A64"/>
    <w:rsid w:val="00DC3D6E"/>
    <w:rsid w:val="00DC75E0"/>
    <w:rsid w:val="00DC7E1E"/>
    <w:rsid w:val="00DD015A"/>
    <w:rsid w:val="00DD1B57"/>
    <w:rsid w:val="00DD1FB7"/>
    <w:rsid w:val="00DD2064"/>
    <w:rsid w:val="00DD2EEE"/>
    <w:rsid w:val="00DD4478"/>
    <w:rsid w:val="00DD4846"/>
    <w:rsid w:val="00DD51BC"/>
    <w:rsid w:val="00DD664D"/>
    <w:rsid w:val="00DD79C0"/>
    <w:rsid w:val="00DE00FD"/>
    <w:rsid w:val="00DE0936"/>
    <w:rsid w:val="00DE2A4E"/>
    <w:rsid w:val="00DE3A5C"/>
    <w:rsid w:val="00DE53BF"/>
    <w:rsid w:val="00DE7116"/>
    <w:rsid w:val="00DF16A5"/>
    <w:rsid w:val="00DF2034"/>
    <w:rsid w:val="00DF2EBE"/>
    <w:rsid w:val="00DF3324"/>
    <w:rsid w:val="00DF4304"/>
    <w:rsid w:val="00DF4B87"/>
    <w:rsid w:val="00DF5780"/>
    <w:rsid w:val="00DF65CF"/>
    <w:rsid w:val="00DF6950"/>
    <w:rsid w:val="00DF7D8C"/>
    <w:rsid w:val="00DF7E17"/>
    <w:rsid w:val="00E003C7"/>
    <w:rsid w:val="00E01725"/>
    <w:rsid w:val="00E017AD"/>
    <w:rsid w:val="00E018BA"/>
    <w:rsid w:val="00E023CF"/>
    <w:rsid w:val="00E043DF"/>
    <w:rsid w:val="00E07D23"/>
    <w:rsid w:val="00E1041D"/>
    <w:rsid w:val="00E10481"/>
    <w:rsid w:val="00E11EC7"/>
    <w:rsid w:val="00E12AFC"/>
    <w:rsid w:val="00E12CE4"/>
    <w:rsid w:val="00E17EFF"/>
    <w:rsid w:val="00E203CD"/>
    <w:rsid w:val="00E20AE1"/>
    <w:rsid w:val="00E21A8F"/>
    <w:rsid w:val="00E22738"/>
    <w:rsid w:val="00E23B82"/>
    <w:rsid w:val="00E2469A"/>
    <w:rsid w:val="00E25781"/>
    <w:rsid w:val="00E27E62"/>
    <w:rsid w:val="00E31555"/>
    <w:rsid w:val="00E3364F"/>
    <w:rsid w:val="00E33E47"/>
    <w:rsid w:val="00E351E0"/>
    <w:rsid w:val="00E35959"/>
    <w:rsid w:val="00E40A8F"/>
    <w:rsid w:val="00E41BEC"/>
    <w:rsid w:val="00E4368F"/>
    <w:rsid w:val="00E44091"/>
    <w:rsid w:val="00E46B35"/>
    <w:rsid w:val="00E46B9B"/>
    <w:rsid w:val="00E4750B"/>
    <w:rsid w:val="00E5085E"/>
    <w:rsid w:val="00E530F7"/>
    <w:rsid w:val="00E535C1"/>
    <w:rsid w:val="00E54315"/>
    <w:rsid w:val="00E54D30"/>
    <w:rsid w:val="00E55165"/>
    <w:rsid w:val="00E5532F"/>
    <w:rsid w:val="00E563AD"/>
    <w:rsid w:val="00E56FA0"/>
    <w:rsid w:val="00E61256"/>
    <w:rsid w:val="00E6240C"/>
    <w:rsid w:val="00E626CB"/>
    <w:rsid w:val="00E62948"/>
    <w:rsid w:val="00E64C01"/>
    <w:rsid w:val="00E64E0F"/>
    <w:rsid w:val="00E6654E"/>
    <w:rsid w:val="00E66E3D"/>
    <w:rsid w:val="00E714A7"/>
    <w:rsid w:val="00E714AC"/>
    <w:rsid w:val="00E7151D"/>
    <w:rsid w:val="00E719A2"/>
    <w:rsid w:val="00E74A9A"/>
    <w:rsid w:val="00E75B8E"/>
    <w:rsid w:val="00E77878"/>
    <w:rsid w:val="00E77E9C"/>
    <w:rsid w:val="00E81E72"/>
    <w:rsid w:val="00E832AE"/>
    <w:rsid w:val="00E83C4B"/>
    <w:rsid w:val="00E8536E"/>
    <w:rsid w:val="00E9041E"/>
    <w:rsid w:val="00E9067B"/>
    <w:rsid w:val="00E9206B"/>
    <w:rsid w:val="00E9361B"/>
    <w:rsid w:val="00E938FB"/>
    <w:rsid w:val="00E93BAC"/>
    <w:rsid w:val="00E94069"/>
    <w:rsid w:val="00E9764E"/>
    <w:rsid w:val="00E97C84"/>
    <w:rsid w:val="00EA1660"/>
    <w:rsid w:val="00EA1797"/>
    <w:rsid w:val="00EA2B94"/>
    <w:rsid w:val="00EA3EF1"/>
    <w:rsid w:val="00EA48E0"/>
    <w:rsid w:val="00EA5133"/>
    <w:rsid w:val="00EA7D04"/>
    <w:rsid w:val="00EB0C96"/>
    <w:rsid w:val="00EB2635"/>
    <w:rsid w:val="00EB4009"/>
    <w:rsid w:val="00EB6E17"/>
    <w:rsid w:val="00EC1101"/>
    <w:rsid w:val="00EC126A"/>
    <w:rsid w:val="00EC1534"/>
    <w:rsid w:val="00EC2898"/>
    <w:rsid w:val="00EC6146"/>
    <w:rsid w:val="00EC7B45"/>
    <w:rsid w:val="00ED0116"/>
    <w:rsid w:val="00ED0563"/>
    <w:rsid w:val="00ED1405"/>
    <w:rsid w:val="00ED1601"/>
    <w:rsid w:val="00ED34B7"/>
    <w:rsid w:val="00ED3949"/>
    <w:rsid w:val="00ED4135"/>
    <w:rsid w:val="00ED6AA7"/>
    <w:rsid w:val="00ED6CCB"/>
    <w:rsid w:val="00ED713B"/>
    <w:rsid w:val="00EE5206"/>
    <w:rsid w:val="00EE607C"/>
    <w:rsid w:val="00EF1241"/>
    <w:rsid w:val="00EF1737"/>
    <w:rsid w:val="00EF2D07"/>
    <w:rsid w:val="00EF5C58"/>
    <w:rsid w:val="00EF672D"/>
    <w:rsid w:val="00EF6913"/>
    <w:rsid w:val="00F005ED"/>
    <w:rsid w:val="00F05866"/>
    <w:rsid w:val="00F07491"/>
    <w:rsid w:val="00F137FF"/>
    <w:rsid w:val="00F13F08"/>
    <w:rsid w:val="00F1522B"/>
    <w:rsid w:val="00F16654"/>
    <w:rsid w:val="00F2051A"/>
    <w:rsid w:val="00F21DA2"/>
    <w:rsid w:val="00F23014"/>
    <w:rsid w:val="00F23E2A"/>
    <w:rsid w:val="00F23E4F"/>
    <w:rsid w:val="00F251E1"/>
    <w:rsid w:val="00F26C5B"/>
    <w:rsid w:val="00F30106"/>
    <w:rsid w:val="00F333CD"/>
    <w:rsid w:val="00F336FA"/>
    <w:rsid w:val="00F34D52"/>
    <w:rsid w:val="00F35D5A"/>
    <w:rsid w:val="00F35EF9"/>
    <w:rsid w:val="00F365F1"/>
    <w:rsid w:val="00F36697"/>
    <w:rsid w:val="00F37A07"/>
    <w:rsid w:val="00F46243"/>
    <w:rsid w:val="00F50352"/>
    <w:rsid w:val="00F507AE"/>
    <w:rsid w:val="00F516F3"/>
    <w:rsid w:val="00F51BF5"/>
    <w:rsid w:val="00F51FED"/>
    <w:rsid w:val="00F5318C"/>
    <w:rsid w:val="00F53BFA"/>
    <w:rsid w:val="00F54B6A"/>
    <w:rsid w:val="00F5581F"/>
    <w:rsid w:val="00F56730"/>
    <w:rsid w:val="00F60E8A"/>
    <w:rsid w:val="00F6301E"/>
    <w:rsid w:val="00F66536"/>
    <w:rsid w:val="00F7171D"/>
    <w:rsid w:val="00F718EE"/>
    <w:rsid w:val="00F74606"/>
    <w:rsid w:val="00F764E8"/>
    <w:rsid w:val="00F81228"/>
    <w:rsid w:val="00F8340A"/>
    <w:rsid w:val="00F85D89"/>
    <w:rsid w:val="00F86111"/>
    <w:rsid w:val="00F86737"/>
    <w:rsid w:val="00F86C4A"/>
    <w:rsid w:val="00F8735B"/>
    <w:rsid w:val="00F87B5A"/>
    <w:rsid w:val="00F90BFC"/>
    <w:rsid w:val="00F91FEC"/>
    <w:rsid w:val="00F93CF1"/>
    <w:rsid w:val="00F942B7"/>
    <w:rsid w:val="00F9480C"/>
    <w:rsid w:val="00F94C0A"/>
    <w:rsid w:val="00F95692"/>
    <w:rsid w:val="00F97370"/>
    <w:rsid w:val="00FA08E4"/>
    <w:rsid w:val="00FA0B53"/>
    <w:rsid w:val="00FA2B83"/>
    <w:rsid w:val="00FA3A88"/>
    <w:rsid w:val="00FA3EAB"/>
    <w:rsid w:val="00FA3F93"/>
    <w:rsid w:val="00FA4BF5"/>
    <w:rsid w:val="00FB1677"/>
    <w:rsid w:val="00FB47D3"/>
    <w:rsid w:val="00FB6C52"/>
    <w:rsid w:val="00FC0218"/>
    <w:rsid w:val="00FC2A7B"/>
    <w:rsid w:val="00FC5E6C"/>
    <w:rsid w:val="00FC6E11"/>
    <w:rsid w:val="00FC7B45"/>
    <w:rsid w:val="00FC7F25"/>
    <w:rsid w:val="00FD1170"/>
    <w:rsid w:val="00FD1709"/>
    <w:rsid w:val="00FD20EB"/>
    <w:rsid w:val="00FD22E2"/>
    <w:rsid w:val="00FD27C8"/>
    <w:rsid w:val="00FD35BE"/>
    <w:rsid w:val="00FD42E1"/>
    <w:rsid w:val="00FD5871"/>
    <w:rsid w:val="00FD707D"/>
    <w:rsid w:val="00FD76F9"/>
    <w:rsid w:val="00FD7887"/>
    <w:rsid w:val="00FE0BD2"/>
    <w:rsid w:val="00FE5D95"/>
    <w:rsid w:val="00FE646F"/>
    <w:rsid w:val="00FF3BBA"/>
    <w:rsid w:val="00FF41ED"/>
    <w:rsid w:val="00FF5BFB"/>
    <w:rsid w:val="00FF5ED4"/>
    <w:rsid w:val="00FF61F3"/>
    <w:rsid w:val="00FF6740"/>
    <w:rsid w:val="00FF6B59"/>
    <w:rsid w:val="17302EAD"/>
    <w:rsid w:val="1A600D8F"/>
    <w:rsid w:val="33183D3A"/>
    <w:rsid w:val="4D384961"/>
    <w:rsid w:val="4E7C639E"/>
    <w:rsid w:val="668D4A8A"/>
    <w:rsid w:val="7E72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8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1028B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28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183</Words>
  <Characters>1046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杨梦姣</dc:creator>
  <cp:keywords/>
  <dc:description/>
  <cp:lastModifiedBy>唐少武</cp:lastModifiedBy>
  <cp:revision>2</cp:revision>
  <cp:lastPrinted>2019-07-02T07:21:00Z</cp:lastPrinted>
  <dcterms:created xsi:type="dcterms:W3CDTF">2019-07-02T08:25:00Z</dcterms:created>
  <dcterms:modified xsi:type="dcterms:W3CDTF">2019-07-02T08:25:00Z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