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ascii="方正小标宋简体" w:hAnsi="方正小标宋简体" w:eastAsia="方正小标宋简体" w:cs="方正小标宋简体"/>
          <w:sz w:val="28"/>
          <w:szCs w:val="28"/>
        </w:rPr>
        <w:t>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：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2019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年嘉禾铸都集团公开招聘工作人员报名表</w:t>
      </w:r>
    </w:p>
    <w:p>
      <w:pPr>
        <w:widowControl/>
        <w:spacing w:line="300" w:lineRule="exact"/>
        <w:textAlignment w:val="center"/>
        <w:rPr>
          <w:rFonts w:ascii="宋体" w:hAnsi="宋体" w:eastAsia="宋体" w:cs="宋体"/>
          <w:color w:val="000000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报考岗位：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 xml:space="preserve">                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报考代码：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报名序号</w:t>
      </w:r>
      <w:r>
        <w:rPr>
          <w:rFonts w:ascii="宋体" w:hAnsi="宋体" w:eastAsia="宋体" w:cs="宋体"/>
          <w:color w:val="000000"/>
          <w:kern w:val="0"/>
          <w:sz w:val="23"/>
          <w:szCs w:val="23"/>
        </w:rPr>
        <w:t>:</w:t>
      </w:r>
    </w:p>
    <w:tbl>
      <w:tblPr>
        <w:tblStyle w:val="2"/>
        <w:tblW w:w="10020" w:type="dxa"/>
        <w:jc w:val="center"/>
        <w:tblInd w:w="-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314"/>
        <w:gridCol w:w="325"/>
        <w:gridCol w:w="327"/>
        <w:gridCol w:w="326"/>
        <w:gridCol w:w="331"/>
        <w:gridCol w:w="331"/>
        <w:gridCol w:w="324"/>
        <w:gridCol w:w="330"/>
        <w:gridCol w:w="328"/>
        <w:gridCol w:w="324"/>
        <w:gridCol w:w="335"/>
        <w:gridCol w:w="328"/>
        <w:gridCol w:w="323"/>
        <w:gridCol w:w="330"/>
        <w:gridCol w:w="329"/>
        <w:gridCol w:w="330"/>
        <w:gridCol w:w="329"/>
        <w:gridCol w:w="326"/>
        <w:gridCol w:w="894"/>
        <w:gridCol w:w="2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3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82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3189" w:type="dxa"/>
            <w:gridSpan w:val="8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近期一寸证件照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623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982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640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和时间</w:t>
            </w:r>
          </w:p>
        </w:tc>
        <w:tc>
          <w:tcPr>
            <w:tcW w:w="3923" w:type="dxa"/>
            <w:gridSpan w:val="1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08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23" w:type="dxa"/>
            <w:gridSpan w:val="5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7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专业技术职务（职业）资格及取得年月</w:t>
            </w:r>
          </w:p>
        </w:tc>
        <w:tc>
          <w:tcPr>
            <w:tcW w:w="2861" w:type="dxa"/>
            <w:gridSpan w:val="7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6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5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7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61" w:type="dxa"/>
            <w:gridSpan w:val="7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23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档案保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管单位</w:t>
            </w:r>
          </w:p>
        </w:tc>
        <w:tc>
          <w:tcPr>
            <w:tcW w:w="3282" w:type="dxa"/>
            <w:gridSpan w:val="10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07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788" w:type="dxa"/>
            <w:gridSpan w:val="6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4267" w:type="dxa"/>
            <w:gridSpan w:val="13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207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788" w:type="dxa"/>
            <w:gridSpan w:val="6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13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1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07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788" w:type="dxa"/>
            <w:gridSpan w:val="6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与应聘岗位相关的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其它证明材料</w:t>
            </w:r>
          </w:p>
        </w:tc>
        <w:tc>
          <w:tcPr>
            <w:tcW w:w="7232" w:type="dxa"/>
            <w:gridSpan w:val="1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855" w:type="dxa"/>
            <w:gridSpan w:val="20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员承诺</w:t>
            </w:r>
          </w:p>
        </w:tc>
        <w:tc>
          <w:tcPr>
            <w:tcW w:w="8855" w:type="dxa"/>
            <w:gridSpan w:val="20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>本人承诺所提供的材料真实有效，符合应聘岗位所需的资格条件。如有弄虚作假，承诺自动放弃面试和聘用资格。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>应聘人签名：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审查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3923" w:type="dxa"/>
            <w:gridSpan w:val="12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经审查，符合应聘资格条件。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审查人签名：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4"/>
                <w:sz w:val="22"/>
                <w:szCs w:val="22"/>
              </w:rPr>
              <w:t xml:space="preserve">           </w:t>
            </w:r>
          </w:p>
        </w:tc>
        <w:tc>
          <w:tcPr>
            <w:tcW w:w="982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公司董事长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复审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确定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3950" w:type="dxa"/>
            <w:gridSpan w:val="5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经审查，符合应聘资格条件。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审查人签名：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Style w:val="4"/>
                <w:sz w:val="22"/>
                <w:szCs w:val="22"/>
              </w:rPr>
              <w:t xml:space="preserve">              </w:t>
            </w:r>
            <w:r>
              <w:rPr>
                <w:rStyle w:val="4"/>
                <w:sz w:val="22"/>
                <w:szCs w:val="22"/>
              </w:rPr>
              <w:br w:type="textWrapping"/>
            </w:r>
            <w:r>
              <w:rPr>
                <w:rStyle w:val="4"/>
                <w:sz w:val="22"/>
                <w:szCs w:val="22"/>
              </w:rPr>
              <w:br w:type="textWrapping"/>
            </w:r>
            <w:r>
              <w:rPr>
                <w:rStyle w:val="4"/>
                <w:rFonts w:hint="eastAsia"/>
                <w:sz w:val="22"/>
                <w:szCs w:val="22"/>
              </w:rPr>
              <w:t>公司（章）</w:t>
            </w:r>
            <w:r>
              <w:rPr>
                <w:rStyle w:val="4"/>
                <w:sz w:val="22"/>
                <w:szCs w:val="22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12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5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12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5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12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5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12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5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6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gridSpan w:val="1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982" w:type="dxa"/>
            <w:gridSpan w:val="3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855" w:type="dxa"/>
            <w:gridSpan w:val="20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300" w:lineRule="exact"/>
        <w:jc w:val="left"/>
        <w:textAlignment w:val="bottom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说明：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、报考人员应真实准确地按要求进行填写，如所填写情况失实，责任自负（包括取消聘用资格）。</w:t>
      </w:r>
    </w:p>
    <w:p>
      <w:pPr>
        <w:widowControl/>
        <w:spacing w:line="300" w:lineRule="exact"/>
        <w:ind w:firstLine="660" w:firstLineChars="300"/>
        <w:jc w:val="left"/>
        <w:textAlignment w:val="bottom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ascii="宋体" w:hAnsi="宋体" w:eastAsia="宋体" w:cs="宋体"/>
          <w:color w:val="000000"/>
          <w:kern w:val="0"/>
          <w:sz w:val="22"/>
          <w:szCs w:val="22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、报考人员须打印或用正楷准确填写内容，特别是“报考单位、单位代码”“报考岗位代码”、“联系电话”及“身份证号”不得少位或错位。</w:t>
      </w:r>
    </w:p>
    <w:p>
      <w:pPr>
        <w:widowControl/>
        <w:spacing w:line="300" w:lineRule="exact"/>
        <w:ind w:firstLine="660" w:firstLineChars="300"/>
        <w:jc w:val="left"/>
        <w:textAlignment w:val="bottom"/>
      </w:pPr>
      <w:r>
        <w:rPr>
          <w:rFonts w:ascii="宋体" w:hAnsi="宋体" w:eastAsia="宋体" w:cs="宋体"/>
          <w:color w:val="000000"/>
          <w:kern w:val="0"/>
          <w:sz w:val="22"/>
          <w:szCs w:val="22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、此表一式两份。</w:t>
      </w:r>
    </w:p>
    <w:sectPr>
      <w:pgSz w:w="11906" w:h="16838"/>
      <w:pgMar w:top="1361" w:right="1644" w:bottom="1361" w:left="1644" w:header="851" w:footer="992" w:gutter="0"/>
      <w:cols w:space="0" w:num="1"/>
      <w:docGrid w:type="lines" w:linePitch="4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6704"/>
    <w:rsid w:val="000A5761"/>
    <w:rsid w:val="00933FFA"/>
    <w:rsid w:val="00CA7415"/>
    <w:rsid w:val="00D86E73"/>
    <w:rsid w:val="00F3242A"/>
    <w:rsid w:val="1CB44C53"/>
    <w:rsid w:val="266E6704"/>
    <w:rsid w:val="26A26A8E"/>
    <w:rsid w:val="36ED0A81"/>
    <w:rsid w:val="3F815723"/>
    <w:rsid w:val="418A1588"/>
    <w:rsid w:val="4B36083D"/>
    <w:rsid w:val="4F932001"/>
    <w:rsid w:val="62493E55"/>
    <w:rsid w:val="62660CF5"/>
    <w:rsid w:val="69A14821"/>
    <w:rsid w:val="6E2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99"/>
    <w:rPr>
      <w:rFonts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664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2019-04-10T13:57:00Z</dcterms:created>
  <dc:creator>韩国名媛美妆招代理</dc:creator>
  <cp:lastModifiedBy>平凡人</cp:lastModifiedBy>
  <dcterms:modified xsi:type="dcterms:W3CDTF">2019-06-05T08:22:17Z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