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8A" w:rsidRDefault="00F91A8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F91A8A" w:rsidRDefault="00F91A8A"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双清区事业单位公开招聘报名表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F91A8A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F91A8A" w:rsidRDefault="00F91A8A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报考单位：</w:t>
            </w:r>
            <w:r>
              <w:rPr>
                <w:rFonts w:asci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ascii="宋体" w:hint="eastAsia"/>
                <w:b/>
                <w:color w:val="000000"/>
                <w:sz w:val="24"/>
              </w:rPr>
              <w:t>报考岗位：</w:t>
            </w:r>
            <w:r>
              <w:rPr>
                <w:rFonts w:ascii="宋体"/>
                <w:b/>
                <w:color w:val="000000"/>
                <w:sz w:val="24"/>
              </w:rPr>
              <w:t xml:space="preserve">                     </w:t>
            </w:r>
            <w:r>
              <w:rPr>
                <w:rFonts w:ascii="宋体" w:hint="eastAsia"/>
                <w:b/>
                <w:color w:val="000000"/>
                <w:sz w:val="24"/>
              </w:rPr>
              <w:t>报名序号：</w:t>
            </w:r>
          </w:p>
        </w:tc>
      </w:tr>
      <w:tr w:rsidR="00F91A8A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F91A8A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91A8A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91A8A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91A8A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91A8A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91A8A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91A8A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Times New Roman" w:hAnsi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91A8A">
        <w:trPr>
          <w:cantSplit/>
          <w:trHeight w:val="145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91A8A">
        <w:trPr>
          <w:cantSplit/>
          <w:trHeight w:val="150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F91A8A">
        <w:trPr>
          <w:cantSplit/>
          <w:trHeight w:val="15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8A" w:rsidRDefault="00F91A8A" w:rsidP="00F91A8A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F91A8A" w:rsidRDefault="00F91A8A" w:rsidP="00F91A8A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F91A8A" w:rsidRDefault="00F91A8A" w:rsidP="00F91A8A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F91A8A" w:rsidRDefault="00F91A8A" w:rsidP="00F91A8A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初</w:t>
            </w:r>
          </w:p>
          <w:p w:rsidR="00F91A8A" w:rsidRDefault="00F91A8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F91A8A" w:rsidRDefault="00F91A8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F91A8A" w:rsidRDefault="00F91A8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  <w:p w:rsidR="00F91A8A" w:rsidRDefault="00F91A8A">
            <w:pPr>
              <w:widowControl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初审合格</w:t>
            </w:r>
          </w:p>
          <w:p w:rsidR="00F91A8A" w:rsidRDefault="00F91A8A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  <w:p w:rsidR="00F91A8A" w:rsidRDefault="00F91A8A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</w:t>
            </w:r>
          </w:p>
          <w:p w:rsidR="00F91A8A" w:rsidRDefault="00F91A8A" w:rsidP="00F91A8A">
            <w:pPr>
              <w:widowControl/>
              <w:ind w:firstLineChars="931" w:firstLine="31680"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F91A8A">
        <w:trPr>
          <w:cantSplit/>
          <w:trHeight w:val="1879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A" w:rsidRDefault="00F91A8A" w:rsidP="00F91A8A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F91A8A" w:rsidRDefault="00F91A8A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F91A8A" w:rsidRDefault="00F91A8A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复</w:t>
            </w:r>
          </w:p>
          <w:p w:rsidR="00F91A8A" w:rsidRDefault="00F91A8A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F91A8A" w:rsidRDefault="00F91A8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F91A8A" w:rsidRDefault="00F91A8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A" w:rsidRDefault="00F91A8A" w:rsidP="00F91A8A">
            <w:pPr>
              <w:widowControl/>
              <w:ind w:firstLineChars="200" w:firstLine="316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F91A8A" w:rsidRDefault="00F91A8A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F91A8A" w:rsidRDefault="00F91A8A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F91A8A" w:rsidRDefault="00F91A8A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F91A8A" w:rsidRDefault="00F91A8A" w:rsidP="00F91A8A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F91A8A">
        <w:trPr>
          <w:cantSplit/>
          <w:trHeight w:val="103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8A" w:rsidRDefault="00F91A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F91A8A" w:rsidRDefault="00F91A8A">
      <w:pPr>
        <w:jc w:val="left"/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寸红底证件照片</w:t>
      </w:r>
      <w:r>
        <w:t>3</w:t>
      </w:r>
      <w:r>
        <w:rPr>
          <w:rFonts w:hint="eastAsia"/>
        </w:rPr>
        <w:t>张，照片背面请写上自己的姓名；</w:t>
      </w:r>
      <w:r>
        <w:t>5</w:t>
      </w:r>
      <w:r>
        <w:rPr>
          <w:rFonts w:hint="eastAsia"/>
        </w:rPr>
        <w:t>、职称、执（职）业资格一栏只限报考卫生系统岗位的人员填写。</w:t>
      </w:r>
      <w:bookmarkStart w:id="0" w:name="_GoBack"/>
      <w:bookmarkEnd w:id="0"/>
    </w:p>
    <w:sectPr w:rsidR="00F91A8A" w:rsidSect="00825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91" w:right="907" w:bottom="1191" w:left="1020" w:header="851" w:footer="737" w:gutter="0"/>
      <w:cols w:space="720"/>
      <w:docGrid w:type="linesAndChars" w:linePitch="321" w:charSpace="4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8A" w:rsidRDefault="00F91A8A">
      <w:r>
        <w:separator/>
      </w:r>
    </w:p>
  </w:endnote>
  <w:endnote w:type="continuationSeparator" w:id="0">
    <w:p w:rsidR="00F91A8A" w:rsidRDefault="00F9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8A" w:rsidRDefault="00F91A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8A" w:rsidRDefault="00F91A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8A" w:rsidRDefault="00F91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8A" w:rsidRDefault="00F91A8A">
      <w:r>
        <w:separator/>
      </w:r>
    </w:p>
  </w:footnote>
  <w:footnote w:type="continuationSeparator" w:id="0">
    <w:p w:rsidR="00F91A8A" w:rsidRDefault="00F9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8A" w:rsidRDefault="00F91A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8A" w:rsidRDefault="00F91A8A" w:rsidP="007E5F9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8A" w:rsidRDefault="00F91A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0B6B56"/>
    <w:rsid w:val="006F5FEA"/>
    <w:rsid w:val="007E5F9D"/>
    <w:rsid w:val="008256A3"/>
    <w:rsid w:val="00D52BA3"/>
    <w:rsid w:val="00F91A8A"/>
    <w:rsid w:val="570B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A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6A2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E5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6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Yzl.</dc:creator>
  <cp:keywords/>
  <dc:description/>
  <cp:lastModifiedBy>lenovo</cp:lastModifiedBy>
  <cp:revision>2</cp:revision>
  <dcterms:created xsi:type="dcterms:W3CDTF">2019-11-19T08:46:00Z</dcterms:created>
  <dcterms:modified xsi:type="dcterms:W3CDTF">2019-11-19T08:46:00Z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