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39" w:rsidRDefault="00871D39">
      <w:pPr>
        <w:adjustRightInd w:val="0"/>
        <w:snapToGrid w:val="0"/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</w:t>
      </w:r>
      <w:r>
        <w:rPr>
          <w:rFonts w:ascii="宋体" w:hAnsi="宋体" w:cs="宋体"/>
          <w:kern w:val="0"/>
          <w:sz w:val="24"/>
        </w:rPr>
        <w:t>4</w:t>
      </w:r>
      <w:bookmarkStart w:id="0" w:name="_GoBack"/>
      <w:bookmarkEnd w:id="0"/>
    </w:p>
    <w:p w:rsidR="00871D39" w:rsidRDefault="00871D39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871D39" w:rsidRDefault="00871D39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同意报考证明</w:t>
      </w:r>
    </w:p>
    <w:p w:rsidR="00871D39" w:rsidRDefault="00871D39">
      <w:pPr>
        <w:adjustRightInd w:val="0"/>
        <w:snapToGrid w:val="0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（模板）</w:t>
      </w:r>
    </w:p>
    <w:p w:rsidR="00871D39" w:rsidRDefault="00871D39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871D39" w:rsidRDefault="00871D39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871D39" w:rsidRDefault="00871D39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珠晖区公开招聘（选调）事业单位工作人员领导小组办公室：</w:t>
      </w:r>
    </w:p>
    <w:p w:rsidR="00871D39" w:rsidRDefault="00871D39" w:rsidP="009243E0">
      <w:pPr>
        <w:adjustRightInd w:val="0"/>
        <w:snapToGrid w:val="0"/>
        <w:spacing w:line="360" w:lineRule="auto"/>
        <w:ind w:firstLineChars="200" w:firstLine="3168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本单位</w:t>
      </w:r>
      <w:r>
        <w:rPr>
          <w:rFonts w:ascii="楷体" w:eastAsia="楷体" w:hAnsi="楷体"/>
          <w:kern w:val="0"/>
          <w:sz w:val="32"/>
          <w:szCs w:val="32"/>
          <w:u w:val="single"/>
        </w:rPr>
        <w:t xml:space="preserve">            </w:t>
      </w:r>
      <w:r>
        <w:rPr>
          <w:rFonts w:ascii="楷体" w:eastAsia="楷体" w:hAnsi="楷体" w:hint="eastAsia"/>
          <w:kern w:val="0"/>
          <w:sz w:val="32"/>
          <w:szCs w:val="32"/>
        </w:rPr>
        <w:t>同志，性别：</w:t>
      </w:r>
      <w:r>
        <w:rPr>
          <w:rFonts w:ascii="楷体" w:eastAsia="楷体" w:hAnsi="楷体"/>
          <w:kern w:val="0"/>
          <w:sz w:val="32"/>
          <w:szCs w:val="32"/>
          <w:u w:val="single"/>
        </w:rPr>
        <w:t xml:space="preserve">   </w:t>
      </w:r>
      <w:r>
        <w:rPr>
          <w:rFonts w:ascii="楷体" w:eastAsia="楷体" w:hAnsi="楷体" w:hint="eastAsia"/>
          <w:kern w:val="0"/>
          <w:sz w:val="32"/>
          <w:szCs w:val="32"/>
        </w:rPr>
        <w:t>，身份证号码：</w:t>
      </w:r>
      <w:r>
        <w:rPr>
          <w:rFonts w:ascii="楷体" w:eastAsia="楷体" w:hAnsi="楷体"/>
          <w:kern w:val="0"/>
          <w:sz w:val="32"/>
          <w:szCs w:val="32"/>
          <w:u w:val="single"/>
        </w:rPr>
        <w:t xml:space="preserve">              </w:t>
      </w:r>
      <w:r>
        <w:rPr>
          <w:rFonts w:ascii="楷体" w:eastAsia="楷体" w:hAnsi="楷体" w:hint="eastAsia"/>
          <w:kern w:val="0"/>
          <w:sz w:val="32"/>
          <w:szCs w:val="32"/>
        </w:rPr>
        <w:t>，于</w:t>
      </w:r>
      <w:r>
        <w:rPr>
          <w:rFonts w:ascii="楷体" w:eastAsia="楷体" w:hAnsi="楷体"/>
          <w:kern w:val="0"/>
          <w:sz w:val="32"/>
          <w:szCs w:val="32"/>
          <w:u w:val="single"/>
        </w:rPr>
        <w:t xml:space="preserve"> 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>
        <w:rPr>
          <w:rFonts w:ascii="楷体" w:eastAsia="楷体" w:hAnsi="楷体"/>
          <w:kern w:val="0"/>
          <w:sz w:val="32"/>
          <w:szCs w:val="32"/>
          <w:u w:val="single"/>
        </w:rPr>
        <w:t xml:space="preserve">  </w:t>
      </w:r>
      <w:r>
        <w:rPr>
          <w:rFonts w:ascii="楷体" w:eastAsia="楷体" w:hAnsi="楷体" w:hint="eastAsia"/>
          <w:kern w:val="0"/>
          <w:sz w:val="32"/>
          <w:szCs w:val="32"/>
        </w:rPr>
        <w:t>月至</w:t>
      </w:r>
      <w:r>
        <w:rPr>
          <w:rFonts w:ascii="楷体" w:eastAsia="楷体" w:hAnsi="楷体"/>
          <w:kern w:val="0"/>
          <w:sz w:val="32"/>
          <w:szCs w:val="32"/>
          <w:u w:val="single"/>
        </w:rPr>
        <w:t xml:space="preserve"> 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>
        <w:rPr>
          <w:rFonts w:ascii="楷体" w:eastAsia="楷体" w:hAnsi="楷体"/>
          <w:kern w:val="0"/>
          <w:sz w:val="32"/>
          <w:szCs w:val="32"/>
          <w:u w:val="single"/>
        </w:rPr>
        <w:t xml:space="preserve">  </w:t>
      </w:r>
      <w:r>
        <w:rPr>
          <w:rFonts w:ascii="楷体" w:eastAsia="楷体" w:hAnsi="楷体" w:hint="eastAsia"/>
          <w:kern w:val="0"/>
          <w:sz w:val="32"/>
          <w:szCs w:val="32"/>
        </w:rPr>
        <w:t>月，在我单位从事</w:t>
      </w:r>
      <w:r>
        <w:rPr>
          <w:rFonts w:ascii="楷体" w:eastAsia="楷体" w:hAnsi="楷体"/>
          <w:kern w:val="0"/>
          <w:sz w:val="32"/>
          <w:szCs w:val="32"/>
          <w:u w:val="single"/>
        </w:rPr>
        <w:t xml:space="preserve">             </w:t>
      </w:r>
      <w:r>
        <w:rPr>
          <w:rFonts w:ascii="楷体" w:eastAsia="楷体" w:hAnsi="楷体" w:hint="eastAsia"/>
          <w:kern w:val="0"/>
          <w:sz w:val="32"/>
          <w:szCs w:val="32"/>
        </w:rPr>
        <w:t>工作，经研究，同意其报考珠晖区</w:t>
      </w:r>
      <w:r>
        <w:rPr>
          <w:rFonts w:ascii="楷体" w:eastAsia="楷体" w:hAnsi="楷体"/>
          <w:kern w:val="0"/>
          <w:sz w:val="32"/>
          <w:szCs w:val="32"/>
        </w:rPr>
        <w:t>2019</w:t>
      </w:r>
      <w:r>
        <w:rPr>
          <w:rFonts w:ascii="楷体" w:eastAsia="楷体" w:hAnsi="楷体" w:hint="eastAsia"/>
          <w:kern w:val="0"/>
          <w:sz w:val="32"/>
          <w:szCs w:val="32"/>
        </w:rPr>
        <w:t>年公开招聘（选调）事业单位工作人员岗位。</w:t>
      </w:r>
    </w:p>
    <w:p w:rsidR="00871D39" w:rsidRDefault="00871D39" w:rsidP="009243E0">
      <w:pPr>
        <w:adjustRightInd w:val="0"/>
        <w:snapToGrid w:val="0"/>
        <w:spacing w:line="360" w:lineRule="auto"/>
        <w:ind w:firstLineChars="200" w:firstLine="3168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特此证明。</w:t>
      </w:r>
    </w:p>
    <w:p w:rsidR="00871D39" w:rsidRDefault="00871D39" w:rsidP="009243E0">
      <w:pPr>
        <w:adjustRightInd w:val="0"/>
        <w:snapToGrid w:val="0"/>
        <w:spacing w:line="360" w:lineRule="auto"/>
        <w:ind w:firstLineChars="200" w:firstLine="3168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（此证明限</w:t>
      </w:r>
      <w:r>
        <w:rPr>
          <w:rFonts w:ascii="楷体" w:eastAsia="楷体" w:hAnsi="楷体"/>
          <w:kern w:val="0"/>
          <w:sz w:val="32"/>
          <w:szCs w:val="32"/>
        </w:rPr>
        <w:t>2019</w:t>
      </w:r>
      <w:r>
        <w:rPr>
          <w:rFonts w:ascii="楷体" w:eastAsia="楷体" w:hAnsi="楷体" w:hint="eastAsia"/>
          <w:kern w:val="0"/>
          <w:sz w:val="32"/>
          <w:szCs w:val="32"/>
        </w:rPr>
        <w:t>年珠晖区公开招聘（选调）事业单位工作人员资格审查时使用）。</w:t>
      </w:r>
    </w:p>
    <w:p w:rsidR="00871D39" w:rsidRDefault="00871D39" w:rsidP="009243E0">
      <w:pPr>
        <w:adjustRightInd w:val="0"/>
        <w:snapToGrid w:val="0"/>
        <w:spacing w:line="360" w:lineRule="auto"/>
        <w:ind w:firstLineChars="200" w:firstLine="31680"/>
        <w:rPr>
          <w:rFonts w:ascii="楷体" w:eastAsia="楷体" w:hAnsi="楷体"/>
          <w:kern w:val="0"/>
          <w:sz w:val="32"/>
          <w:szCs w:val="32"/>
        </w:rPr>
      </w:pPr>
    </w:p>
    <w:p w:rsidR="00871D39" w:rsidRDefault="00871D39" w:rsidP="009243E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工作单位（盖章）：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</w:t>
      </w:r>
    </w:p>
    <w:p w:rsidR="00871D39" w:rsidRDefault="00871D39" w:rsidP="009243E0">
      <w:pPr>
        <w:ind w:firstLineChars="200" w:firstLine="3168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法定代表人签字：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</w:t>
      </w:r>
    </w:p>
    <w:p w:rsidR="00871D39" w:rsidRDefault="00871D39" w:rsidP="009243E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871D39" w:rsidRDefault="00871D39" w:rsidP="009243E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主管行政部门（盖章）：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</w:t>
      </w:r>
    </w:p>
    <w:p w:rsidR="00871D39" w:rsidRDefault="00871D39" w:rsidP="009243E0">
      <w:pPr>
        <w:ind w:firstLineChars="200" w:firstLine="3168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法定代表人签章：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</w:t>
      </w:r>
    </w:p>
    <w:p w:rsidR="00871D39" w:rsidRDefault="00871D39" w:rsidP="009243E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871D39" w:rsidRDefault="00871D39" w:rsidP="009243E0">
      <w:pPr>
        <w:ind w:firstLineChars="200" w:firstLine="31680"/>
      </w:pPr>
    </w:p>
    <w:p w:rsidR="00871D39" w:rsidRDefault="00871D39" w:rsidP="00270DE1">
      <w:pPr>
        <w:adjustRightInd w:val="0"/>
        <w:snapToGrid w:val="0"/>
        <w:spacing w:line="360" w:lineRule="auto"/>
        <w:ind w:firstLineChars="5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/>
          <w:kern w:val="0"/>
          <w:sz w:val="32"/>
          <w:szCs w:val="32"/>
        </w:rPr>
        <w:t xml:space="preserve">   </w:t>
      </w:r>
    </w:p>
    <w:sectPr w:rsidR="00871D39" w:rsidSect="0032642B">
      <w:footerReference w:type="default" r:id="rId6"/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39" w:rsidRDefault="00871D39" w:rsidP="0032642B">
      <w:r>
        <w:separator/>
      </w:r>
    </w:p>
  </w:endnote>
  <w:endnote w:type="continuationSeparator" w:id="0">
    <w:p w:rsidR="00871D39" w:rsidRDefault="00871D39" w:rsidP="0032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39" w:rsidRDefault="00871D3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60288;mso-wrap-style:none;mso-position-horizontal:right;mso-position-horizontal-relative:margin" filled="f" stroked="f" strokeweight=".5pt">
          <v:textbox style="mso-fit-shape-to-text:t" inset="0,0,0,0">
            <w:txbxContent>
              <w:p w:rsidR="00871D39" w:rsidRDefault="00871D39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39" w:rsidRDefault="00871D39" w:rsidP="0032642B">
      <w:r>
        <w:separator/>
      </w:r>
    </w:p>
  </w:footnote>
  <w:footnote w:type="continuationSeparator" w:id="0">
    <w:p w:rsidR="00871D39" w:rsidRDefault="00871D39" w:rsidP="00326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785127"/>
    <w:rsid w:val="00270DE1"/>
    <w:rsid w:val="00293332"/>
    <w:rsid w:val="0032379B"/>
    <w:rsid w:val="0032642B"/>
    <w:rsid w:val="003320B5"/>
    <w:rsid w:val="00482401"/>
    <w:rsid w:val="005A50C8"/>
    <w:rsid w:val="005A73EE"/>
    <w:rsid w:val="00696472"/>
    <w:rsid w:val="006F68E9"/>
    <w:rsid w:val="00704296"/>
    <w:rsid w:val="00871D39"/>
    <w:rsid w:val="009243E0"/>
    <w:rsid w:val="00BA785B"/>
    <w:rsid w:val="00BC7E2B"/>
    <w:rsid w:val="00C829E1"/>
    <w:rsid w:val="00DD6E6C"/>
    <w:rsid w:val="00ED0CD5"/>
    <w:rsid w:val="00F726CE"/>
    <w:rsid w:val="02A10237"/>
    <w:rsid w:val="036E7B9C"/>
    <w:rsid w:val="03AC1E60"/>
    <w:rsid w:val="044849D3"/>
    <w:rsid w:val="05A4544A"/>
    <w:rsid w:val="09743704"/>
    <w:rsid w:val="13DB10D2"/>
    <w:rsid w:val="14AD3E23"/>
    <w:rsid w:val="16BA21FF"/>
    <w:rsid w:val="17070264"/>
    <w:rsid w:val="17A73B21"/>
    <w:rsid w:val="19995124"/>
    <w:rsid w:val="1E4F0D9F"/>
    <w:rsid w:val="1F0E2B91"/>
    <w:rsid w:val="1F3847B1"/>
    <w:rsid w:val="1F6A7FD1"/>
    <w:rsid w:val="200E586C"/>
    <w:rsid w:val="20DD1E4B"/>
    <w:rsid w:val="23104499"/>
    <w:rsid w:val="23F76240"/>
    <w:rsid w:val="24785127"/>
    <w:rsid w:val="252B49A3"/>
    <w:rsid w:val="263641FD"/>
    <w:rsid w:val="26594793"/>
    <w:rsid w:val="267F4725"/>
    <w:rsid w:val="26EB689D"/>
    <w:rsid w:val="28575020"/>
    <w:rsid w:val="2A8939BD"/>
    <w:rsid w:val="2B890A3B"/>
    <w:rsid w:val="2C2D082D"/>
    <w:rsid w:val="2C8D3D99"/>
    <w:rsid w:val="2CC96219"/>
    <w:rsid w:val="346257D7"/>
    <w:rsid w:val="36B46A28"/>
    <w:rsid w:val="37D008F7"/>
    <w:rsid w:val="38620881"/>
    <w:rsid w:val="3D2C2E77"/>
    <w:rsid w:val="3DEC2F17"/>
    <w:rsid w:val="3E3A7C1F"/>
    <w:rsid w:val="3E623E02"/>
    <w:rsid w:val="3EA134B9"/>
    <w:rsid w:val="3F8A44E3"/>
    <w:rsid w:val="42346B01"/>
    <w:rsid w:val="44BB4A4B"/>
    <w:rsid w:val="44FB6E41"/>
    <w:rsid w:val="492701E7"/>
    <w:rsid w:val="4A8B5F9E"/>
    <w:rsid w:val="4CCC358C"/>
    <w:rsid w:val="4EB101BE"/>
    <w:rsid w:val="4FF159F7"/>
    <w:rsid w:val="4FFA200C"/>
    <w:rsid w:val="50676550"/>
    <w:rsid w:val="542D73B0"/>
    <w:rsid w:val="5A6E0FBF"/>
    <w:rsid w:val="5A9416A3"/>
    <w:rsid w:val="5B1B5477"/>
    <w:rsid w:val="5DF03A76"/>
    <w:rsid w:val="5FB76D99"/>
    <w:rsid w:val="610717E4"/>
    <w:rsid w:val="62543DD9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70C1534F"/>
    <w:rsid w:val="73DC3082"/>
    <w:rsid w:val="73DF112A"/>
    <w:rsid w:val="766F70BD"/>
    <w:rsid w:val="777A33BB"/>
    <w:rsid w:val="7A342E2E"/>
    <w:rsid w:val="7B463C67"/>
    <w:rsid w:val="7BFE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2B"/>
    <w:pPr>
      <w:widowControl w:val="0"/>
      <w:jc w:val="both"/>
    </w:pPr>
    <w:rPr>
      <w:rFonts w:ascii="Calibri" w:hAnsi="Calibri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642B"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3332"/>
    <w:rPr>
      <w:rFonts w:ascii="Calibri" w:hAnsi="Calibri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326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3332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6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3332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32642B"/>
    <w:pPr>
      <w:jc w:val="left"/>
    </w:pPr>
    <w:rPr>
      <w:rFonts w:ascii="宋体" w:hAnsi="宋体"/>
      <w:kern w:val="0"/>
      <w:sz w:val="24"/>
    </w:rPr>
  </w:style>
  <w:style w:type="paragraph" w:customStyle="1" w:styleId="CharCharCharCharCharCharCharChar">
    <w:name w:val="Char Char Char Char Char Char Char Char"/>
    <w:basedOn w:val="Normal"/>
    <w:uiPriority w:val="99"/>
    <w:rsid w:val="0032642B"/>
    <w:rPr>
      <w:rFonts w:ascii="Tahoma" w:hAnsi="Tahoma"/>
      <w:sz w:val="24"/>
      <w:szCs w:val="20"/>
    </w:rPr>
  </w:style>
  <w:style w:type="character" w:styleId="Strong">
    <w:name w:val="Strong"/>
    <w:basedOn w:val="DefaultParagraphFont"/>
    <w:uiPriority w:val="99"/>
    <w:qFormat/>
    <w:rsid w:val="0032642B"/>
    <w:rPr>
      <w:rFonts w:cs="Times New Roman"/>
    </w:rPr>
  </w:style>
  <w:style w:type="character" w:styleId="PageNumber">
    <w:name w:val="page number"/>
    <w:basedOn w:val="DefaultParagraphFont"/>
    <w:uiPriority w:val="99"/>
    <w:rsid w:val="0032642B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32642B"/>
    <w:rPr>
      <w:rFonts w:cs="Times New Roman"/>
      <w:color w:val="515151"/>
      <w:u w:val="none"/>
    </w:rPr>
  </w:style>
  <w:style w:type="character" w:styleId="Emphasis">
    <w:name w:val="Emphasis"/>
    <w:basedOn w:val="DefaultParagraphFont"/>
    <w:uiPriority w:val="99"/>
    <w:qFormat/>
    <w:rsid w:val="0032642B"/>
    <w:rPr>
      <w:rFonts w:cs="Times New Roman"/>
    </w:rPr>
  </w:style>
  <w:style w:type="character" w:styleId="HTMLDefinition">
    <w:name w:val="HTML Definition"/>
    <w:basedOn w:val="DefaultParagraphFont"/>
    <w:uiPriority w:val="99"/>
    <w:rsid w:val="0032642B"/>
    <w:rPr>
      <w:rFonts w:cs="Times New Roman"/>
    </w:rPr>
  </w:style>
  <w:style w:type="character" w:styleId="HTMLAcronym">
    <w:name w:val="HTML Acronym"/>
    <w:basedOn w:val="DefaultParagraphFont"/>
    <w:uiPriority w:val="99"/>
    <w:rsid w:val="0032642B"/>
    <w:rPr>
      <w:rFonts w:cs="Times New Roman"/>
    </w:rPr>
  </w:style>
  <w:style w:type="character" w:styleId="HTMLVariable">
    <w:name w:val="HTML Variable"/>
    <w:basedOn w:val="DefaultParagraphFont"/>
    <w:uiPriority w:val="99"/>
    <w:rsid w:val="0032642B"/>
    <w:rPr>
      <w:rFonts w:cs="Times New Roman"/>
    </w:rPr>
  </w:style>
  <w:style w:type="character" w:styleId="Hyperlink">
    <w:name w:val="Hyperlink"/>
    <w:basedOn w:val="DefaultParagraphFont"/>
    <w:uiPriority w:val="99"/>
    <w:rsid w:val="0032642B"/>
    <w:rPr>
      <w:rFonts w:cs="Times New Roman"/>
      <w:color w:val="515151"/>
      <w:u w:val="none"/>
    </w:rPr>
  </w:style>
  <w:style w:type="character" w:styleId="HTMLCode">
    <w:name w:val="HTML Code"/>
    <w:basedOn w:val="DefaultParagraphFont"/>
    <w:uiPriority w:val="99"/>
    <w:rsid w:val="0032642B"/>
    <w:rPr>
      <w:rFonts w:ascii="Courier New" w:hAnsi="Courier New" w:cs="Times New Roman"/>
      <w:sz w:val="20"/>
    </w:rPr>
  </w:style>
  <w:style w:type="character" w:styleId="HTMLCite">
    <w:name w:val="HTML Cite"/>
    <w:basedOn w:val="DefaultParagraphFont"/>
    <w:uiPriority w:val="99"/>
    <w:rsid w:val="0032642B"/>
    <w:rPr>
      <w:rFonts w:cs="Times New Roman"/>
    </w:rPr>
  </w:style>
  <w:style w:type="character" w:customStyle="1" w:styleId="16">
    <w:name w:val="16"/>
    <w:basedOn w:val="DefaultParagraphFont"/>
    <w:uiPriority w:val="99"/>
    <w:rsid w:val="0032642B"/>
    <w:rPr>
      <w:rFonts w:ascii="Times New Roman" w:hAnsi="Times New Roman" w:cs="Times New Roman"/>
      <w:color w:val="0000FF"/>
      <w:u w:val="single"/>
    </w:rPr>
  </w:style>
  <w:style w:type="character" w:customStyle="1" w:styleId="10">
    <w:name w:val="10"/>
    <w:basedOn w:val="DefaultParagraphFont"/>
    <w:uiPriority w:val="99"/>
    <w:rsid w:val="0032642B"/>
    <w:rPr>
      <w:rFonts w:ascii="Times New Roman" w:hAnsi="Times New Roman" w:cs="Times New Roman"/>
    </w:rPr>
  </w:style>
  <w:style w:type="character" w:customStyle="1" w:styleId="15">
    <w:name w:val="15"/>
    <w:basedOn w:val="DefaultParagraphFont"/>
    <w:uiPriority w:val="99"/>
    <w:rsid w:val="0032642B"/>
    <w:rPr>
      <w:rFonts w:ascii="Times New Roman" w:hAnsi="Times New Roman" w:cs="Times New Roman"/>
    </w:rPr>
  </w:style>
  <w:style w:type="character" w:customStyle="1" w:styleId="msoins0">
    <w:name w:val="msoins"/>
    <w:basedOn w:val="DefaultParagraphFont"/>
    <w:uiPriority w:val="99"/>
    <w:rsid w:val="0032642B"/>
    <w:rPr>
      <w:rFonts w:cs="Times New Roman"/>
      <w:color w:val="0000FF"/>
      <w:u w:val="single"/>
    </w:rPr>
  </w:style>
  <w:style w:type="character" w:customStyle="1" w:styleId="msodel0">
    <w:name w:val="msodel"/>
    <w:basedOn w:val="DefaultParagraphFont"/>
    <w:uiPriority w:val="99"/>
    <w:rsid w:val="0032642B"/>
    <w:rPr>
      <w:rFonts w:cs="Times New Roman"/>
      <w:strike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68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9</cp:revision>
  <cp:lastPrinted>2018-06-15T08:52:00Z</cp:lastPrinted>
  <dcterms:created xsi:type="dcterms:W3CDTF">2018-03-28T03:30:00Z</dcterms:created>
  <dcterms:modified xsi:type="dcterms:W3CDTF">2019-12-04T07:56:00Z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