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衡阳市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文旅广体局所属</w:t>
      </w:r>
      <w:r>
        <w:rPr>
          <w:rFonts w:hint="eastAsia" w:ascii="黑体" w:hAnsi="黑体" w:eastAsia="黑体" w:cs="黑体"/>
          <w:sz w:val="32"/>
          <w:szCs w:val="32"/>
        </w:rPr>
        <w:t>事业单位公开招聘人员报名表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应聘单位：            应聘岗位：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报名序号：</w:t>
      </w:r>
    </w:p>
    <w:tbl>
      <w:tblPr>
        <w:tblStyle w:val="5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87"/>
        <w:gridCol w:w="1290"/>
        <w:gridCol w:w="1215"/>
        <w:gridCol w:w="431"/>
        <w:gridCol w:w="347"/>
        <w:gridCol w:w="174"/>
        <w:gridCol w:w="248"/>
        <w:gridCol w:w="993"/>
        <w:gridCol w:w="1070"/>
        <w:gridCol w:w="34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283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6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3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与应聘岗位相关的经历或取得的成绩</w:t>
            </w:r>
          </w:p>
        </w:tc>
        <w:tc>
          <w:tcPr>
            <w:tcW w:w="732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60" w:firstLineChars="150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20" w:firstLine="360" w:firstLineChars="1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应聘人签名：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20" w:firstLine="360" w:firstLineChars="1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日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     招聘单位（章）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  <w:tc>
          <w:tcPr>
            <w:tcW w:w="811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：报名序号由招聘单位填写；2、考生必须如实填写上述内容，如填写虚假信息者，取消考试或聘用资格；3、经审查符合笔试资格条件后，此表由招聘单位留存，并由考生现场登记确认；4、考生需准备1寸彩色登记照片3张，照片背面请写上自己的姓名；5、如有其他学术成果或课题及需要说明的情况可另附。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6754B"/>
    <w:rsid w:val="00026CB2"/>
    <w:rsid w:val="000579F9"/>
    <w:rsid w:val="00154E18"/>
    <w:rsid w:val="0016023B"/>
    <w:rsid w:val="00203270"/>
    <w:rsid w:val="00210556"/>
    <w:rsid w:val="00362A82"/>
    <w:rsid w:val="00374A4B"/>
    <w:rsid w:val="003B17EA"/>
    <w:rsid w:val="003B1D63"/>
    <w:rsid w:val="003F53DF"/>
    <w:rsid w:val="00510570"/>
    <w:rsid w:val="00585736"/>
    <w:rsid w:val="00734E08"/>
    <w:rsid w:val="007376E2"/>
    <w:rsid w:val="0083560C"/>
    <w:rsid w:val="00874525"/>
    <w:rsid w:val="00975E39"/>
    <w:rsid w:val="00975F16"/>
    <w:rsid w:val="00976F73"/>
    <w:rsid w:val="009B3252"/>
    <w:rsid w:val="009D7C73"/>
    <w:rsid w:val="00AB0C6D"/>
    <w:rsid w:val="00AB1C21"/>
    <w:rsid w:val="00B005CC"/>
    <w:rsid w:val="00B255A9"/>
    <w:rsid w:val="00B96826"/>
    <w:rsid w:val="00BF2913"/>
    <w:rsid w:val="00C26F8E"/>
    <w:rsid w:val="00D33632"/>
    <w:rsid w:val="00E00976"/>
    <w:rsid w:val="00E322FF"/>
    <w:rsid w:val="00EB5C00"/>
    <w:rsid w:val="00EC05C1"/>
    <w:rsid w:val="00F247AD"/>
    <w:rsid w:val="01E060B4"/>
    <w:rsid w:val="020424C6"/>
    <w:rsid w:val="020A30E6"/>
    <w:rsid w:val="02BF2ECE"/>
    <w:rsid w:val="035E0A7B"/>
    <w:rsid w:val="03DB48DD"/>
    <w:rsid w:val="05D32AF8"/>
    <w:rsid w:val="072B47D8"/>
    <w:rsid w:val="08F32F07"/>
    <w:rsid w:val="095A4425"/>
    <w:rsid w:val="0A7331E7"/>
    <w:rsid w:val="0BEE66E1"/>
    <w:rsid w:val="0D8A0819"/>
    <w:rsid w:val="0DA53DB1"/>
    <w:rsid w:val="0E100EEA"/>
    <w:rsid w:val="0E8F225F"/>
    <w:rsid w:val="1076771D"/>
    <w:rsid w:val="10941B53"/>
    <w:rsid w:val="109E6A3D"/>
    <w:rsid w:val="11F35FEC"/>
    <w:rsid w:val="12A117AF"/>
    <w:rsid w:val="14FC39C6"/>
    <w:rsid w:val="161A650A"/>
    <w:rsid w:val="18742BEA"/>
    <w:rsid w:val="18B12F9E"/>
    <w:rsid w:val="19AA11DC"/>
    <w:rsid w:val="19EE2867"/>
    <w:rsid w:val="1AC14D9B"/>
    <w:rsid w:val="1AFC22CF"/>
    <w:rsid w:val="1AFE08D9"/>
    <w:rsid w:val="1C562EE2"/>
    <w:rsid w:val="1C8638D5"/>
    <w:rsid w:val="1D9B6DF4"/>
    <w:rsid w:val="1DDC1319"/>
    <w:rsid w:val="1E8B4909"/>
    <w:rsid w:val="1EB50E6A"/>
    <w:rsid w:val="1EF26F6F"/>
    <w:rsid w:val="1F4A53D7"/>
    <w:rsid w:val="203014D9"/>
    <w:rsid w:val="208D5A45"/>
    <w:rsid w:val="20FE227E"/>
    <w:rsid w:val="22243F01"/>
    <w:rsid w:val="22340CEB"/>
    <w:rsid w:val="223950CE"/>
    <w:rsid w:val="23C51A4E"/>
    <w:rsid w:val="24823000"/>
    <w:rsid w:val="249A1840"/>
    <w:rsid w:val="27342DD0"/>
    <w:rsid w:val="27357FA0"/>
    <w:rsid w:val="28A70506"/>
    <w:rsid w:val="295353A2"/>
    <w:rsid w:val="2AB81EAD"/>
    <w:rsid w:val="2B6F5A0F"/>
    <w:rsid w:val="2BA21DBC"/>
    <w:rsid w:val="2BC07AFD"/>
    <w:rsid w:val="2BED38AB"/>
    <w:rsid w:val="2CC21E23"/>
    <w:rsid w:val="300C436E"/>
    <w:rsid w:val="304218BE"/>
    <w:rsid w:val="30C948C2"/>
    <w:rsid w:val="31C20537"/>
    <w:rsid w:val="3256754B"/>
    <w:rsid w:val="32567C8D"/>
    <w:rsid w:val="32CB3479"/>
    <w:rsid w:val="335A0225"/>
    <w:rsid w:val="33650D9E"/>
    <w:rsid w:val="337D68F4"/>
    <w:rsid w:val="35242898"/>
    <w:rsid w:val="359F11C4"/>
    <w:rsid w:val="36DB0020"/>
    <w:rsid w:val="386C1772"/>
    <w:rsid w:val="388B06E0"/>
    <w:rsid w:val="3AC40342"/>
    <w:rsid w:val="3B3A28CF"/>
    <w:rsid w:val="3BC70AA5"/>
    <w:rsid w:val="3CF8792D"/>
    <w:rsid w:val="3DDA0D4F"/>
    <w:rsid w:val="3DE96CC9"/>
    <w:rsid w:val="3E2A227E"/>
    <w:rsid w:val="3E50321A"/>
    <w:rsid w:val="405D1D0E"/>
    <w:rsid w:val="40B4282F"/>
    <w:rsid w:val="4265528B"/>
    <w:rsid w:val="45203338"/>
    <w:rsid w:val="453B28DF"/>
    <w:rsid w:val="458D0554"/>
    <w:rsid w:val="476C3035"/>
    <w:rsid w:val="483A19A6"/>
    <w:rsid w:val="48843086"/>
    <w:rsid w:val="49607635"/>
    <w:rsid w:val="4C737F18"/>
    <w:rsid w:val="4D8F2637"/>
    <w:rsid w:val="4EAD4E10"/>
    <w:rsid w:val="4F42446E"/>
    <w:rsid w:val="50220B44"/>
    <w:rsid w:val="50DF5CAF"/>
    <w:rsid w:val="511D0624"/>
    <w:rsid w:val="514801AF"/>
    <w:rsid w:val="531F6B7B"/>
    <w:rsid w:val="53F76FFC"/>
    <w:rsid w:val="54E15D9D"/>
    <w:rsid w:val="54F1635B"/>
    <w:rsid w:val="565823F4"/>
    <w:rsid w:val="57722DE0"/>
    <w:rsid w:val="57726E19"/>
    <w:rsid w:val="57FC4E18"/>
    <w:rsid w:val="590A72B7"/>
    <w:rsid w:val="590F3FB9"/>
    <w:rsid w:val="596240E4"/>
    <w:rsid w:val="599C03C3"/>
    <w:rsid w:val="5B065DBE"/>
    <w:rsid w:val="5B080CDE"/>
    <w:rsid w:val="5B1E6DE0"/>
    <w:rsid w:val="5E6B6C71"/>
    <w:rsid w:val="5E7A13C2"/>
    <w:rsid w:val="5EA3413D"/>
    <w:rsid w:val="5EDA3A53"/>
    <w:rsid w:val="5FA2348D"/>
    <w:rsid w:val="60C53E9E"/>
    <w:rsid w:val="61EE7240"/>
    <w:rsid w:val="623902CB"/>
    <w:rsid w:val="628023CC"/>
    <w:rsid w:val="63551A2D"/>
    <w:rsid w:val="64110CEF"/>
    <w:rsid w:val="64E53098"/>
    <w:rsid w:val="65514EAD"/>
    <w:rsid w:val="655D0AB0"/>
    <w:rsid w:val="65E452A2"/>
    <w:rsid w:val="66864FAF"/>
    <w:rsid w:val="668C3A48"/>
    <w:rsid w:val="688055E1"/>
    <w:rsid w:val="69285EC2"/>
    <w:rsid w:val="69D623B0"/>
    <w:rsid w:val="6A322DE9"/>
    <w:rsid w:val="6A376916"/>
    <w:rsid w:val="6A5720E6"/>
    <w:rsid w:val="6C3202F2"/>
    <w:rsid w:val="6DCC1F73"/>
    <w:rsid w:val="6E1B7F2E"/>
    <w:rsid w:val="6F6040FF"/>
    <w:rsid w:val="6F8D1955"/>
    <w:rsid w:val="6FB037BB"/>
    <w:rsid w:val="748601EC"/>
    <w:rsid w:val="76103C1B"/>
    <w:rsid w:val="7A2C0385"/>
    <w:rsid w:val="7A472FAE"/>
    <w:rsid w:val="7A9E2D9F"/>
    <w:rsid w:val="7AC10482"/>
    <w:rsid w:val="7BFD29FC"/>
    <w:rsid w:val="7CFA6CF9"/>
    <w:rsid w:val="7D7F499E"/>
    <w:rsid w:val="7D934D98"/>
    <w:rsid w:val="7E5451D8"/>
    <w:rsid w:val="7EB16CD4"/>
    <w:rsid w:val="7F1B7B58"/>
    <w:rsid w:val="7F4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Normal (Web)"/>
    <w:basedOn w:val="1"/>
    <w:qFormat/>
    <w:lock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923</Words>
  <Characters>5265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2016-09-27T00:33:00Z</dcterms:created>
  <dc:creator>Administrator</dc:creator>
  <cp:lastModifiedBy>Administrator</cp:lastModifiedBy>
  <cp:lastPrinted>2020-04-14T01:30:00Z</cp:lastPrinted>
  <dcterms:modified xsi:type="dcterms:W3CDTF">2020-04-17T03:26:58Z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