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  <w:lang w:eastAsia="zh-CN"/>
        </w:rPr>
        <w:t>嘉禾铸都发展集团有限公司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公开招聘工作人员</w:t>
      </w:r>
      <w:r>
        <w:rPr>
          <w:rFonts w:hint="eastAsia" w:ascii="黑体" w:eastAsia="黑体"/>
          <w:b/>
          <w:bCs/>
          <w:sz w:val="36"/>
          <w:szCs w:val="36"/>
        </w:rPr>
        <w:t>报名表</w:t>
      </w:r>
    </w:p>
    <w:p>
      <w:pPr>
        <w:spacing w:line="1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line="1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tbl>
      <w:tblPr>
        <w:tblStyle w:val="3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708"/>
        <w:gridCol w:w="789"/>
        <w:gridCol w:w="518"/>
        <w:gridCol w:w="633"/>
        <w:gridCol w:w="11"/>
        <w:gridCol w:w="739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证书编号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婚姻状况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  诺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 xml:space="preserve">本报名表所填写的信息准确无误，所交的证件、资料和照片真实有效，若有虚假而产生的一切后果，由本人承担。                                   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宋体"/>
                <w:sz w:val="24"/>
              </w:rPr>
              <w:t>报名人签名</w:t>
            </w:r>
            <w:r>
              <w:rPr>
                <w:rFonts w:hint="eastAsia" w:ascii="仿宋_GB2312" w:hAnsi="宋体"/>
                <w:sz w:val="24"/>
                <w:lang w:eastAsia="zh-CN"/>
              </w:rPr>
              <w:t>（手写）</w:t>
            </w:r>
            <w:r>
              <w:rPr>
                <w:rFonts w:hint="eastAsia" w:ascii="仿宋_GB2312" w:hAnsi="宋体"/>
                <w:sz w:val="24"/>
              </w:rPr>
              <w:t>：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年   月   日 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/>
          <w:sz w:val="24"/>
        </w:rPr>
      </w:pPr>
    </w:p>
    <w:p>
      <w:pPr>
        <w:spacing w:line="240" w:lineRule="exact"/>
        <w:jc w:val="left"/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>
      <w:headerReference r:id="rId3" w:type="default"/>
      <w:pgSz w:w="11906" w:h="16838"/>
      <w:pgMar w:top="227" w:right="1797" w:bottom="227" w:left="1797" w:header="99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ind w:left="-960" w:leftChars="-300" w:firstLine="0" w:firstLineChars="0"/>
      <w:jc w:val="left"/>
      <w:rPr>
        <w:rFonts w:hint="default" w:eastAsia="仿宋_GB2312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ZThhODU3YzA1YzExMGYyOWE3MDQ2YmU0NDUyNDMifQ=="/>
  </w:docVars>
  <w:rsids>
    <w:rsidRoot w:val="58ED2496"/>
    <w:rsid w:val="405743F8"/>
    <w:rsid w:val="46474DCC"/>
    <w:rsid w:val="4ED00E3C"/>
    <w:rsid w:val="58ED2496"/>
    <w:rsid w:val="5F953812"/>
    <w:rsid w:val="78F91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58e79e79-1cd6-2081-60e1-8f28bbe11718\&#20107;&#19994;&#21333;&#20301;&#24037;&#20316;&#20154;&#21592;&#32771;&#35797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事业单位工作人员考试报名表.doc</Template>
  <Pages>1</Pages>
  <Words>258</Words>
  <Characters>258</Characters>
  <Lines>0</Lines>
  <Paragraphs>0</Paragraphs>
  <TotalTime>5</TotalTime>
  <ScaleCrop>false</ScaleCrop>
  <LinksUpToDate>false</LinksUpToDate>
  <CharactersWithSpaces>397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2022-05-16T08:19:00Z</dcterms:created>
  <dc:creator>安琪</dc:creator>
  <cp:lastModifiedBy>Administrator</cp:lastModifiedBy>
  <dcterms:modified xsi:type="dcterms:W3CDTF">2022-05-17T02:17:25Z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6B6C808384D84CED8283E272424499A6</vt:lpwstr>
  </property>
</Properties>
</file>