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F" w:rsidRDefault="00CA4DBF" w:rsidP="00CA4DBF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CA4DBF" w:rsidRDefault="00CA4DBF" w:rsidP="00CA4DBF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湖南省湘水集团有限公司能源事业部</w:t>
      </w:r>
    </w:p>
    <w:p w:rsidR="00CA4DBF" w:rsidRDefault="00CA4DBF" w:rsidP="00CA4DBF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公开招聘报名表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00"/>
        <w:gridCol w:w="1346"/>
        <w:gridCol w:w="137"/>
        <w:gridCol w:w="734"/>
        <w:gridCol w:w="1200"/>
        <w:gridCol w:w="150"/>
        <w:gridCol w:w="967"/>
        <w:gridCol w:w="516"/>
        <w:gridCol w:w="884"/>
        <w:gridCol w:w="666"/>
        <w:gridCol w:w="1218"/>
      </w:tblGrid>
      <w:tr w:rsidR="00CA4DBF" w:rsidTr="008A091F">
        <w:tc>
          <w:tcPr>
            <w:tcW w:w="9060" w:type="dxa"/>
            <w:gridSpan w:val="1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应聘信息</w:t>
            </w:r>
          </w:p>
        </w:tc>
      </w:tr>
      <w:tr w:rsidR="00CA4DBF" w:rsidTr="008A091F">
        <w:tc>
          <w:tcPr>
            <w:tcW w:w="1142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7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在职</w:t>
            </w:r>
            <w:r>
              <w:rPr>
                <w:rFonts w:ascii="仿宋" w:hAnsi="仿宋" w:hint="eastAsia"/>
                <w:sz w:val="22"/>
              </w:rPr>
              <w:t xml:space="preserve">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proofErr w:type="gramStart"/>
            <w:r>
              <w:rPr>
                <w:rFonts w:ascii="仿宋" w:hAnsi="仿宋" w:hint="eastAsia"/>
                <w:sz w:val="22"/>
              </w:rPr>
              <w:t>在职但</w:t>
            </w:r>
            <w:proofErr w:type="gramEnd"/>
            <w:r>
              <w:rPr>
                <w:rFonts w:ascii="仿宋" w:hAnsi="仿宋" w:hint="eastAsia"/>
                <w:sz w:val="22"/>
              </w:rPr>
              <w:t>已提出离职</w:t>
            </w:r>
            <w:r>
              <w:rPr>
                <w:rFonts w:ascii="仿宋" w:hAnsi="仿宋" w:hint="eastAsia"/>
                <w:sz w:val="22"/>
              </w:rPr>
              <w:t xml:space="preserve">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总月薪</w:t>
            </w:r>
            <w:r>
              <w:rPr>
                <w:rFonts w:ascii="仿宋" w:hAnsi="仿宋"/>
                <w:sz w:val="22"/>
              </w:rPr>
              <w:t xml:space="preserve">  </w:t>
            </w:r>
            <w:r>
              <w:rPr>
                <w:rFonts w:ascii="仿宋" w:hAnsi="仿宋"/>
                <w:sz w:val="22"/>
              </w:rPr>
              <w:t>（固定部分</w:t>
            </w:r>
            <w:r>
              <w:rPr>
                <w:rFonts w:ascii="仿宋" w:hAnsi="仿宋"/>
                <w:sz w:val="22"/>
              </w:rPr>
              <w:t xml:space="preserve">  </w:t>
            </w:r>
            <w:r>
              <w:rPr>
                <w:rFonts w:ascii="仿宋" w:hAnsi="仿宋"/>
                <w:sz w:val="22"/>
              </w:rPr>
              <w:t>浮动部分）</w:t>
            </w:r>
          </w:p>
        </w:tc>
      </w:tr>
      <w:tr w:rsidR="00CA4DBF" w:rsidTr="008A091F">
        <w:tc>
          <w:tcPr>
            <w:tcW w:w="1142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5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9060" w:type="dxa"/>
            <w:gridSpan w:val="1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基本信息</w:t>
            </w:r>
          </w:p>
        </w:tc>
      </w:tr>
      <w:tr w:rsidR="00CA4DBF" w:rsidTr="008A091F">
        <w:trPr>
          <w:trHeight w:val="328"/>
        </w:trPr>
        <w:tc>
          <w:tcPr>
            <w:tcW w:w="1242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姓名</w:t>
            </w:r>
          </w:p>
        </w:tc>
        <w:tc>
          <w:tcPr>
            <w:tcW w:w="1346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性别</w:t>
            </w:r>
          </w:p>
        </w:tc>
        <w:tc>
          <w:tcPr>
            <w:tcW w:w="1200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restart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  <w:p w:rsidR="00CA4DBF" w:rsidRDefault="00CA4DBF" w:rsidP="008A091F">
            <w:pPr>
              <w:ind w:firstLineChars="100" w:firstLine="220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照片</w:t>
            </w:r>
          </w:p>
        </w:tc>
      </w:tr>
      <w:tr w:rsidR="00CA4DBF" w:rsidTr="008A091F">
        <w:tc>
          <w:tcPr>
            <w:tcW w:w="1242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籍贯</w:t>
            </w:r>
          </w:p>
        </w:tc>
        <w:tc>
          <w:tcPr>
            <w:tcW w:w="1346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民族</w:t>
            </w:r>
          </w:p>
        </w:tc>
        <w:tc>
          <w:tcPr>
            <w:tcW w:w="1200" w:type="dxa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242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身份证号</w:t>
            </w:r>
          </w:p>
        </w:tc>
        <w:tc>
          <w:tcPr>
            <w:tcW w:w="3417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242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联系电话</w:t>
            </w:r>
          </w:p>
        </w:tc>
        <w:tc>
          <w:tcPr>
            <w:tcW w:w="3417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242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常住地址</w:t>
            </w:r>
          </w:p>
        </w:tc>
        <w:tc>
          <w:tcPr>
            <w:tcW w:w="3417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rPr>
          <w:trHeight w:val="700"/>
        </w:trPr>
        <w:tc>
          <w:tcPr>
            <w:tcW w:w="1242" w:type="dxa"/>
            <w:gridSpan w:val="2"/>
            <w:vAlign w:val="center"/>
          </w:tcPr>
          <w:p w:rsidR="00CA4DBF" w:rsidRDefault="00CA4DBF" w:rsidP="008A091F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全日制</w:t>
            </w:r>
          </w:p>
          <w:p w:rsidR="00CA4DBF" w:rsidRDefault="00CA4DBF" w:rsidP="008A091F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rPr>
          <w:trHeight w:val="600"/>
        </w:trPr>
        <w:tc>
          <w:tcPr>
            <w:tcW w:w="1242" w:type="dxa"/>
            <w:gridSpan w:val="2"/>
            <w:vAlign w:val="center"/>
          </w:tcPr>
          <w:p w:rsidR="00CA4DBF" w:rsidRDefault="00CA4DBF" w:rsidP="008A091F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在职教育</w:t>
            </w:r>
          </w:p>
          <w:p w:rsidR="00CA4DBF" w:rsidRDefault="00CA4DBF" w:rsidP="008A091F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rPr>
          <w:trHeight w:val="307"/>
        </w:trPr>
        <w:tc>
          <w:tcPr>
            <w:tcW w:w="9060" w:type="dxa"/>
            <w:gridSpan w:val="12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详细信息</w:t>
            </w:r>
          </w:p>
        </w:tc>
      </w:tr>
      <w:tr w:rsidR="00CA4DBF" w:rsidTr="008A091F">
        <w:tc>
          <w:tcPr>
            <w:tcW w:w="1142" w:type="dxa"/>
            <w:vMerge w:val="restart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教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育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学历</w:t>
            </w:r>
          </w:p>
        </w:tc>
        <w:tc>
          <w:tcPr>
            <w:tcW w:w="1218" w:type="dxa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学制</w:t>
            </w:r>
          </w:p>
        </w:tc>
      </w:tr>
      <w:tr w:rsidR="00CA4DBF" w:rsidTr="008A091F"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  <w:vMerge w:val="restart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作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任职岗位</w:t>
            </w:r>
          </w:p>
        </w:tc>
        <w:tc>
          <w:tcPr>
            <w:tcW w:w="1550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主要业绩</w:t>
            </w:r>
          </w:p>
        </w:tc>
        <w:tc>
          <w:tcPr>
            <w:tcW w:w="1218" w:type="dxa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证明人及电话</w:t>
            </w:r>
          </w:p>
        </w:tc>
      </w:tr>
      <w:tr w:rsidR="00CA4DBF" w:rsidTr="008A091F">
        <w:trPr>
          <w:trHeight w:val="224"/>
        </w:trPr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A4DBF" w:rsidTr="008A091F">
        <w:trPr>
          <w:trHeight w:val="244"/>
        </w:trPr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A4DBF" w:rsidTr="008A091F">
        <w:trPr>
          <w:trHeight w:val="204"/>
        </w:trPr>
        <w:tc>
          <w:tcPr>
            <w:tcW w:w="1142" w:type="dxa"/>
            <w:vMerge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CA4DBF" w:rsidRDefault="00CA4DBF" w:rsidP="008A091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A4DBF" w:rsidTr="008A091F">
        <w:trPr>
          <w:trHeight w:val="720"/>
        </w:trPr>
        <w:tc>
          <w:tcPr>
            <w:tcW w:w="1142" w:type="dxa"/>
            <w:vAlign w:val="center"/>
          </w:tcPr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自我评价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优势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rPr>
          <w:trHeight w:val="667"/>
        </w:trPr>
        <w:tc>
          <w:tcPr>
            <w:tcW w:w="1142" w:type="dxa"/>
            <w:vAlign w:val="center"/>
          </w:tcPr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职称</w:t>
            </w:r>
            <w:r>
              <w:rPr>
                <w:rFonts w:ascii="仿宋" w:hAnsi="仿宋"/>
                <w:bCs/>
                <w:sz w:val="22"/>
              </w:rPr>
              <w:t>/</w:t>
            </w:r>
          </w:p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  <w:tr w:rsidR="00CA4DBF" w:rsidTr="008A091F">
        <w:tc>
          <w:tcPr>
            <w:tcW w:w="1142" w:type="dxa"/>
            <w:vAlign w:val="center"/>
          </w:tcPr>
          <w:p w:rsidR="00CA4DBF" w:rsidRDefault="00CA4DBF" w:rsidP="008A091F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1"/>
          </w:tcPr>
          <w:p w:rsidR="00CA4DBF" w:rsidRDefault="00CA4DBF" w:rsidP="008A091F">
            <w:pPr>
              <w:rPr>
                <w:rFonts w:ascii="仿宋" w:hAnsi="仿宋"/>
                <w:sz w:val="22"/>
              </w:rPr>
            </w:pPr>
          </w:p>
        </w:tc>
      </w:tr>
    </w:tbl>
    <w:p w:rsidR="00CA4DBF" w:rsidRDefault="00CA4DBF" w:rsidP="00CA4DBF">
      <w:pPr>
        <w:ind w:leftChars="67" w:left="141"/>
        <w:rPr>
          <w:rFonts w:ascii="仿宋" w:hAnsi="仿宋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:rsidR="00CA4DBF" w:rsidRDefault="00CA4DBF" w:rsidP="00CA4DBF">
      <w:pPr>
        <w:ind w:firstLineChars="2400" w:firstLine="5280"/>
      </w:pPr>
      <w:r>
        <w:rPr>
          <w:sz w:val="22"/>
          <w:szCs w:val="22"/>
        </w:rPr>
        <w:t>签名：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日期：</w:t>
      </w:r>
    </w:p>
    <w:p w:rsidR="00BE7741" w:rsidRDefault="00CA4DBF">
      <w:bookmarkStart w:id="0" w:name="_GoBack"/>
      <w:bookmarkEnd w:id="0"/>
    </w:p>
    <w:sectPr w:rsidR="00BE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BF" w:rsidRDefault="00CA4DBF" w:rsidP="00CA4DBF">
      <w:r>
        <w:separator/>
      </w:r>
    </w:p>
  </w:endnote>
  <w:endnote w:type="continuationSeparator" w:id="0">
    <w:p w:rsidR="00CA4DBF" w:rsidRDefault="00CA4DBF" w:rsidP="00CA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BF" w:rsidRDefault="00CA4DBF" w:rsidP="00CA4DBF">
      <w:r>
        <w:separator/>
      </w:r>
    </w:p>
  </w:footnote>
  <w:footnote w:type="continuationSeparator" w:id="0">
    <w:p w:rsidR="00CA4DBF" w:rsidRDefault="00CA4DBF" w:rsidP="00CA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19"/>
    <w:rsid w:val="00022419"/>
    <w:rsid w:val="008C6928"/>
    <w:rsid w:val="00CA4DBF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4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A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A4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A4DBF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CA4DBF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4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A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A4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A4DBF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CA4DBF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DAD59300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XS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zoey</cp:lastModifiedBy>
  <cp:revision>2</cp:revision>
  <dcterms:created xsi:type="dcterms:W3CDTF">2021-11-09T07:18:00Z</dcterms:created>
  <dcterms:modified xsi:type="dcterms:W3CDTF">2021-11-09T07:18:00Z</dcterms:modified>
</cp:coreProperties>
</file>