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ascii="仿宋_GB2312" w:hAnsi="仿宋_GB2312" w:eastAsia="仿宋_GB2312" w:cs="仿宋_GB2312"/>
          <w:b/>
          <w:bCs/>
          <w:sz w:val="44"/>
          <w:szCs w:val="44"/>
        </w:rPr>
        <w:t>单位同意报考证明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ascii="仿宋_GB2312" w:hAnsi="仿宋_GB2312" w:eastAsia="仿宋_GB2312" w:cs="仿宋_GB2312"/>
          <w:sz w:val="32"/>
          <w:szCs w:val="32"/>
        </w:rPr>
        <w:t>同志于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日至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日在我单位从事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hAnsi="仿宋_GB2312" w:eastAsia="仿宋_GB2312" w:cs="仿宋_GB2312"/>
          <w:sz w:val="32"/>
          <w:szCs w:val="32"/>
        </w:rPr>
        <w:t>工作。现我单位同意其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ascii="仿宋_GB2312" w:hAnsi="仿宋_GB2312" w:eastAsia="仿宋_GB2312" w:cs="仿宋_GB2312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</w:rPr>
        <w:t>宁远县第二批</w:t>
      </w:r>
      <w:r>
        <w:rPr>
          <w:rFonts w:ascii="仿宋_GB2312" w:hAnsi="仿宋_GB2312" w:eastAsia="仿宋_GB2312" w:cs="仿宋_GB2312"/>
          <w:sz w:val="32"/>
          <w:szCs w:val="32"/>
        </w:rPr>
        <w:t>急需紧缺</w:t>
      </w:r>
      <w:r>
        <w:rPr>
          <w:rFonts w:hint="eastAsia" w:ascii="仿宋_GB2312" w:hAnsi="仿宋_GB2312" w:eastAsia="仿宋_GB2312" w:cs="仿宋_GB2312"/>
          <w:sz w:val="32"/>
          <w:szCs w:val="32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ascii="仿宋_GB2312" w:hAnsi="仿宋_GB2312" w:eastAsia="仿宋_GB2312" w:cs="仿宋_GB2312"/>
          <w:sz w:val="32"/>
          <w:szCs w:val="32"/>
        </w:rPr>
        <w:t>，如其被录用，将配合有关单位办理其档案、工资、党团关系的移交手续。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特此证明！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用人单位负责人签字盖章：                       </w:t>
      </w:r>
    </w:p>
    <w:p>
      <w:pPr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人事主管部门负责人签字盖章：                   </w:t>
      </w:r>
    </w:p>
    <w:p>
      <w:pPr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 月 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4" o:spid="_x0000_s4097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D2E1329"/>
    <w:rsid w:val="00357F31"/>
    <w:rsid w:val="003F43FB"/>
    <w:rsid w:val="0046336B"/>
    <w:rsid w:val="007875F1"/>
    <w:rsid w:val="008125E6"/>
    <w:rsid w:val="00A460AB"/>
    <w:rsid w:val="00CF4868"/>
    <w:rsid w:val="00E10F4D"/>
    <w:rsid w:val="0101460F"/>
    <w:rsid w:val="03965983"/>
    <w:rsid w:val="03E90735"/>
    <w:rsid w:val="050A2917"/>
    <w:rsid w:val="07654B90"/>
    <w:rsid w:val="078558D9"/>
    <w:rsid w:val="08D40DAE"/>
    <w:rsid w:val="0BD00510"/>
    <w:rsid w:val="0D6A4A9F"/>
    <w:rsid w:val="0E534F69"/>
    <w:rsid w:val="0FC14B02"/>
    <w:rsid w:val="105B334D"/>
    <w:rsid w:val="10EC4096"/>
    <w:rsid w:val="123B772A"/>
    <w:rsid w:val="12814A55"/>
    <w:rsid w:val="133F6A87"/>
    <w:rsid w:val="134F3242"/>
    <w:rsid w:val="15936ADE"/>
    <w:rsid w:val="16317E33"/>
    <w:rsid w:val="164D6847"/>
    <w:rsid w:val="17012624"/>
    <w:rsid w:val="17207C90"/>
    <w:rsid w:val="173E239E"/>
    <w:rsid w:val="17C638AF"/>
    <w:rsid w:val="18322BF8"/>
    <w:rsid w:val="184866B7"/>
    <w:rsid w:val="18730224"/>
    <w:rsid w:val="18986D3E"/>
    <w:rsid w:val="19C31B80"/>
    <w:rsid w:val="19E81EBC"/>
    <w:rsid w:val="1A560AC7"/>
    <w:rsid w:val="1A8D1EBB"/>
    <w:rsid w:val="1ACB3D3D"/>
    <w:rsid w:val="1ACB488E"/>
    <w:rsid w:val="1AF72BFB"/>
    <w:rsid w:val="1B687F06"/>
    <w:rsid w:val="1B8844FE"/>
    <w:rsid w:val="1D035E03"/>
    <w:rsid w:val="1D2E1329"/>
    <w:rsid w:val="1D5A66FD"/>
    <w:rsid w:val="1E5E5138"/>
    <w:rsid w:val="1EAA01AF"/>
    <w:rsid w:val="1F383B5B"/>
    <w:rsid w:val="20767DB8"/>
    <w:rsid w:val="213B616C"/>
    <w:rsid w:val="21A77831"/>
    <w:rsid w:val="22504C97"/>
    <w:rsid w:val="22634E0C"/>
    <w:rsid w:val="22D768A7"/>
    <w:rsid w:val="239D52FC"/>
    <w:rsid w:val="23FE6D92"/>
    <w:rsid w:val="24B12F28"/>
    <w:rsid w:val="2673223D"/>
    <w:rsid w:val="27EA3F29"/>
    <w:rsid w:val="280157E4"/>
    <w:rsid w:val="2B431A5A"/>
    <w:rsid w:val="2DD165D9"/>
    <w:rsid w:val="2E566A49"/>
    <w:rsid w:val="2E605515"/>
    <w:rsid w:val="2F467E80"/>
    <w:rsid w:val="31316A5A"/>
    <w:rsid w:val="329B1CA0"/>
    <w:rsid w:val="34381A71"/>
    <w:rsid w:val="34F67413"/>
    <w:rsid w:val="350D723F"/>
    <w:rsid w:val="35782187"/>
    <w:rsid w:val="359918A2"/>
    <w:rsid w:val="39654AC5"/>
    <w:rsid w:val="3AFF2E0C"/>
    <w:rsid w:val="3B0D54C9"/>
    <w:rsid w:val="3B816379"/>
    <w:rsid w:val="3BA670FD"/>
    <w:rsid w:val="3BB7507B"/>
    <w:rsid w:val="3CD243D6"/>
    <w:rsid w:val="3EAC59C9"/>
    <w:rsid w:val="3FBB0882"/>
    <w:rsid w:val="41BB59F8"/>
    <w:rsid w:val="42133206"/>
    <w:rsid w:val="434A0A9F"/>
    <w:rsid w:val="43574E90"/>
    <w:rsid w:val="44692B9F"/>
    <w:rsid w:val="4578498C"/>
    <w:rsid w:val="46064373"/>
    <w:rsid w:val="46775B3B"/>
    <w:rsid w:val="46954370"/>
    <w:rsid w:val="46964251"/>
    <w:rsid w:val="49125CED"/>
    <w:rsid w:val="497F21C0"/>
    <w:rsid w:val="4AA52A6D"/>
    <w:rsid w:val="4AE562A7"/>
    <w:rsid w:val="4AF42A2B"/>
    <w:rsid w:val="4B4E2C67"/>
    <w:rsid w:val="4BF2380A"/>
    <w:rsid w:val="4C085E37"/>
    <w:rsid w:val="4C587AC0"/>
    <w:rsid w:val="4CE36187"/>
    <w:rsid w:val="51494A76"/>
    <w:rsid w:val="52DF4C11"/>
    <w:rsid w:val="54C5378C"/>
    <w:rsid w:val="55A953D5"/>
    <w:rsid w:val="562A5C36"/>
    <w:rsid w:val="56613748"/>
    <w:rsid w:val="56FC3346"/>
    <w:rsid w:val="57FF0C7A"/>
    <w:rsid w:val="59791655"/>
    <w:rsid w:val="5B0441A1"/>
    <w:rsid w:val="5B7A1745"/>
    <w:rsid w:val="5C3C4AE8"/>
    <w:rsid w:val="5C7C469C"/>
    <w:rsid w:val="5CC6426C"/>
    <w:rsid w:val="5D1C77F6"/>
    <w:rsid w:val="5FAE7324"/>
    <w:rsid w:val="60874AE6"/>
    <w:rsid w:val="610C28B4"/>
    <w:rsid w:val="61155C11"/>
    <w:rsid w:val="6156296B"/>
    <w:rsid w:val="62040F31"/>
    <w:rsid w:val="630E7169"/>
    <w:rsid w:val="63B51A3D"/>
    <w:rsid w:val="63FD223E"/>
    <w:rsid w:val="64720C71"/>
    <w:rsid w:val="650C1554"/>
    <w:rsid w:val="65153E54"/>
    <w:rsid w:val="66EC58D0"/>
    <w:rsid w:val="6753742E"/>
    <w:rsid w:val="67C157B5"/>
    <w:rsid w:val="67E13CC2"/>
    <w:rsid w:val="689B6A3E"/>
    <w:rsid w:val="6A887AEA"/>
    <w:rsid w:val="6BC31986"/>
    <w:rsid w:val="6D41789F"/>
    <w:rsid w:val="6D535020"/>
    <w:rsid w:val="6DDB4B35"/>
    <w:rsid w:val="6DED446D"/>
    <w:rsid w:val="6FE90358"/>
    <w:rsid w:val="72EA42D2"/>
    <w:rsid w:val="7576567E"/>
    <w:rsid w:val="766975DC"/>
    <w:rsid w:val="767177F6"/>
    <w:rsid w:val="771F5C00"/>
    <w:rsid w:val="77B842DB"/>
    <w:rsid w:val="78C62472"/>
    <w:rsid w:val="78CC2C1E"/>
    <w:rsid w:val="7A503E3D"/>
    <w:rsid w:val="7A7A2F10"/>
    <w:rsid w:val="7AC54C6A"/>
    <w:rsid w:val="7B3551B2"/>
    <w:rsid w:val="7B3636CE"/>
    <w:rsid w:val="7B6B63AD"/>
    <w:rsid w:val="7BA07B39"/>
    <w:rsid w:val="7BDC4DCC"/>
    <w:rsid w:val="7C133DC9"/>
    <w:rsid w:val="7C9E461C"/>
    <w:rsid w:val="7CAB2B89"/>
    <w:rsid w:val="7CFB1B99"/>
    <w:rsid w:val="7DA5789E"/>
    <w:rsid w:val="7E146A8F"/>
    <w:rsid w:val="7E5F34BA"/>
    <w:rsid w:val="7E7C3F42"/>
    <w:rsid w:val="7ECE31B2"/>
    <w:rsid w:val="7F195CCC"/>
    <w:rsid w:val="7F3758C7"/>
    <w:rsid w:val="7FD4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index 7"/>
    <w:basedOn w:val="1"/>
    <w:next w:val="1"/>
    <w:qFormat/>
    <w:uiPriority w:val="0"/>
    <w:pPr>
      <w:ind w:left="2520"/>
    </w:p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普通(网站)1"/>
    <w:next w:val="5"/>
    <w:qFormat/>
    <w:uiPriority w:val="0"/>
    <w:pPr>
      <w:spacing w:before="100" w:beforeAutospacing="1" w:after="100" w:afterAutospacing="1"/>
    </w:pPr>
    <w:rPr>
      <w:rFonts w:ascii="宋体" w:hAnsi="Calibri" w:eastAsia="宋体" w:cs="宋体"/>
      <w:sz w:val="24"/>
      <w:szCs w:val="24"/>
      <w:lang w:val="en-US" w:eastAsia="zh-CN" w:bidi="ar-SA"/>
    </w:rPr>
  </w:style>
  <w:style w:type="paragraph" w:customStyle="1" w:styleId="10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1">
    <w:name w:val="font1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8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2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6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33</Words>
  <Characters>191</Characters>
  <Lines>1</Lines>
  <Paragraphs>1</Paragraphs>
  <TotalTime>0</TotalTime>
  <ScaleCrop>false</ScaleCrop>
  <LinksUpToDate>false</LinksUpToDate>
  <CharactersWithSpaces>223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2020-06-05T01:09:00Z</dcterms:created>
  <dc:creator>Lenovo</dc:creator>
  <cp:lastModifiedBy>Administrator</cp:lastModifiedBy>
  <cp:lastPrinted>2020-07-06T03:17:04Z</cp:lastPrinted>
  <dcterms:modified xsi:type="dcterms:W3CDTF">2020-07-06T03:17:08Z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